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579A4">
        <w:tc>
          <w:tcPr>
            <w:tcW w:w="1368" w:type="dxa"/>
            <w:shd w:val="clear" w:color="auto" w:fill="auto"/>
          </w:tcPr>
          <w:p w:rsidR="00FA63B5" w:rsidRDefault="00FA63B5" w:rsidP="003579A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579A4">
            <w:pPr>
              <w:spacing w:line="360" w:lineRule="auto"/>
              <w:jc w:val="both"/>
            </w:pPr>
            <w:r w:rsidRPr="003579A4">
              <w:rPr>
                <w:b/>
              </w:rPr>
              <w:fldChar w:fldCharType="begin"/>
            </w:r>
            <w:r w:rsidRPr="003579A4">
              <w:rPr>
                <w:b/>
              </w:rPr>
              <w:instrText xml:space="preserve"> DOCVARIABLE  Sprawa  \* MERGEFORMAT </w:instrText>
            </w:r>
            <w:r w:rsidRPr="003579A4">
              <w:rPr>
                <w:b/>
              </w:rPr>
              <w:fldChar w:fldCharType="separate"/>
            </w:r>
            <w:r w:rsidR="00381BDF" w:rsidRPr="003579A4">
              <w:rPr>
                <w:b/>
              </w:rPr>
              <w:t>zawarcia ugody w przedmiocie odszkodowania za grunt wydzielony pod teren drogi publicznej, ulicę klasy lokalnej, oznaczony w miejscowym planie zagospodarowania przestrzennego „Michałowo – Bobrownicka” w Poznaniu symbolem 1KD-L.</w:t>
            </w:r>
            <w:r w:rsidRPr="003579A4">
              <w:rPr>
                <w:b/>
              </w:rPr>
              <w:fldChar w:fldCharType="end"/>
            </w:r>
          </w:p>
        </w:tc>
      </w:tr>
    </w:tbl>
    <w:p w:rsidR="00FA63B5" w:rsidRPr="00381BDF" w:rsidRDefault="00FA63B5" w:rsidP="00381BDF">
      <w:pPr>
        <w:spacing w:line="360" w:lineRule="auto"/>
        <w:jc w:val="both"/>
      </w:pPr>
      <w:bookmarkStart w:id="1" w:name="z1"/>
      <w:bookmarkEnd w:id="1"/>
    </w:p>
    <w:p w:rsidR="00381BDF" w:rsidRDefault="00381BDF" w:rsidP="00381BDF">
      <w:pPr>
        <w:spacing w:line="360" w:lineRule="auto"/>
        <w:jc w:val="both"/>
        <w:rPr>
          <w:color w:val="000000"/>
        </w:rPr>
      </w:pPr>
      <w:r w:rsidRPr="00381BDF">
        <w:rPr>
          <w:color w:val="000000"/>
        </w:rPr>
        <w:t xml:space="preserve">Ostateczną decyzją z dnia 4 grudnia 2019 r., nr ZG-AGP.5040.115.2019, na wniosek współwłaścicielek zatwierdzono podział działki nr 4/3 o powierzchni 0,7175 ha, z obrębu Spławie, ark. mapy 2, zapisanej w księdze wieczystej nr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 jako współwłasność pani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 do 1/2 cz. oraz pani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 do 1/2 cz. W wyniku podziału ww. nieruchomości, zgodnie z miejscowym planem zagospodarowania przestrzennego </w:t>
      </w:r>
      <w:r w:rsidRPr="00381BDF">
        <w:rPr>
          <w:color w:val="000000"/>
          <w:szCs w:val="22"/>
        </w:rPr>
        <w:t>„</w:t>
      </w:r>
      <w:r w:rsidRPr="00381BDF">
        <w:rPr>
          <w:color w:val="000000"/>
        </w:rPr>
        <w:t>Michałowo – Bobrownicka</w:t>
      </w:r>
      <w:r w:rsidRPr="00381BDF">
        <w:rPr>
          <w:color w:val="000000"/>
          <w:szCs w:val="22"/>
        </w:rPr>
        <w:t>”</w:t>
      </w:r>
      <w:r w:rsidRPr="00381BDF">
        <w:rPr>
          <w:color w:val="000000"/>
        </w:rPr>
        <w:t xml:space="preserve"> w Poznaniu wydzielono działkę nr 4/48 o</w:t>
      </w:r>
      <w:r w:rsidR="0008153C">
        <w:rPr>
          <w:color w:val="000000"/>
        </w:rPr>
        <w:t> </w:t>
      </w:r>
      <w:r w:rsidRPr="00381BDF">
        <w:rPr>
          <w:color w:val="000000"/>
        </w:rPr>
        <w:t>powierzchni 555 m</w:t>
      </w:r>
      <w:r w:rsidRPr="00381BDF">
        <w:rPr>
          <w:color w:val="000000"/>
          <w:szCs w:val="28"/>
        </w:rPr>
        <w:t>²</w:t>
      </w:r>
      <w:r w:rsidRPr="00381BDF">
        <w:rPr>
          <w:color w:val="000000"/>
        </w:rPr>
        <w:t>, znajdującą się w planie na obszarze przeznaczonym pod teren drogi publicznej, ulicę klasy lokalnej, oznaczonym symbolem 1KD-L. Działka zapisana jest w</w:t>
      </w:r>
      <w:r w:rsidR="0008153C">
        <w:rPr>
          <w:color w:val="000000"/>
        </w:rPr>
        <w:t> </w:t>
      </w:r>
      <w:r w:rsidRPr="00381BDF">
        <w:rPr>
          <w:color w:val="000000"/>
        </w:rPr>
        <w:t xml:space="preserve">księdze wieczystej nr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 na rzecz Miasta Poznania. Z tytułu utraty prawa własności działki, stosownie do treści art. 98 ust. 3 ustawy z dnia 21 sierpnia 1997 r. o</w:t>
      </w:r>
      <w:r w:rsidR="0008153C">
        <w:rPr>
          <w:color w:val="000000"/>
        </w:rPr>
        <w:t> </w:t>
      </w:r>
      <w:r w:rsidRPr="00381BDF">
        <w:rPr>
          <w:color w:val="000000"/>
        </w:rPr>
        <w:t xml:space="preserve">gospodarce nieruchomościami (Dz. U. z 2020 r. poz. 1990 ze zm.), pani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 i</w:t>
      </w:r>
      <w:r w:rsidR="0008153C">
        <w:rPr>
          <w:color w:val="000000"/>
        </w:rPr>
        <w:t> </w:t>
      </w:r>
      <w:r w:rsidRPr="00381BDF">
        <w:rPr>
          <w:color w:val="000000"/>
        </w:rPr>
        <w:t xml:space="preserve">pani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Warunki oferty zostały zaakceptowane, oferta została przyjęta w wysokości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 (słownie: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) złotych, na którą składa się: wartość gruntu działki nr 4/48 w wysokości 126.296,00 (słownie: sto dwadzieścia sześć tysięcy dwieście dziewięćdziesiąt sześć 00/100) złotych, wartość nakładów budowlanych w wysokości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 (słownie: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) złote i wartość nakładów roślinnych w wysokości </w:t>
      </w:r>
      <w:r w:rsidR="00815A12">
        <w:rPr>
          <w:color w:val="000000"/>
        </w:rPr>
        <w:t>xxx</w:t>
      </w:r>
      <w:r w:rsidRPr="00381BDF">
        <w:rPr>
          <w:color w:val="000000"/>
        </w:rPr>
        <w:t xml:space="preserve"> (słownie: </w:t>
      </w:r>
      <w:r w:rsidR="00815A12">
        <w:rPr>
          <w:color w:val="000000"/>
        </w:rPr>
        <w:t>xxx</w:t>
      </w:r>
      <w:bookmarkStart w:id="2" w:name="_GoBack"/>
      <w:bookmarkEnd w:id="2"/>
      <w:r w:rsidRPr="00381BDF">
        <w:rPr>
          <w:color w:val="000000"/>
        </w:rPr>
        <w:t xml:space="preserve">) złotych. Kwota odszkodowania określająca wartość odtworzeniową prawa własności działki wynika z operatu szacunkowego z dnia 2 grudnia 2020 r. sporządzonego przez rzeczoznawcę majątkowego pana Arkadiusza Andrzejewskiego. Wypłata odszkodowania proporcjonalnie do wysokości udziałów nastąpi ze środków </w:t>
      </w:r>
      <w:r w:rsidRPr="00381BDF">
        <w:rPr>
          <w:color w:val="000000"/>
        </w:rPr>
        <w:lastRenderedPageBreak/>
        <w:t>budżetowych z pozycji planu rozdz. 70005 § 6060 w ramach zadania ZDM/P/006/01 –</w:t>
      </w:r>
      <w:r w:rsidR="0008153C">
        <w:rPr>
          <w:color w:val="000000"/>
        </w:rPr>
        <w:t> </w:t>
      </w:r>
      <w:r w:rsidRPr="00381BDF">
        <w:rPr>
          <w:color w:val="000000"/>
        </w:rPr>
        <w:t>nabycie gruntów objętych miejscowymi planami zagospodarowania przestrzennego.</w:t>
      </w:r>
    </w:p>
    <w:p w:rsidR="00381BDF" w:rsidRDefault="00381BDF" w:rsidP="00381BDF">
      <w:pPr>
        <w:spacing w:line="360" w:lineRule="auto"/>
        <w:jc w:val="both"/>
      </w:pPr>
    </w:p>
    <w:p w:rsidR="00381BDF" w:rsidRDefault="00381BDF" w:rsidP="00381BDF">
      <w:pPr>
        <w:keepNext/>
        <w:spacing w:line="360" w:lineRule="auto"/>
        <w:jc w:val="center"/>
      </w:pPr>
      <w:r>
        <w:t>DYREKTOR</w:t>
      </w:r>
    </w:p>
    <w:p w:rsidR="00381BDF" w:rsidRPr="00381BDF" w:rsidRDefault="00381BDF" w:rsidP="00381BDF">
      <w:pPr>
        <w:keepNext/>
        <w:spacing w:line="360" w:lineRule="auto"/>
        <w:jc w:val="center"/>
      </w:pPr>
      <w:r>
        <w:t>(-)Krzysztof Olejniczak</w:t>
      </w:r>
    </w:p>
    <w:sectPr w:rsidR="00381BDF" w:rsidRPr="00381BDF" w:rsidSect="00381B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A4" w:rsidRDefault="003579A4">
      <w:r>
        <w:separator/>
      </w:r>
    </w:p>
  </w:endnote>
  <w:endnote w:type="continuationSeparator" w:id="0">
    <w:p w:rsidR="003579A4" w:rsidRDefault="0035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A4" w:rsidRDefault="003579A4">
      <w:r>
        <w:separator/>
      </w:r>
    </w:p>
  </w:footnote>
  <w:footnote w:type="continuationSeparator" w:id="0">
    <w:p w:rsidR="003579A4" w:rsidRDefault="0035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, ulicę klasy lokalnej, oznaczony w miejscowym planie zagospodarowania przestrzennego „Michałowo – Bobrownicka” w Poznaniu symbolem 1KD-L."/>
  </w:docVars>
  <w:rsids>
    <w:rsidRoot w:val="00381BDF"/>
    <w:rsid w:val="000607A3"/>
    <w:rsid w:val="0008153C"/>
    <w:rsid w:val="001B1D53"/>
    <w:rsid w:val="0022095A"/>
    <w:rsid w:val="002946C5"/>
    <w:rsid w:val="002C29F3"/>
    <w:rsid w:val="003579A4"/>
    <w:rsid w:val="00381BDF"/>
    <w:rsid w:val="00796326"/>
    <w:rsid w:val="00815A1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9EAEE"/>
  <w15:chartTrackingRefBased/>
  <w15:docId w15:val="{C8622355-7AFA-4370-A721-62A5FE9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2021-04-27T06:45:00Z</dcterms:created>
  <dcterms:modified xsi:type="dcterms:W3CDTF">2021-04-27T06:46:00Z</dcterms:modified>
</cp:coreProperties>
</file>