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92B06">
          <w:t>338/2021/P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92B06">
        <w:rPr>
          <w:b/>
          <w:sz w:val="28"/>
        </w:rPr>
        <w:fldChar w:fldCharType="separate"/>
      </w:r>
      <w:r w:rsidR="00B92B06">
        <w:rPr>
          <w:b/>
          <w:sz w:val="28"/>
        </w:rPr>
        <w:t>13 kwietnia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92B06">
              <w:rPr>
                <w:b/>
                <w:sz w:val="24"/>
                <w:szCs w:val="24"/>
              </w:rPr>
              <w:fldChar w:fldCharType="separate"/>
            </w:r>
            <w:r w:rsidR="00B92B06">
              <w:rPr>
                <w:b/>
                <w:sz w:val="24"/>
                <w:szCs w:val="24"/>
              </w:rPr>
              <w:t>ustalenia składu osobowego Komisji ds. Opiniowania List.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92B06" w:rsidP="00B92B06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B92B06">
        <w:rPr>
          <w:color w:val="000000"/>
          <w:sz w:val="24"/>
          <w:szCs w:val="24"/>
        </w:rPr>
        <w:t>Na podstawie art. 30 ust. 1 ustawy z dnia 8 marca 1990 r. o samorządzie gminnym (t.j. Dz. U. z 2020 r. poz. 713 ze zm.) oraz § 12 ust. 2 uchwały Nr XIX/322/VIII/2019 Rady Miasta Poznania z dnia 19 listopada 2019 r. w sprawie zasad wynajmowania lokali wchodzących w</w:t>
      </w:r>
      <w:r w:rsidR="00FB658E">
        <w:rPr>
          <w:color w:val="000000"/>
          <w:sz w:val="24"/>
          <w:szCs w:val="24"/>
        </w:rPr>
        <w:t> </w:t>
      </w:r>
      <w:r w:rsidRPr="00B92B06">
        <w:rPr>
          <w:color w:val="000000"/>
          <w:sz w:val="24"/>
          <w:szCs w:val="24"/>
        </w:rPr>
        <w:t>skład mieszkaniowego zasobu Miasta Poznania</w:t>
      </w:r>
      <w:r w:rsidRPr="00B92B06">
        <w:rPr>
          <w:i/>
          <w:iCs/>
          <w:color w:val="000000"/>
          <w:sz w:val="24"/>
          <w:szCs w:val="24"/>
        </w:rPr>
        <w:t xml:space="preserve"> </w:t>
      </w:r>
      <w:r w:rsidRPr="00B92B06">
        <w:rPr>
          <w:color w:val="000000"/>
          <w:sz w:val="24"/>
          <w:szCs w:val="24"/>
        </w:rPr>
        <w:t>(Dz. Urz. Woj. Wlkp. z 2019 r. poz. 10122 ze zm.) zarządza się, co następuje:</w:t>
      </w:r>
    </w:p>
    <w:p w:rsidR="00B92B06" w:rsidRDefault="00B92B06" w:rsidP="00B92B06">
      <w:pPr>
        <w:spacing w:line="360" w:lineRule="auto"/>
        <w:jc w:val="both"/>
        <w:rPr>
          <w:sz w:val="24"/>
        </w:rPr>
      </w:pPr>
    </w:p>
    <w:p w:rsidR="00B92B06" w:rsidRDefault="00B92B06" w:rsidP="00B92B0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92B06" w:rsidRDefault="00B92B06" w:rsidP="00B92B06">
      <w:pPr>
        <w:keepNext/>
        <w:spacing w:line="360" w:lineRule="auto"/>
        <w:rPr>
          <w:color w:val="000000"/>
          <w:sz w:val="24"/>
        </w:rPr>
      </w:pPr>
    </w:p>
    <w:p w:rsidR="00B92B06" w:rsidRPr="00B92B06" w:rsidRDefault="00B92B06" w:rsidP="00B92B0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92B06">
        <w:rPr>
          <w:color w:val="000000"/>
          <w:sz w:val="24"/>
          <w:szCs w:val="24"/>
        </w:rPr>
        <w:t>Ustala się następujący skład osobowy Komisji ds. Opiniowania List:</w:t>
      </w:r>
    </w:p>
    <w:p w:rsidR="00B92B06" w:rsidRPr="00B92B06" w:rsidRDefault="00B92B06" w:rsidP="00B92B0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92B06">
        <w:rPr>
          <w:color w:val="000000"/>
          <w:sz w:val="24"/>
          <w:szCs w:val="24"/>
        </w:rPr>
        <w:t>1) Renata Murczak;</w:t>
      </w:r>
    </w:p>
    <w:p w:rsidR="00B92B06" w:rsidRPr="00B92B06" w:rsidRDefault="00B92B06" w:rsidP="00B92B0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92B06">
        <w:rPr>
          <w:color w:val="000000"/>
          <w:sz w:val="24"/>
          <w:szCs w:val="24"/>
        </w:rPr>
        <w:t>2) Ewa Główczyńska;</w:t>
      </w:r>
    </w:p>
    <w:p w:rsidR="00B92B06" w:rsidRPr="00B92B06" w:rsidRDefault="00B92B06" w:rsidP="00B92B0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92B06">
        <w:rPr>
          <w:color w:val="000000"/>
          <w:sz w:val="24"/>
          <w:szCs w:val="24"/>
        </w:rPr>
        <w:t>3) Lidia Dudziak;</w:t>
      </w:r>
    </w:p>
    <w:p w:rsidR="00B92B06" w:rsidRPr="00B92B06" w:rsidRDefault="00B92B06" w:rsidP="00B92B0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92B06">
        <w:rPr>
          <w:color w:val="000000"/>
          <w:sz w:val="24"/>
          <w:szCs w:val="24"/>
        </w:rPr>
        <w:t>4) Halina Owsianna;</w:t>
      </w:r>
    </w:p>
    <w:p w:rsidR="00B92B06" w:rsidRPr="00B92B06" w:rsidRDefault="00B92B06" w:rsidP="00B92B0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92B06">
        <w:rPr>
          <w:color w:val="000000"/>
          <w:sz w:val="24"/>
          <w:szCs w:val="24"/>
        </w:rPr>
        <w:t>5) Małgorzata Dudzic-Biskupska;</w:t>
      </w:r>
    </w:p>
    <w:p w:rsidR="00B92B06" w:rsidRPr="00B92B06" w:rsidRDefault="00B92B06" w:rsidP="00B92B0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92B06">
        <w:rPr>
          <w:color w:val="000000"/>
          <w:sz w:val="24"/>
          <w:szCs w:val="24"/>
        </w:rPr>
        <w:t>6) Magdalena Wojcieszak;</w:t>
      </w:r>
    </w:p>
    <w:p w:rsidR="00B92B06" w:rsidRPr="00B92B06" w:rsidRDefault="00B92B06" w:rsidP="00B92B0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92B06">
        <w:rPr>
          <w:color w:val="000000"/>
          <w:sz w:val="24"/>
          <w:szCs w:val="24"/>
        </w:rPr>
        <w:t>7) Ewa Firlik;</w:t>
      </w:r>
    </w:p>
    <w:p w:rsidR="00B92B06" w:rsidRPr="00B92B06" w:rsidRDefault="00B92B06" w:rsidP="00B92B0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92B06">
        <w:rPr>
          <w:color w:val="000000"/>
          <w:sz w:val="24"/>
          <w:szCs w:val="24"/>
        </w:rPr>
        <w:t>8) Magdalena Muszka;</w:t>
      </w:r>
    </w:p>
    <w:p w:rsidR="00B92B06" w:rsidRPr="00B92B06" w:rsidRDefault="00B92B06" w:rsidP="00B92B0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92B06">
        <w:rPr>
          <w:color w:val="000000"/>
          <w:sz w:val="24"/>
          <w:szCs w:val="24"/>
        </w:rPr>
        <w:t>9) Jolanta Lulkiewicz;</w:t>
      </w:r>
    </w:p>
    <w:p w:rsidR="00B92B06" w:rsidRPr="00B92B06" w:rsidRDefault="00B92B06" w:rsidP="00B92B0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92B06">
        <w:rPr>
          <w:color w:val="000000"/>
          <w:sz w:val="24"/>
          <w:szCs w:val="24"/>
        </w:rPr>
        <w:t>10) Małgorzata Dolata;</w:t>
      </w:r>
    </w:p>
    <w:p w:rsidR="00B92B06" w:rsidRPr="00B92B06" w:rsidRDefault="00B92B06" w:rsidP="00B92B0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92B06">
        <w:rPr>
          <w:color w:val="000000"/>
          <w:sz w:val="24"/>
          <w:szCs w:val="24"/>
        </w:rPr>
        <w:t>11) Anastazja Wieczorek-Molga;</w:t>
      </w:r>
    </w:p>
    <w:p w:rsidR="00B92B06" w:rsidRDefault="00B92B06" w:rsidP="00B92B06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92B06">
        <w:rPr>
          <w:color w:val="000000"/>
          <w:sz w:val="24"/>
          <w:szCs w:val="24"/>
        </w:rPr>
        <w:t>12) Magdalena Górska.</w:t>
      </w:r>
    </w:p>
    <w:p w:rsidR="00B92B06" w:rsidRDefault="00B92B06" w:rsidP="00B92B06">
      <w:pPr>
        <w:spacing w:line="360" w:lineRule="auto"/>
        <w:jc w:val="both"/>
        <w:rPr>
          <w:color w:val="000000"/>
          <w:sz w:val="24"/>
        </w:rPr>
      </w:pPr>
    </w:p>
    <w:p w:rsidR="00B92B06" w:rsidRDefault="00B92B06" w:rsidP="00B92B0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B92B06" w:rsidRDefault="00B92B06" w:rsidP="00B92B06">
      <w:pPr>
        <w:keepNext/>
        <w:spacing w:line="360" w:lineRule="auto"/>
        <w:rPr>
          <w:color w:val="000000"/>
          <w:sz w:val="24"/>
        </w:rPr>
      </w:pPr>
    </w:p>
    <w:p w:rsidR="00B92B06" w:rsidRPr="00B92B06" w:rsidRDefault="00B92B06" w:rsidP="00B92B0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92B06">
        <w:rPr>
          <w:color w:val="000000"/>
          <w:sz w:val="24"/>
          <w:szCs w:val="24"/>
        </w:rPr>
        <w:t>1. Członkowie Komisji są upoważnieni do przetwarzania danych osobowych w zakresie niezbędnym do wykonywania zadań Komisji.</w:t>
      </w:r>
    </w:p>
    <w:p w:rsidR="00B92B06" w:rsidRPr="00B92B06" w:rsidRDefault="00B92B06" w:rsidP="00B92B0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92B06">
        <w:rPr>
          <w:color w:val="000000"/>
          <w:sz w:val="24"/>
          <w:szCs w:val="24"/>
        </w:rPr>
        <w:t>2. Członkowie Komisji zobowiązani są do:</w:t>
      </w:r>
    </w:p>
    <w:p w:rsidR="00B92B06" w:rsidRPr="00B92B06" w:rsidRDefault="00B92B06" w:rsidP="00B92B0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92B06">
        <w:rPr>
          <w:color w:val="000000"/>
          <w:sz w:val="24"/>
          <w:szCs w:val="24"/>
        </w:rPr>
        <w:t>1) zapoznania się z przepisami dotyczącymi ochrony danych osobowych oraz regulacjami wewnętrznymi wprowadzonymi i wdrożonymi do stosowania przez administratora danych osobowych przetwarzanych w Urzędzie Miasta Poznania, którym jest Prezydent Miasta Poznania z siedzibą przy pl. Kolegiackim 17, 61-841 Poznań;</w:t>
      </w:r>
    </w:p>
    <w:p w:rsidR="00B92B06" w:rsidRPr="00B92B06" w:rsidRDefault="00B92B06" w:rsidP="00B92B0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92B06">
        <w:rPr>
          <w:color w:val="000000"/>
          <w:sz w:val="24"/>
          <w:szCs w:val="24"/>
        </w:rPr>
        <w:t>2) zachowania w tajemnicy danych osobowych i innych informacji chronionych na podstawie przepisów prawa lub regulacji wewnętrznych Urzędu Miasta Poznania oraz zachowania w tajemnicy sposobów ich zabezpieczania, także po wygaśnięciu ich członkostwa w Komisji;</w:t>
      </w:r>
    </w:p>
    <w:p w:rsidR="00B92B06" w:rsidRPr="00B92B06" w:rsidRDefault="00B92B06" w:rsidP="00B92B0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92B06">
        <w:rPr>
          <w:color w:val="000000"/>
          <w:sz w:val="24"/>
          <w:szCs w:val="24"/>
        </w:rPr>
        <w:t>3) niewykorzystywania danych osobowych oraz innych informacji uzyskanych w związku z pracą w Komisji, w celach niedotyczących realizacji zadań Komisji, o ile nie są one jawne.</w:t>
      </w:r>
    </w:p>
    <w:p w:rsidR="00B92B06" w:rsidRDefault="00B92B06" w:rsidP="00B92B06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92B06">
        <w:rPr>
          <w:color w:val="000000"/>
          <w:sz w:val="24"/>
          <w:szCs w:val="24"/>
        </w:rPr>
        <w:t>3. Członkowie Komisji przyjmują do wiadomości, iż postępowanie sprzeczne z powyższymi zobowiązaniami może być uznane za naruszenie przepisów karnych w rozumieniu przepisów o ochronie informacji.</w:t>
      </w:r>
    </w:p>
    <w:p w:rsidR="00B92B06" w:rsidRDefault="00B92B06" w:rsidP="00B92B06">
      <w:pPr>
        <w:spacing w:line="360" w:lineRule="auto"/>
        <w:jc w:val="both"/>
        <w:rPr>
          <w:color w:val="000000"/>
          <w:sz w:val="24"/>
        </w:rPr>
      </w:pPr>
    </w:p>
    <w:p w:rsidR="00B92B06" w:rsidRDefault="00B92B06" w:rsidP="00B92B0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92B06" w:rsidRDefault="00B92B06" w:rsidP="00B92B06">
      <w:pPr>
        <w:keepNext/>
        <w:spacing w:line="360" w:lineRule="auto"/>
        <w:rPr>
          <w:color w:val="000000"/>
          <w:sz w:val="24"/>
        </w:rPr>
      </w:pPr>
    </w:p>
    <w:p w:rsidR="00B92B06" w:rsidRDefault="00B92B06" w:rsidP="00B92B0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92B06">
        <w:rPr>
          <w:color w:val="000000"/>
          <w:sz w:val="24"/>
          <w:szCs w:val="24"/>
        </w:rPr>
        <w:t>Traci moc zarządzenie Nr 822/2018/P Prezydenta Miasta Poznania z dnia 16 listopada 2018 r. w sprawie ustalenia składu osobowego Komisji ds. Opiniowania Projektów List, zmienione zarządzeniami Nr 900/2018/P z dnia 10 grudnia 2018 r. oraz Nr 269/2019/P z dnia 18 marca 2019 r.</w:t>
      </w:r>
    </w:p>
    <w:p w:rsidR="00B92B06" w:rsidRDefault="00B92B06" w:rsidP="00B92B06">
      <w:pPr>
        <w:spacing w:line="360" w:lineRule="auto"/>
        <w:jc w:val="both"/>
        <w:rPr>
          <w:color w:val="000000"/>
          <w:sz w:val="24"/>
        </w:rPr>
      </w:pPr>
    </w:p>
    <w:p w:rsidR="00B92B06" w:rsidRDefault="00B92B06" w:rsidP="00B92B0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B92B06" w:rsidRDefault="00B92B06" w:rsidP="00B92B06">
      <w:pPr>
        <w:keepNext/>
        <w:spacing w:line="360" w:lineRule="auto"/>
        <w:rPr>
          <w:color w:val="000000"/>
          <w:sz w:val="24"/>
        </w:rPr>
      </w:pPr>
    </w:p>
    <w:p w:rsidR="00B92B06" w:rsidRDefault="00B92B06" w:rsidP="00B92B06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B92B06">
        <w:rPr>
          <w:color w:val="000000"/>
          <w:sz w:val="24"/>
          <w:szCs w:val="24"/>
        </w:rPr>
        <w:t>Wykonanie zarządzenia powierza się Dyrektorowi Biura Spraw Lokalowych.</w:t>
      </w:r>
    </w:p>
    <w:p w:rsidR="00B92B06" w:rsidRDefault="00B92B06" w:rsidP="00B92B06">
      <w:pPr>
        <w:spacing w:line="360" w:lineRule="auto"/>
        <w:jc w:val="both"/>
        <w:rPr>
          <w:color w:val="000000"/>
          <w:sz w:val="24"/>
        </w:rPr>
      </w:pPr>
    </w:p>
    <w:p w:rsidR="00B92B06" w:rsidRDefault="00B92B06" w:rsidP="00B92B0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B92B06" w:rsidRDefault="00B92B06" w:rsidP="00B92B06">
      <w:pPr>
        <w:keepNext/>
        <w:spacing w:line="360" w:lineRule="auto"/>
        <w:rPr>
          <w:color w:val="000000"/>
          <w:sz w:val="24"/>
        </w:rPr>
      </w:pPr>
    </w:p>
    <w:p w:rsidR="00B92B06" w:rsidRDefault="00B92B06" w:rsidP="00B92B06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B92B06">
        <w:rPr>
          <w:color w:val="000000"/>
          <w:sz w:val="24"/>
          <w:szCs w:val="24"/>
        </w:rPr>
        <w:t>Zarządzenie wchodzi w życie z dniem podpisania.</w:t>
      </w:r>
    </w:p>
    <w:p w:rsidR="00B92B06" w:rsidRDefault="00B92B06" w:rsidP="00B92B06">
      <w:pPr>
        <w:spacing w:line="360" w:lineRule="auto"/>
        <w:jc w:val="both"/>
        <w:rPr>
          <w:color w:val="000000"/>
          <w:sz w:val="24"/>
        </w:rPr>
      </w:pPr>
    </w:p>
    <w:p w:rsidR="00B92B06" w:rsidRDefault="00B92B06" w:rsidP="00B92B0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B92B06" w:rsidRDefault="00B92B06" w:rsidP="00B92B0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B92B06" w:rsidRPr="00B92B06" w:rsidRDefault="00B92B06" w:rsidP="00B92B0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92B06" w:rsidRPr="00B92B06" w:rsidSect="00B92B0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B06" w:rsidRDefault="00B92B06">
      <w:r>
        <w:separator/>
      </w:r>
    </w:p>
  </w:endnote>
  <w:endnote w:type="continuationSeparator" w:id="0">
    <w:p w:rsidR="00B92B06" w:rsidRDefault="00B9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B06" w:rsidRDefault="00B92B06">
      <w:r>
        <w:separator/>
      </w:r>
    </w:p>
  </w:footnote>
  <w:footnote w:type="continuationSeparator" w:id="0">
    <w:p w:rsidR="00B92B06" w:rsidRDefault="00B92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3 kwietnia 2021r."/>
    <w:docVar w:name="AktNr" w:val="338/2021/P"/>
    <w:docVar w:name="Sprawa" w:val="ustalenia składu osobowego Komisji ds. Opiniowania List."/>
  </w:docVars>
  <w:rsids>
    <w:rsidRoot w:val="00B92B06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92B06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B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623D1-489A-42C0-9849-8E07C32CD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380</Words>
  <Characters>2216</Characters>
  <Application>Microsoft Office Word</Application>
  <DocSecurity>0</DocSecurity>
  <Lines>76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2021-04-13T12:37:00Z</dcterms:created>
  <dcterms:modified xsi:type="dcterms:W3CDTF">2021-04-13T12:37:00Z</dcterms:modified>
</cp:coreProperties>
</file>