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6134">
              <w:rPr>
                <w:b/>
              </w:rPr>
              <w:fldChar w:fldCharType="separate"/>
            </w:r>
            <w:r w:rsidR="00EC6134">
              <w:rPr>
                <w:b/>
              </w:rPr>
              <w:t>ogłoszenia wykazu nieruchomości stanowiącej własność Miasta Poznania, położonej w Poznaniu w rejonie ul. Meliorantów 7,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6134" w:rsidRDefault="00FA63B5" w:rsidP="00EC6134">
      <w:pPr>
        <w:spacing w:line="360" w:lineRule="auto"/>
        <w:jc w:val="both"/>
      </w:pPr>
      <w:bookmarkStart w:id="2" w:name="z1"/>
      <w:bookmarkEnd w:id="2"/>
    </w:p>
    <w:p w:rsidR="00EC6134" w:rsidRPr="00EC6134" w:rsidRDefault="00EC6134" w:rsidP="00EC613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EC6134" w:rsidRPr="00EC6134" w:rsidRDefault="00EC6134" w:rsidP="00EC6134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EC6134">
        <w:rPr>
          <w:color w:val="000000"/>
          <w:szCs w:val="20"/>
        </w:rPr>
        <w:t xml:space="preserve">Nieruchomość jest położona na obszarze, na którym obowiązuje miejscowy plan zagospodarowania przestrzennego. Zgodnie z miejscowym planem zagospodarowania przestrzennego „Smochowice Południe”, zatwierdzonym uchwałą Nr XXX/285/V/2008 Rady Miasta Poznania z dnia 15 stycznia 2008 r. (Dz. U. Woj. Wlkp. Nr 40, poz. 824 z dnia 26 marca 2008 r.) przedmiotowa nieruchomość znajduje się na obszarze oznaczonym symbolem: </w:t>
      </w:r>
      <w:r w:rsidRPr="00EC6134">
        <w:rPr>
          <w:b/>
          <w:bCs/>
          <w:i/>
          <w:iCs/>
          <w:color w:val="000000"/>
          <w:szCs w:val="20"/>
        </w:rPr>
        <w:t>9MN – tereny zabudowy mieszkaniowej jednorodzinnej.</w:t>
      </w:r>
    </w:p>
    <w:p w:rsidR="00EC6134" w:rsidRPr="00EC6134" w:rsidRDefault="00EC6134" w:rsidP="00EC6134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t>Powyższe potwierdził Wydział Urbanistyki i Architektury Urzędu Miasta Poznania w piśmie nr UA-IV.6724.968.2020 z dnia 10 września 2020 r.</w:t>
      </w:r>
    </w:p>
    <w:p w:rsidR="00EC6134" w:rsidRPr="00EC6134" w:rsidRDefault="00EC6134" w:rsidP="00EC6134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EC6134">
        <w:rPr>
          <w:color w:val="000000"/>
          <w:szCs w:val="20"/>
        </w:rPr>
        <w:t xml:space="preserve">Zgodnie z art. 37 ust. 2 pkt 6 ustawy z dnia 21 sierpnia 1997 r. o gospodarce nieruchomościami (Dz. U. z 2020 r., poz. 1990 ze zm.) </w:t>
      </w:r>
      <w:r w:rsidRPr="00EC6134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EC6134" w:rsidRPr="00EC6134" w:rsidRDefault="00EC6134" w:rsidP="00EC613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t>Prezydent Miasta Poznania wydał zarządzenie Nr 243/2019/P z dnia 11 marca 2019 r. w</w:t>
      </w:r>
      <w:r w:rsidR="001407A9">
        <w:rPr>
          <w:color w:val="000000"/>
          <w:szCs w:val="20"/>
        </w:rPr>
        <w:t> </w:t>
      </w:r>
      <w:r w:rsidRPr="00EC6134">
        <w:rPr>
          <w:color w:val="000000"/>
          <w:szCs w:val="20"/>
        </w:rPr>
        <w:t>sprawie określenia zasad realizacji art. 37 ust. 2 pkt 6 ustawy z dnia 21 sierpnia 1997 r. o</w:t>
      </w:r>
      <w:r w:rsidR="001407A9">
        <w:rPr>
          <w:color w:val="000000"/>
          <w:szCs w:val="20"/>
        </w:rPr>
        <w:t> </w:t>
      </w:r>
      <w:r w:rsidRPr="00EC6134">
        <w:rPr>
          <w:color w:val="000000"/>
          <w:szCs w:val="20"/>
        </w:rPr>
        <w:t>gospodarce nieruchomościami.</w:t>
      </w:r>
    </w:p>
    <w:p w:rsidR="00EC6134" w:rsidRPr="00EC6134" w:rsidRDefault="00EC6134" w:rsidP="00EC6134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EC6134">
        <w:rPr>
          <w:b/>
          <w:bCs/>
          <w:color w:val="000000"/>
          <w:szCs w:val="20"/>
        </w:rPr>
        <w:t>–</w:t>
      </w:r>
      <w:r w:rsidRPr="00EC6134">
        <w:rPr>
          <w:color w:val="000000"/>
          <w:szCs w:val="20"/>
        </w:rPr>
        <w:t xml:space="preserve"> tzw. masek budowlanych.</w:t>
      </w:r>
    </w:p>
    <w:p w:rsidR="00EC6134" w:rsidRPr="00EC6134" w:rsidRDefault="00EC6134" w:rsidP="00EC613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lastRenderedPageBreak/>
        <w:t>Zespół ds. masek budowlanych ustalił, że:</w:t>
      </w:r>
    </w:p>
    <w:p w:rsidR="00EC6134" w:rsidRPr="00EC6134" w:rsidRDefault="00EC6134" w:rsidP="00EC613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C6134">
        <w:rPr>
          <w:color w:val="000000"/>
        </w:rPr>
        <w:t>–</w:t>
      </w:r>
      <w:r w:rsidRPr="00EC6134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EC6134" w:rsidRPr="00EC6134" w:rsidRDefault="00EC6134" w:rsidP="00EC613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C6134">
        <w:rPr>
          <w:color w:val="000000"/>
        </w:rPr>
        <w:t>–</w:t>
      </w:r>
      <w:r w:rsidRPr="00EC6134">
        <w:rPr>
          <w:color w:val="000000"/>
          <w:szCs w:val="20"/>
        </w:rPr>
        <w:t xml:space="preserve"> działka 27/107 może poprawić warunki zagospodarowania nieruchomości przyległej, tj. działki 27/113, po wcześniejszym podziale geodezyjnym zgodnie z obowiązującym mpzp </w:t>
      </w:r>
      <w:r w:rsidRPr="00EC6134">
        <w:rPr>
          <w:color w:val="000000"/>
        </w:rPr>
        <w:t>„</w:t>
      </w:r>
      <w:r w:rsidRPr="00EC6134">
        <w:rPr>
          <w:color w:val="000000"/>
          <w:szCs w:val="20"/>
        </w:rPr>
        <w:t>Smochowice Południe</w:t>
      </w:r>
      <w:r w:rsidRPr="00EC6134">
        <w:rPr>
          <w:color w:val="000000"/>
        </w:rPr>
        <w:t>”</w:t>
      </w:r>
      <w:r w:rsidRPr="00EC6134">
        <w:rPr>
          <w:color w:val="000000"/>
          <w:szCs w:val="20"/>
        </w:rPr>
        <w:t>.</w:t>
      </w:r>
    </w:p>
    <w:p w:rsidR="00EC6134" w:rsidRPr="00EC6134" w:rsidRDefault="00EC6134" w:rsidP="00EC613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t>Powyższe ustalenia Zespołu zaakceptował Z-ca Dyrektora Wydziału Gospodarki Nieruchomościami.</w:t>
      </w:r>
    </w:p>
    <w:p w:rsidR="00EC6134" w:rsidRPr="00EC6134" w:rsidRDefault="00EC6134" w:rsidP="00EC613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t>Decyzją nr ZG-AGP.5040.217.2019 z dnia 31 marca 2020 r. Dyrektor Zarządu Geodezji i</w:t>
      </w:r>
      <w:r w:rsidR="001407A9">
        <w:rPr>
          <w:color w:val="000000"/>
          <w:szCs w:val="20"/>
        </w:rPr>
        <w:t> </w:t>
      </w:r>
      <w:r w:rsidRPr="00EC6134">
        <w:rPr>
          <w:color w:val="000000"/>
          <w:szCs w:val="20"/>
        </w:rPr>
        <w:t>Katastru Miejskiego GEOPOZ w Poznaniu zatwierdził podział nieruchomości, położonej w</w:t>
      </w:r>
      <w:r w:rsidR="001407A9">
        <w:rPr>
          <w:color w:val="000000"/>
          <w:szCs w:val="20"/>
        </w:rPr>
        <w:t> </w:t>
      </w:r>
      <w:r w:rsidRPr="00EC6134">
        <w:rPr>
          <w:color w:val="000000"/>
          <w:szCs w:val="20"/>
        </w:rPr>
        <w:t>Poznaniu przy ulicy Meliorantów, obręb Krzyżowniki, arkusz 26, działka 27/107, w</w:t>
      </w:r>
      <w:r w:rsidR="001407A9">
        <w:rPr>
          <w:color w:val="000000"/>
          <w:szCs w:val="20"/>
        </w:rPr>
        <w:t> </w:t>
      </w:r>
      <w:r w:rsidRPr="00EC6134">
        <w:rPr>
          <w:color w:val="000000"/>
          <w:szCs w:val="20"/>
        </w:rPr>
        <w:t>wyniku którego powstały działki:</w:t>
      </w:r>
      <w:r w:rsidRPr="00EC6134">
        <w:rPr>
          <w:b/>
          <w:bCs/>
          <w:color w:val="000000"/>
          <w:szCs w:val="20"/>
        </w:rPr>
        <w:t xml:space="preserve"> </w:t>
      </w:r>
      <w:r w:rsidRPr="00EC6134">
        <w:rPr>
          <w:color w:val="000000"/>
          <w:szCs w:val="20"/>
        </w:rPr>
        <w:t>27/219, 27/220, 27/221, 27/222, 27/223,</w:t>
      </w:r>
      <w:r w:rsidRPr="00EC6134">
        <w:rPr>
          <w:b/>
          <w:bCs/>
          <w:color w:val="000000"/>
          <w:szCs w:val="20"/>
        </w:rPr>
        <w:t xml:space="preserve"> </w:t>
      </w:r>
      <w:r w:rsidRPr="00EC6134">
        <w:rPr>
          <w:color w:val="000000"/>
          <w:szCs w:val="20"/>
        </w:rPr>
        <w:t xml:space="preserve">27/224, </w:t>
      </w:r>
      <w:r w:rsidRPr="00EC6134">
        <w:rPr>
          <w:b/>
          <w:bCs/>
          <w:color w:val="000000"/>
          <w:szCs w:val="20"/>
        </w:rPr>
        <w:t>27/225</w:t>
      </w:r>
      <w:r w:rsidRPr="00EC6134">
        <w:rPr>
          <w:color w:val="000000"/>
          <w:szCs w:val="20"/>
        </w:rPr>
        <w:t>, 27/226, 27/227, 27/228, 27/229.</w:t>
      </w:r>
    </w:p>
    <w:p w:rsidR="00EC6134" w:rsidRPr="00EC6134" w:rsidRDefault="00EC6134" w:rsidP="00EC613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t xml:space="preserve">Właściciele nieruchomości przyległej, tj. działki 27/113, są zainteresowani nabyciem prawa własności nieruchomości miejskiej </w:t>
      </w:r>
      <w:r w:rsidRPr="00EC6134">
        <w:rPr>
          <w:color w:val="000000"/>
        </w:rPr>
        <w:t>–</w:t>
      </w:r>
      <w:r w:rsidRPr="00EC6134">
        <w:rPr>
          <w:color w:val="000000"/>
          <w:szCs w:val="20"/>
        </w:rPr>
        <w:t xml:space="preserve"> działki 27/225.</w:t>
      </w:r>
    </w:p>
    <w:p w:rsidR="00EC6134" w:rsidRPr="00EC6134" w:rsidRDefault="00EC6134" w:rsidP="00EC613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t>Zgodnie z art. 35 ust. 1 ustawy o gospodarce nieruchomościami Prezydent Miasta sporządza i</w:t>
      </w:r>
      <w:r w:rsidR="001407A9">
        <w:rPr>
          <w:color w:val="000000"/>
          <w:szCs w:val="20"/>
        </w:rPr>
        <w:t> </w:t>
      </w:r>
      <w:r w:rsidRPr="00EC6134">
        <w:rPr>
          <w:color w:val="000000"/>
          <w:szCs w:val="20"/>
        </w:rPr>
        <w:t>podaje do publicznej wiadomości wykaz nieruchomości przeznaczonych do zbycia.</w:t>
      </w:r>
    </w:p>
    <w:p w:rsidR="00EC6134" w:rsidRPr="00EC6134" w:rsidRDefault="00EC6134" w:rsidP="00EC613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EC6134" w:rsidRPr="00EC6134" w:rsidRDefault="00EC6134" w:rsidP="00EC613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</w:t>
      </w:r>
    </w:p>
    <w:p w:rsidR="00EC6134" w:rsidRDefault="00EC6134" w:rsidP="00EC6134">
      <w:pPr>
        <w:spacing w:line="360" w:lineRule="auto"/>
        <w:jc w:val="both"/>
        <w:rPr>
          <w:color w:val="000000"/>
          <w:szCs w:val="20"/>
        </w:rPr>
      </w:pPr>
      <w:r w:rsidRPr="00EC6134">
        <w:rPr>
          <w:color w:val="000000"/>
          <w:szCs w:val="20"/>
        </w:rPr>
        <w:t>W związku z powyższym wydanie niniejszego zarządzenia jest słuszne i uzasadnione.</w:t>
      </w:r>
    </w:p>
    <w:p w:rsidR="00EC6134" w:rsidRDefault="00EC6134" w:rsidP="00EC6134">
      <w:pPr>
        <w:spacing w:line="360" w:lineRule="auto"/>
        <w:jc w:val="both"/>
      </w:pPr>
    </w:p>
    <w:p w:rsidR="00EC6134" w:rsidRDefault="00EC6134" w:rsidP="00EC6134">
      <w:pPr>
        <w:keepNext/>
        <w:spacing w:line="360" w:lineRule="auto"/>
        <w:jc w:val="center"/>
      </w:pPr>
      <w:r>
        <w:t>DYREKTOR WYDZIAŁU</w:t>
      </w:r>
    </w:p>
    <w:p w:rsidR="00EC6134" w:rsidRPr="00EC6134" w:rsidRDefault="00EC6134" w:rsidP="00EC6134">
      <w:pPr>
        <w:keepNext/>
        <w:spacing w:line="360" w:lineRule="auto"/>
        <w:jc w:val="center"/>
      </w:pPr>
      <w:r>
        <w:t>(-) Magda Albińska</w:t>
      </w:r>
    </w:p>
    <w:sectPr w:rsidR="00EC6134" w:rsidRPr="00EC6134" w:rsidSect="00EC61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34" w:rsidRDefault="00EC6134">
      <w:r>
        <w:separator/>
      </w:r>
    </w:p>
  </w:endnote>
  <w:endnote w:type="continuationSeparator" w:id="0">
    <w:p w:rsidR="00EC6134" w:rsidRDefault="00EC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34" w:rsidRDefault="00EC6134">
      <w:r>
        <w:separator/>
      </w:r>
    </w:p>
  </w:footnote>
  <w:footnote w:type="continuationSeparator" w:id="0">
    <w:p w:rsidR="00EC6134" w:rsidRDefault="00EC6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Meliorantów 7, przeznaczonej do sprzedaży w trybie bezprzetargowym."/>
  </w:docVars>
  <w:rsids>
    <w:rsidRoot w:val="00EC6134"/>
    <w:rsid w:val="000607A3"/>
    <w:rsid w:val="001407A9"/>
    <w:rsid w:val="001B1D53"/>
    <w:rsid w:val="0022095A"/>
    <w:rsid w:val="002946C5"/>
    <w:rsid w:val="002C29F3"/>
    <w:rsid w:val="00796326"/>
    <w:rsid w:val="00A87E1B"/>
    <w:rsid w:val="00AA04BE"/>
    <w:rsid w:val="00BB1A14"/>
    <w:rsid w:val="00EC613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6EDD-4B2D-4081-8A32-7AE15903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465</Words>
  <Characters>3102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2021-04-13T12:48:00Z</dcterms:created>
  <dcterms:modified xsi:type="dcterms:W3CDTF">2021-04-13T12:48:00Z</dcterms:modified>
</cp:coreProperties>
</file>