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9563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5638">
              <w:rPr>
                <w:b/>
              </w:rPr>
              <w:fldChar w:fldCharType="separate"/>
            </w:r>
            <w:r w:rsidR="00195638">
              <w:rPr>
                <w:b/>
              </w:rPr>
              <w:t>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5638" w:rsidRDefault="00FA63B5" w:rsidP="00195638">
      <w:pPr>
        <w:spacing w:line="360" w:lineRule="auto"/>
        <w:jc w:val="both"/>
      </w:pPr>
      <w:bookmarkStart w:id="2" w:name="z1"/>
      <w:bookmarkEnd w:id="2"/>
    </w:p>
    <w:p w:rsidR="00195638" w:rsidRPr="00195638" w:rsidRDefault="00195638" w:rsidP="00195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638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195638" w:rsidRPr="00195638" w:rsidRDefault="00195638" w:rsidP="00195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95638" w:rsidRPr="00195638" w:rsidRDefault="00195638" w:rsidP="00195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638">
        <w:rPr>
          <w:color w:val="000000"/>
        </w:rPr>
        <w:t>Zmiana zarządzenia Nr 1058/2020/P Prezydenta Miasta Poznania z dnia 22 grudnia 2020 roku wynika z przekazanych przez Wojewodę Wielkopolskiego środków finansowych z</w:t>
      </w:r>
      <w:r w:rsidR="00D26D41">
        <w:rPr>
          <w:color w:val="000000"/>
        </w:rPr>
        <w:t> </w:t>
      </w:r>
      <w:r w:rsidRPr="00195638">
        <w:rPr>
          <w:color w:val="000000"/>
        </w:rPr>
        <w:t>przeznaczeniem na pomoc dla domów pomocy społecznej w związku z utworzeniem</w:t>
      </w:r>
      <w:r w:rsidRPr="00195638">
        <w:rPr>
          <w:i/>
          <w:iCs/>
          <w:color w:val="000000"/>
        </w:rPr>
        <w:t xml:space="preserve"> na podstawie art. 65 ustawy z dnia 31 marca 2020 r. o zmianie ustawy o szczególnych rozwiązaniach związanych z zapobieganiem, przeciwdziałaniem i zwalczaniem COVID-19, innych chorób zakaźnych oraz wywołanych nimi sytuacji kryzysowych oraz niektórych innych ustaw (Dz. U. poz. 568 z późn. zm.) Funduszu Przeciwdziałania COVID-19 na 2021 r.</w:t>
      </w:r>
      <w:r w:rsidRPr="00195638">
        <w:rPr>
          <w:color w:val="000000"/>
        </w:rPr>
        <w:t xml:space="preserve"> oraz </w:t>
      </w:r>
      <w:r w:rsidRPr="00195638">
        <w:rPr>
          <w:color w:val="000000"/>
        </w:rPr>
        <w:lastRenderedPageBreak/>
        <w:t xml:space="preserve">zatwierdzeniem przez Prezesa Rady Ministrów planu finansowego ww. Funduszu na 2021 rok. </w:t>
      </w:r>
    </w:p>
    <w:p w:rsidR="00195638" w:rsidRPr="00195638" w:rsidRDefault="00195638" w:rsidP="00195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638">
        <w:rPr>
          <w:color w:val="000000"/>
        </w:rPr>
        <w:t>Środki powinny zostać przeznaczone na przygotowanie i zabezpieczenie domów pomocy społecznej przed wzrostem zakażeń wywołanych wirusem SARS-CoV-2, w tym na zakup środków ochrony osobistej, niezbędnego sprzętu i wyposażenia, a także na zapewnienie kadry niezbędnej do utrzymania ciągłości usług świadczonych przez te jednostki.</w:t>
      </w:r>
    </w:p>
    <w:p w:rsidR="00195638" w:rsidRPr="00195638" w:rsidRDefault="00195638" w:rsidP="00195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638">
        <w:rPr>
          <w:color w:val="000000"/>
        </w:rPr>
        <w:t>W związku z tym dla:</w:t>
      </w:r>
    </w:p>
    <w:p w:rsidR="00195638" w:rsidRPr="00195638" w:rsidRDefault="00195638" w:rsidP="00195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638">
        <w:rPr>
          <w:color w:val="000000"/>
        </w:rPr>
        <w:t>1) Domu Pomocy Społecznej przy ul. św. Rocha 13 zwiększa się kwotę dotacji o 55 121,18 zł (słownie: pięćdziesiąt pięć tysięcy sto dwadzieścia jeden złotych 18/100);</w:t>
      </w:r>
    </w:p>
    <w:p w:rsidR="00195638" w:rsidRPr="00195638" w:rsidRDefault="00195638" w:rsidP="00195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638">
        <w:rPr>
          <w:color w:val="000000"/>
        </w:rPr>
        <w:t>2) Domu Pomocy Społecznej przy ul. Pokrzywno 1 zwiększa się kwotę dotacji o 22 650,96 zł (słownie: dwadzieścia dwa tysiące sześćset pięćdziesiąt złotych 96/100);</w:t>
      </w:r>
    </w:p>
    <w:p w:rsidR="00195638" w:rsidRPr="00195638" w:rsidRDefault="00195638" w:rsidP="00195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638">
        <w:rPr>
          <w:color w:val="000000"/>
        </w:rPr>
        <w:t>3) Domu Pomocy Społecznej przy ul. Sielskiej 13 i przy ul. Mińskiej 14 zwiększa się kwotę dotacji o 87 078,53 zł (słownie: osiemdziesiąt siedem tysięcy siedemdziesiąt osiem złotych 53/100).</w:t>
      </w:r>
    </w:p>
    <w:p w:rsidR="00195638" w:rsidRPr="00195638" w:rsidRDefault="00195638" w:rsidP="00195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638">
        <w:rPr>
          <w:color w:val="000000"/>
        </w:rPr>
        <w:t>Zmiany uwzględniono w załączniku nr 1.</w:t>
      </w:r>
    </w:p>
    <w:p w:rsidR="00195638" w:rsidRDefault="00195638" w:rsidP="00195638">
      <w:pPr>
        <w:spacing w:line="360" w:lineRule="auto"/>
        <w:jc w:val="both"/>
        <w:rPr>
          <w:color w:val="000000"/>
        </w:rPr>
      </w:pPr>
      <w:r w:rsidRPr="00195638">
        <w:rPr>
          <w:color w:val="000000"/>
        </w:rPr>
        <w:t>W świetle powyższego wydanie zarządzenia jest w pełni uzasadnione.</w:t>
      </w:r>
    </w:p>
    <w:p w:rsidR="00195638" w:rsidRDefault="00195638" w:rsidP="00195638">
      <w:pPr>
        <w:spacing w:line="360" w:lineRule="auto"/>
        <w:jc w:val="both"/>
      </w:pPr>
    </w:p>
    <w:p w:rsidR="00195638" w:rsidRDefault="00195638" w:rsidP="00195638">
      <w:pPr>
        <w:keepNext/>
        <w:spacing w:line="360" w:lineRule="auto"/>
        <w:jc w:val="center"/>
      </w:pPr>
      <w:r>
        <w:t>ZASTĘPCA DYREKTORA</w:t>
      </w:r>
    </w:p>
    <w:p w:rsidR="00195638" w:rsidRPr="00195638" w:rsidRDefault="00195638" w:rsidP="00195638">
      <w:pPr>
        <w:keepNext/>
        <w:spacing w:line="360" w:lineRule="auto"/>
        <w:jc w:val="center"/>
      </w:pPr>
      <w:r>
        <w:t>(-) Łukasz Judek</w:t>
      </w:r>
    </w:p>
    <w:sectPr w:rsidR="00195638" w:rsidRPr="00195638" w:rsidSect="001956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38" w:rsidRDefault="00195638">
      <w:r>
        <w:separator/>
      </w:r>
    </w:p>
  </w:endnote>
  <w:endnote w:type="continuationSeparator" w:id="0">
    <w:p w:rsidR="00195638" w:rsidRDefault="0019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38" w:rsidRDefault="00195638">
      <w:r>
        <w:separator/>
      </w:r>
    </w:p>
  </w:footnote>
  <w:footnote w:type="continuationSeparator" w:id="0">
    <w:p w:rsidR="00195638" w:rsidRDefault="0019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."/>
  </w:docVars>
  <w:rsids>
    <w:rsidRoot w:val="00195638"/>
    <w:rsid w:val="000607A3"/>
    <w:rsid w:val="00191992"/>
    <w:rsid w:val="00195638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26D4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B1E4-ADBB-4BA9-BA9C-6B0523A9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416</Words>
  <Characters>2553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2021-04-15T11:48:00Z</dcterms:created>
  <dcterms:modified xsi:type="dcterms:W3CDTF">2021-04-15T11:48:00Z</dcterms:modified>
</cp:coreProperties>
</file>