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68E1">
          <w:t>346/2021/P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68E1">
        <w:rPr>
          <w:b/>
          <w:sz w:val="28"/>
        </w:rPr>
        <w:fldChar w:fldCharType="separate"/>
      </w:r>
      <w:r w:rsidR="005E68E1">
        <w:rPr>
          <w:b/>
          <w:sz w:val="28"/>
        </w:rPr>
        <w:t>15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68E1">
              <w:rPr>
                <w:b/>
                <w:sz w:val="24"/>
                <w:szCs w:val="24"/>
              </w:rPr>
              <w:fldChar w:fldCharType="separate"/>
            </w:r>
            <w:r w:rsidR="005E68E1">
              <w:rPr>
                <w:b/>
                <w:sz w:val="24"/>
                <w:szCs w:val="24"/>
              </w:rPr>
              <w:t>przeprowadzenia na terenie miasta Poznania konsultacji społecznych dotyczących zmiany organizacji ruchu na ul. Swoboda od ul. Marcelińskiej do ul. Bukowskiej.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68E1" w:rsidP="005E68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68E1">
        <w:rPr>
          <w:color w:val="000000"/>
          <w:sz w:val="24"/>
          <w:szCs w:val="24"/>
        </w:rPr>
        <w:t>Na podstawie art. 30 ust. 1 ustawy z dnia 8 marca 1990 r. o samorządzie gminnym (t.j. Dz. U. z 2020 r.</w:t>
      </w:r>
      <w:r w:rsidRPr="005E68E1">
        <w:rPr>
          <w:color w:val="FF0000"/>
          <w:sz w:val="24"/>
          <w:szCs w:val="24"/>
        </w:rPr>
        <w:t xml:space="preserve"> </w:t>
      </w:r>
      <w:r w:rsidRPr="005E68E1">
        <w:rPr>
          <w:color w:val="000000"/>
          <w:sz w:val="24"/>
          <w:szCs w:val="24"/>
        </w:rPr>
        <w:t>poz. 713) oraz § 3 ust. 1 pkt 1 i § 4 ust. 2 uchwały Nr XLVIII/844/VII/2017 Rady Miasta Poznania z dnia 16 maja 2017 r. w sprawie zasad i trybu przeprowadzania konsultacji społecznych na terenie</w:t>
      </w:r>
      <w:r w:rsidRPr="005E68E1">
        <w:rPr>
          <w:color w:val="FF0000"/>
          <w:sz w:val="24"/>
          <w:szCs w:val="24"/>
        </w:rPr>
        <w:t xml:space="preserve"> </w:t>
      </w:r>
      <w:r w:rsidRPr="005E68E1">
        <w:rPr>
          <w:color w:val="000000"/>
          <w:sz w:val="24"/>
          <w:szCs w:val="24"/>
        </w:rPr>
        <w:t>miasta Poznania zarządza się, co następuje:</w:t>
      </w:r>
    </w:p>
    <w:p w:rsidR="005E68E1" w:rsidRDefault="005E68E1" w:rsidP="005E68E1">
      <w:pPr>
        <w:spacing w:line="360" w:lineRule="auto"/>
        <w:jc w:val="both"/>
        <w:rPr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Default="005E68E1" w:rsidP="005E68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68E1">
        <w:rPr>
          <w:color w:val="000000"/>
          <w:sz w:val="24"/>
          <w:szCs w:val="24"/>
        </w:rPr>
        <w:t>Zarządzenie określa sposób przeprowadzenia konsultacji społecznych w sprawie zmiany organizacji ruchu na ulicy Swoboda, na odcinku od ulicy Marcelińskiej do ulicy Bukowskiej w Poznaniu.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68E1">
        <w:rPr>
          <w:color w:val="000000"/>
          <w:sz w:val="24"/>
          <w:szCs w:val="24"/>
        </w:rPr>
        <w:t>1. Przedmiotem konsultacji społecznych jest uzyskanie opinii, uwag i propozycji mieszkańców Poznania w sprawie dokumentacji projektowej dotyczącej ulicy Swoboda, czego efektem będzie zmiana organizacji ruchu na przedmiotowej ulicy.</w:t>
      </w:r>
    </w:p>
    <w:p w:rsidR="005E68E1" w:rsidRDefault="005E68E1" w:rsidP="005E68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2. Dokumentacja projektowa, o której mowa w § 2 ust. 1, obejmuje dwa warianty zmian organizacji ruchu, tj. wprowadzenie ulicy jednokierunkowej od ulicy Marcelińskiej do ulicy Świt lub zachowanie ulicy dwukierunkowej przy jednoczesnej redukcji miejsc postojowych.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68E1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 oraz spotkania online z mieszkańcami i organami osiedla Grunwald Północ.</w:t>
      </w: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2. Opinie, propozycje i uwagi dotyczące zmian w koncepcji, stanowiącej przedmiot konsultacji, będą zbierane w formie wiadomości przesyłanych pocztą elektroniczną na adres: konsultacjemir@um.poznan.pl, pism dostarczonych na adres: Biuro Koordynacji Projektów i Rewitalizacji Miasta – Miejski Inżynier Ruchu, Urząd Miasta Poznania, pl. Kolegiacki 17, bądź przesłanych pocztą tradycyjną na adres: Biuro Koordynacji Projektów i Rewitalizacji Miasta – Miejski Inżynier Ruchu, pl. Kolegiacki 17, 61-841 Poznań, a</w:t>
      </w:r>
      <w:r w:rsidR="00DB248C">
        <w:rPr>
          <w:color w:val="000000"/>
          <w:sz w:val="24"/>
          <w:szCs w:val="24"/>
        </w:rPr>
        <w:t> </w:t>
      </w:r>
      <w:r w:rsidRPr="005E68E1">
        <w:rPr>
          <w:color w:val="000000"/>
          <w:sz w:val="24"/>
          <w:szCs w:val="24"/>
        </w:rPr>
        <w:t>także w formie opinii, propozycji i uwag zgłoszonych podczas spotkania online z</w:t>
      </w:r>
      <w:r w:rsidR="00DB248C">
        <w:rPr>
          <w:color w:val="000000"/>
          <w:sz w:val="24"/>
          <w:szCs w:val="24"/>
        </w:rPr>
        <w:t> </w:t>
      </w:r>
      <w:r w:rsidRPr="005E68E1">
        <w:rPr>
          <w:color w:val="000000"/>
          <w:sz w:val="24"/>
          <w:szCs w:val="24"/>
        </w:rPr>
        <w:t>mieszkańcami.</w:t>
      </w:r>
    </w:p>
    <w:p w:rsidR="005E68E1" w:rsidRDefault="005E68E1" w:rsidP="005E68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docelowych rozwiązań projektowych na ulicy Swoboda.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68E1">
        <w:rPr>
          <w:color w:val="000000"/>
          <w:sz w:val="24"/>
          <w:szCs w:val="24"/>
        </w:rPr>
        <w:t>1. Konsultacje społeczne potrwają od 30 kwietnia do 21 maja 2021 roku.</w:t>
      </w: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2. Materiały informacyjne dotyczące projektu zmian organizacji ruchu na ulicy Swoboda, o</w:t>
      </w:r>
      <w:r w:rsidR="00DB248C">
        <w:rPr>
          <w:color w:val="000000"/>
          <w:sz w:val="24"/>
          <w:szCs w:val="24"/>
        </w:rPr>
        <w:t> </w:t>
      </w:r>
      <w:r w:rsidRPr="005E68E1">
        <w:rPr>
          <w:color w:val="000000"/>
          <w:sz w:val="24"/>
          <w:szCs w:val="24"/>
        </w:rPr>
        <w:t>którym mowa w § 1, opublikowane zostaną 30 kwietnia 2021 r. na stronie internetowej Miasta Poznania – wortalu konsultacyjnym – pod adresem www.poznan.pl/konsultujemy.</w:t>
      </w:r>
    </w:p>
    <w:p w:rsidR="005E68E1" w:rsidRDefault="005E68E1" w:rsidP="005E68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3. W dniu 11 maja 2021 r. odbędzie się spotkanie w formie zdalnej, przy pomocy środków porozumiewania się na odległość przez jednoczesną transmisję obrazu i dźwięku.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E68E1">
        <w:rPr>
          <w:color w:val="000000"/>
          <w:sz w:val="24"/>
          <w:szCs w:val="24"/>
        </w:rPr>
        <w:t>1. Teren objęty konsultacjami to obszar osiedla Grunwald Północ, w szczególności teren posesji zlokalizowanych bezpośrednio przy ulicy Swoboda.</w:t>
      </w:r>
    </w:p>
    <w:p w:rsidR="005E68E1" w:rsidRDefault="005E68E1" w:rsidP="005E68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2. W konsultacjach uczestniczyć mogą wszyscy mieszkańcy Poznania, w szczególności mieszkańcy osiedla Grunwald Północ.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E68E1">
        <w:rPr>
          <w:color w:val="000000"/>
          <w:sz w:val="24"/>
          <w:szCs w:val="24"/>
        </w:rPr>
        <w:t>1. Jednostką odpowiedzialną za przeprowadzenie konsultacji jest Biuro Kordynacji Projektów i Rewitalizacji Miasta – Miejski Inżynier Ruchu.</w:t>
      </w:r>
    </w:p>
    <w:p w:rsidR="005E68E1" w:rsidRPr="005E68E1" w:rsidRDefault="005E68E1" w:rsidP="005E6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2. Biuro Koordynacji Projektów i Rewitalizacji Miasta – Miejski Inżynier Ruchu wykonuje swoje zadania związane z przeprowadzeniem konsultacji społecznych we współpracy z</w:t>
      </w:r>
      <w:r w:rsidR="00DB248C">
        <w:rPr>
          <w:color w:val="000000"/>
          <w:sz w:val="24"/>
          <w:szCs w:val="24"/>
        </w:rPr>
        <w:t> </w:t>
      </w:r>
      <w:r w:rsidRPr="005E68E1">
        <w:rPr>
          <w:color w:val="000000"/>
          <w:sz w:val="24"/>
          <w:szCs w:val="24"/>
        </w:rPr>
        <w:t>Gabinetem Prezydenta.</w:t>
      </w:r>
    </w:p>
    <w:p w:rsidR="005E68E1" w:rsidRDefault="005E68E1" w:rsidP="005E68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68E1">
        <w:rPr>
          <w:color w:val="000000"/>
          <w:sz w:val="24"/>
          <w:szCs w:val="24"/>
        </w:rPr>
        <w:t>3. Wszelkich wyjaśnień dotyczących spraw objętych konsultacjami udzielać będą pracownicy Biuro Koordynacji Projektów i Rewitalizacji Miasta – Miejskiego Inżyniera Ruchu w</w:t>
      </w:r>
      <w:r w:rsidR="00DB248C">
        <w:rPr>
          <w:color w:val="000000"/>
          <w:sz w:val="24"/>
          <w:szCs w:val="24"/>
        </w:rPr>
        <w:t> </w:t>
      </w:r>
      <w:r w:rsidRPr="005E68E1">
        <w:rPr>
          <w:color w:val="000000"/>
          <w:sz w:val="24"/>
          <w:szCs w:val="24"/>
        </w:rPr>
        <w:t>Poznaniu.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Default="005E68E1" w:rsidP="005E68E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E68E1">
        <w:rPr>
          <w:color w:val="000000"/>
          <w:sz w:val="24"/>
          <w:szCs w:val="24"/>
        </w:rPr>
        <w:t>O wynikach konsultacji Prezydent poinformuje na oficjalnej stronie internetowej Miasta w</w:t>
      </w:r>
      <w:r w:rsidR="00DB248C">
        <w:rPr>
          <w:color w:val="000000"/>
          <w:sz w:val="24"/>
          <w:szCs w:val="24"/>
        </w:rPr>
        <w:t> </w:t>
      </w:r>
      <w:r w:rsidRPr="005E68E1">
        <w:rPr>
          <w:color w:val="000000"/>
          <w:sz w:val="24"/>
          <w:szCs w:val="24"/>
        </w:rPr>
        <w:t>terminie 30 dni od zakończenia konsultacji.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Default="005E68E1" w:rsidP="005E68E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E68E1">
        <w:rPr>
          <w:color w:val="000000"/>
          <w:sz w:val="24"/>
          <w:szCs w:val="24"/>
        </w:rPr>
        <w:t>Konsultacje społeczne dotyczące zmiany organizacji ruchu na ulicy Swoboda na odcinku od ulicy Marcelińskiej do ulicy Bukowskiej w Poznaniu zostaną przeprowadzone bez ponoszenia dodatkowych kosztów poza bieżącymi administracyjnymi i osobowymi kosztami Gabinetu Prezydenta Urzędu Miasta Poznania oraz Biura Koordynacji Projektów i Rewitalizacji Miasta – Miejskiego Inżyniera Ruchu.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Default="005E68E1" w:rsidP="005E68E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E68E1">
        <w:rPr>
          <w:color w:val="000000"/>
          <w:sz w:val="24"/>
          <w:szCs w:val="24"/>
        </w:rPr>
        <w:t>Wykonanie zarządzenia powierza się Dyrektorowi Gabinetu Prezydenta Urzędu Miasta Poznania i Dyrektorowi Biura Koordynacji Projektów i Rewitalizacji Miasta.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5E68E1" w:rsidRDefault="005E68E1" w:rsidP="005E68E1">
      <w:pPr>
        <w:keepNext/>
        <w:spacing w:line="360" w:lineRule="auto"/>
        <w:rPr>
          <w:color w:val="000000"/>
          <w:sz w:val="24"/>
        </w:rPr>
      </w:pPr>
    </w:p>
    <w:p w:rsidR="005E68E1" w:rsidRDefault="005E68E1" w:rsidP="005E68E1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5E68E1">
        <w:rPr>
          <w:color w:val="000000"/>
          <w:sz w:val="24"/>
          <w:szCs w:val="24"/>
        </w:rPr>
        <w:t>Zarządzenie wchodzi w życie z dniem podpisania.</w:t>
      </w:r>
    </w:p>
    <w:p w:rsidR="005E68E1" w:rsidRDefault="005E68E1" w:rsidP="005E68E1">
      <w:pPr>
        <w:spacing w:line="360" w:lineRule="auto"/>
        <w:jc w:val="both"/>
        <w:rPr>
          <w:color w:val="000000"/>
          <w:sz w:val="24"/>
        </w:rPr>
      </w:pPr>
    </w:p>
    <w:p w:rsidR="005E68E1" w:rsidRDefault="005E68E1" w:rsidP="005E6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E68E1" w:rsidRDefault="005E68E1" w:rsidP="005E6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68E1" w:rsidRPr="005E68E1" w:rsidRDefault="005E68E1" w:rsidP="005E6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68E1" w:rsidRPr="005E68E1" w:rsidSect="005E68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E1" w:rsidRDefault="005E68E1">
      <w:r>
        <w:separator/>
      </w:r>
    </w:p>
  </w:endnote>
  <w:endnote w:type="continuationSeparator" w:id="0">
    <w:p w:rsidR="005E68E1" w:rsidRDefault="005E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E1" w:rsidRDefault="005E68E1">
      <w:r>
        <w:separator/>
      </w:r>
    </w:p>
  </w:footnote>
  <w:footnote w:type="continuationSeparator" w:id="0">
    <w:p w:rsidR="005E68E1" w:rsidRDefault="005E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1r."/>
    <w:docVar w:name="AktNr" w:val="346/2021/P"/>
    <w:docVar w:name="Sprawa" w:val="przeprowadzenia na terenie miasta Poznania konsultacji społecznych dotyczących zmiany organizacji ruchu na ul. Swoboda od ul. Marcelińskiej do ul. Bukowskiej."/>
  </w:docVars>
  <w:rsids>
    <w:rsidRoot w:val="005E68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68E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248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19FF-9D8C-4B6D-A3A2-122B5931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625</Words>
  <Characters>3965</Characters>
  <Application>Microsoft Office Word</Application>
  <DocSecurity>0</DocSecurity>
  <Lines>107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2021-04-15T12:27:00Z</dcterms:created>
  <dcterms:modified xsi:type="dcterms:W3CDTF">2021-04-15T12:27:00Z</dcterms:modified>
</cp:coreProperties>
</file>