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C2E2E">
              <w:rPr>
                <w:b/>
              </w:rPr>
              <w:fldChar w:fldCharType="separate"/>
            </w:r>
            <w:r w:rsidR="00CC2E2E">
              <w:rPr>
                <w:b/>
              </w:rPr>
              <w:t>rozstrzygnięcia otwartego konkursu ofert nr 44/2021 na powierzenie realizacji zadań Miasta Poznania w obszarze „Ochrona i promocja zdrowia, w tym działalność lecznicza w rozumieniu ustawy z dnia 15 kwietnia 2011 r. o działalności leczniczej (Dz. U. z 2020 r. poz. 295 i 567)” w 2021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C2E2E" w:rsidRDefault="00FA63B5" w:rsidP="00CC2E2E">
      <w:pPr>
        <w:spacing w:line="360" w:lineRule="auto"/>
        <w:jc w:val="both"/>
      </w:pPr>
      <w:bookmarkStart w:id="2" w:name="z1"/>
      <w:bookmarkEnd w:id="2"/>
    </w:p>
    <w:p w:rsidR="00CC2E2E" w:rsidRPr="00CC2E2E" w:rsidRDefault="00CC2E2E" w:rsidP="00CC2E2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2E2E">
        <w:rPr>
          <w:color w:val="000000"/>
        </w:rPr>
        <w:t>Zgodnie z treścią art. 11 ust. 1 pkt 2 ustawy z dnia 24 kwietnia 2003 r. o działalności pożytku publicznego i o wolontariacie (Dz. U. z 2020 r. poz. 1057) organy administracji publicznej powierzają realizację zadań publicznych poprzez udzielanie dotacji na sfinansowanie zleconego zadania organizacjom pozarządowym oraz podmiotom wymienionym w art. 3 ust. 3, prowadzącym działalność statutową w obszarze objętym konkursem. Prezydent Miasta Poznania 10 marca 2021 roku ogłosił konkurs ofert nr 44/2021 na powierzenie realizacji zadań Miasta Poznania w obszarze „Ochrona i promocja zdrowia, w tym działalność lecznicza w rozumieniu ustawy z dnia 15 kwietnia 2011 r. o działalności leczniczej (Dz. U. z</w:t>
      </w:r>
      <w:r w:rsidR="00282467">
        <w:rPr>
          <w:color w:val="000000"/>
        </w:rPr>
        <w:t> </w:t>
      </w:r>
      <w:r w:rsidRPr="00CC2E2E">
        <w:rPr>
          <w:color w:val="000000"/>
        </w:rPr>
        <w:t>2020 r. poz. 295 i 567)” w 2021 roku.</w:t>
      </w:r>
    </w:p>
    <w:p w:rsidR="00CC2E2E" w:rsidRPr="00CC2E2E" w:rsidRDefault="00CC2E2E" w:rsidP="00CC2E2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2E2E">
        <w:rPr>
          <w:color w:val="000000"/>
        </w:rPr>
        <w:t>W odpowiedzi na ogłoszony konkurs wpłynęły 4 oferty.</w:t>
      </w:r>
    </w:p>
    <w:p w:rsidR="00CC2E2E" w:rsidRPr="00CC2E2E" w:rsidRDefault="00CC2E2E" w:rsidP="00CC2E2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2E2E">
        <w:rPr>
          <w:color w:val="000000"/>
        </w:rPr>
        <w:t>Zarządzeniem Prezydenta Miasta Poznania Nr 275/2021/P z dnia 24 marca 2021 roku powołana została Komisja konkursowa, która po dokonaniu oceny ofert w dniu 9 kwietnia 2021 roku zaopiniowała:</w:t>
      </w:r>
    </w:p>
    <w:p w:rsidR="00CC2E2E" w:rsidRPr="00CC2E2E" w:rsidRDefault="00CC2E2E" w:rsidP="00CC2E2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2E2E">
        <w:rPr>
          <w:color w:val="000000"/>
        </w:rPr>
        <w:t>1) pozytywnie 1 ofertę, uznając, że oferent spełnia kryteria niezbędne do realizacji projektu, złożonego w ramach zadania ogłoszonego w konkursie 44/2021;</w:t>
      </w:r>
    </w:p>
    <w:p w:rsidR="00CC2E2E" w:rsidRPr="00CC2E2E" w:rsidRDefault="00CC2E2E" w:rsidP="00CC2E2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2E2E">
        <w:rPr>
          <w:color w:val="000000"/>
        </w:rPr>
        <w:t>2) negatywnie 3 oferty, które nie spełniły kryteriów oceny formalnej.</w:t>
      </w:r>
    </w:p>
    <w:p w:rsidR="00CC2E2E" w:rsidRPr="00CC2E2E" w:rsidRDefault="00CC2E2E" w:rsidP="00CC2E2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2E2E">
        <w:rPr>
          <w:color w:val="000000"/>
        </w:rPr>
        <w:t>Wykaz ofert wraz z uzyskaną przez nie punktacją znajduje się w załącznikach do zarządzenia.</w:t>
      </w:r>
    </w:p>
    <w:p w:rsidR="00CC2E2E" w:rsidRDefault="00CC2E2E" w:rsidP="00CC2E2E">
      <w:pPr>
        <w:spacing w:line="360" w:lineRule="auto"/>
        <w:jc w:val="both"/>
        <w:rPr>
          <w:color w:val="000000"/>
        </w:rPr>
      </w:pPr>
      <w:r w:rsidRPr="00CC2E2E">
        <w:rPr>
          <w:color w:val="000000"/>
        </w:rPr>
        <w:t>Zgodnie z art. 30 ust. 2 pkt 4 ustawy z dnia 8 marca 1990 roku o samorządzie gminnym (Dz. U. z 2020 r. poz. 713 ze zm.) podejmowanie decyzji w zakresie wykonywania budżetu należy do zadań Prezydenta Miasta Poznania.</w:t>
      </w:r>
    </w:p>
    <w:p w:rsidR="00CC2E2E" w:rsidRDefault="00CC2E2E" w:rsidP="00CC2E2E">
      <w:pPr>
        <w:spacing w:line="360" w:lineRule="auto"/>
        <w:jc w:val="both"/>
      </w:pPr>
    </w:p>
    <w:p w:rsidR="00CC2E2E" w:rsidRDefault="00CC2E2E" w:rsidP="00CC2E2E">
      <w:pPr>
        <w:keepNext/>
        <w:spacing w:line="360" w:lineRule="auto"/>
        <w:jc w:val="center"/>
      </w:pPr>
      <w:r>
        <w:lastRenderedPageBreak/>
        <w:t>ZASTĘPCA DYREKTORA</w:t>
      </w:r>
    </w:p>
    <w:p w:rsidR="00CC2E2E" w:rsidRPr="00CC2E2E" w:rsidRDefault="00CC2E2E" w:rsidP="00CC2E2E">
      <w:pPr>
        <w:keepNext/>
        <w:spacing w:line="360" w:lineRule="auto"/>
        <w:jc w:val="center"/>
      </w:pPr>
      <w:r>
        <w:t>(-) Łukasz Judek</w:t>
      </w:r>
    </w:p>
    <w:sectPr w:rsidR="00CC2E2E" w:rsidRPr="00CC2E2E" w:rsidSect="00CC2E2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E2E" w:rsidRDefault="00CC2E2E">
      <w:r>
        <w:separator/>
      </w:r>
    </w:p>
  </w:endnote>
  <w:endnote w:type="continuationSeparator" w:id="0">
    <w:p w:rsidR="00CC2E2E" w:rsidRDefault="00CC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E2E" w:rsidRDefault="00CC2E2E">
      <w:r>
        <w:separator/>
      </w:r>
    </w:p>
  </w:footnote>
  <w:footnote w:type="continuationSeparator" w:id="0">
    <w:p w:rsidR="00CC2E2E" w:rsidRDefault="00CC2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44/2021 na powierzenie realizacji zadań Miasta Poznania w obszarze „Ochrona i promocja zdrowia, w tym działalność lecznicza w rozumieniu ustawy z dnia 15 kwietnia 2011 r. o działalności leczniczej (Dz. U. z 2020 r. poz. 295 i 567)” w 2021 roku."/>
  </w:docVars>
  <w:rsids>
    <w:rsidRoot w:val="00CC2E2E"/>
    <w:rsid w:val="000607A3"/>
    <w:rsid w:val="001B1D53"/>
    <w:rsid w:val="0022095A"/>
    <w:rsid w:val="00282467"/>
    <w:rsid w:val="002946C5"/>
    <w:rsid w:val="002C29F3"/>
    <w:rsid w:val="00796326"/>
    <w:rsid w:val="00A87E1B"/>
    <w:rsid w:val="00AA04BE"/>
    <w:rsid w:val="00BB1A14"/>
    <w:rsid w:val="00CC2E2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A3555-3AB8-424D-AC02-677FCFC5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300</Words>
  <Characters>1660</Characters>
  <Application>Microsoft Office Word</Application>
  <DocSecurity>0</DocSecurity>
  <Lines>36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2021-04-16T11:32:00Z</dcterms:created>
  <dcterms:modified xsi:type="dcterms:W3CDTF">2021-04-16T11:32:00Z</dcterms:modified>
</cp:coreProperties>
</file>