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35FAE">
              <w:rPr>
                <w:b/>
              </w:rPr>
              <w:fldChar w:fldCharType="separate"/>
            </w:r>
            <w:r w:rsidR="00135FAE">
              <w:rPr>
                <w:b/>
              </w:rPr>
              <w:t>zarządzenie w sprawie ogłoszenia wykazu nieruchomości przeznaczonych do oddania w użytkowanie wieczyste.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35FAE" w:rsidRDefault="00FA63B5" w:rsidP="00135FAE">
      <w:pPr>
        <w:spacing w:line="360" w:lineRule="auto"/>
        <w:jc w:val="both"/>
      </w:pPr>
      <w:bookmarkStart w:id="2" w:name="z1"/>
      <w:bookmarkEnd w:id="2"/>
    </w:p>
    <w:p w:rsidR="00135FAE" w:rsidRDefault="00135FAE" w:rsidP="00135FAE">
      <w:pPr>
        <w:spacing w:line="360" w:lineRule="auto"/>
        <w:jc w:val="both"/>
        <w:rPr>
          <w:color w:val="000000"/>
        </w:rPr>
      </w:pPr>
      <w:r w:rsidRPr="00135FAE">
        <w:rPr>
          <w:color w:val="000000"/>
        </w:rPr>
        <w:t>Nieruchomości objęte wykazem nieruchomości przeznaczonych do oddania w użytkowanie wieczyste na podstawie zarządzenia Nr 669/2018/P Prezydenta Miasta Poznania z dnia 26 września 2018 r. nie zostały oddane w użytkowanie wieczyste zgodnie z treścią przywołanego zarządzenia. Nie jest również obecnie możliwa realizacja uchylanego zarządzenia, bowiem decyzją z dnia 14 lutego 2020 r. nr ZG-AGP.5040.283.2019; ZG.AGP.5040.233.2019 Dyrektor Zarządu Geodezji i Katastru Miejskiego GEOPOZ zatwierdził projekt podziału działek nr 22/1 i 22/2 z obrębu Jeżyce ark. mapy 07, wydzielając działki 22/3, 22/4, 22/5, 22/6. Działki gruntu 22/5 oraz 22/3 stanowią cześć ciągu pieszo-rowerowego łączącego ul. Zofii Nałkowskiej z ul. Żeromskiego i w związku z powyższym uzasadnione jest podjęcie zarządzenia.</w:t>
      </w:r>
    </w:p>
    <w:p w:rsidR="00135FAE" w:rsidRDefault="00135FAE" w:rsidP="00135FAE">
      <w:pPr>
        <w:spacing w:line="360" w:lineRule="auto"/>
        <w:jc w:val="both"/>
      </w:pPr>
    </w:p>
    <w:p w:rsidR="00135FAE" w:rsidRDefault="00135FAE" w:rsidP="00135FAE">
      <w:pPr>
        <w:keepNext/>
        <w:spacing w:line="360" w:lineRule="auto"/>
        <w:jc w:val="center"/>
      </w:pPr>
      <w:r>
        <w:t>DYREKTOR WYDZIAŁU</w:t>
      </w:r>
    </w:p>
    <w:p w:rsidR="00135FAE" w:rsidRPr="00135FAE" w:rsidRDefault="00135FAE" w:rsidP="00135FAE">
      <w:pPr>
        <w:keepNext/>
        <w:spacing w:line="360" w:lineRule="auto"/>
        <w:jc w:val="center"/>
      </w:pPr>
      <w:r>
        <w:t>(-) Magda Albińska</w:t>
      </w:r>
    </w:p>
    <w:sectPr w:rsidR="00135FAE" w:rsidRPr="00135FAE" w:rsidSect="00135F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FAE" w:rsidRDefault="00135FAE">
      <w:r>
        <w:separator/>
      </w:r>
    </w:p>
  </w:endnote>
  <w:endnote w:type="continuationSeparator" w:id="0">
    <w:p w:rsidR="00135FAE" w:rsidRDefault="0013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FAE" w:rsidRDefault="00135FAE">
      <w:r>
        <w:separator/>
      </w:r>
    </w:p>
  </w:footnote>
  <w:footnote w:type="continuationSeparator" w:id="0">
    <w:p w:rsidR="00135FAE" w:rsidRDefault="00135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ogłoszenia wykazu nieruchomości przeznaczonych do oddania w użytkowanie wieczyste."/>
  </w:docVars>
  <w:rsids>
    <w:rsidRoot w:val="00135FAE"/>
    <w:rsid w:val="000607A3"/>
    <w:rsid w:val="00061248"/>
    <w:rsid w:val="00135FAE"/>
    <w:rsid w:val="001B1D53"/>
    <w:rsid w:val="002946C5"/>
    <w:rsid w:val="002C29F3"/>
    <w:rsid w:val="0045642E"/>
    <w:rsid w:val="008F4B74"/>
    <w:rsid w:val="0094316A"/>
    <w:rsid w:val="00AA04BE"/>
    <w:rsid w:val="00AB5282"/>
    <w:rsid w:val="00AC4582"/>
    <w:rsid w:val="00B35496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B5F0F-789C-4302-82AE-7ACDC089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131</Words>
  <Characters>878</Characters>
  <Application>Microsoft Office Word</Application>
  <DocSecurity>0</DocSecurity>
  <Lines>23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2021-04-21T11:08:00Z</dcterms:created>
  <dcterms:modified xsi:type="dcterms:W3CDTF">2021-04-21T11:08:00Z</dcterms:modified>
</cp:coreProperties>
</file>