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F8" w:rsidRPr="007E6F5A" w:rsidRDefault="00016AF8" w:rsidP="00267746">
      <w:pPr>
        <w:pStyle w:val="Nagwek1"/>
        <w:ind w:right="-648" w:firstLine="6"/>
        <w:jc w:val="right"/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</w:pPr>
      <w:r w:rsidRPr="007E6F5A">
        <w:rPr>
          <w:rFonts w:ascii="Times New Roman" w:hAnsi="Times New Roman" w:cs="Times New Roman"/>
          <w:b w:val="0"/>
          <w:bCs w:val="0"/>
          <w:sz w:val="20"/>
          <w:szCs w:val="20"/>
        </w:rPr>
        <w:t>Załącznik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nr 2</w:t>
      </w:r>
      <w:r w:rsidRPr="007E6F5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317051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do zarządzenia Nr 365</w:t>
      </w:r>
      <w:r w:rsidRPr="007E6F5A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/20</w:t>
      </w:r>
      <w:r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21</w:t>
      </w:r>
      <w:r w:rsidRPr="007E6F5A">
        <w:rPr>
          <w:rFonts w:ascii="Times New Roman" w:hAnsi="Times New Roman" w:cs="Times New Roman"/>
          <w:b w:val="0"/>
          <w:bCs w:val="0"/>
          <w:snapToGrid w:val="0"/>
          <w:sz w:val="20"/>
          <w:szCs w:val="20"/>
        </w:rPr>
        <w:t>/P</w:t>
      </w:r>
    </w:p>
    <w:p w:rsidR="00016AF8" w:rsidRPr="0044577F" w:rsidRDefault="00016AF8" w:rsidP="00267746">
      <w:pPr>
        <w:ind w:right="-648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44577F">
        <w:rPr>
          <w:rFonts w:ascii="Times New Roman" w:hAnsi="Times New Roman" w:cs="Times New Roman"/>
          <w:snapToGrid w:val="0"/>
          <w:sz w:val="20"/>
          <w:szCs w:val="20"/>
        </w:rPr>
        <w:t>PREZYDENTA MIASTA POZNANIA</w:t>
      </w:r>
    </w:p>
    <w:p w:rsidR="00016AF8" w:rsidRPr="0044577F" w:rsidRDefault="00016AF8" w:rsidP="00267746">
      <w:pPr>
        <w:ind w:right="-648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 w:rsidRPr="0044577F">
        <w:rPr>
          <w:rFonts w:ascii="Times New Roman" w:hAnsi="Times New Roman" w:cs="Times New Roman"/>
          <w:snapToGrid w:val="0"/>
          <w:sz w:val="20"/>
          <w:szCs w:val="20"/>
        </w:rPr>
        <w:t xml:space="preserve">z dnia </w:t>
      </w:r>
      <w:r w:rsidR="00317051">
        <w:rPr>
          <w:rFonts w:ascii="Times New Roman" w:hAnsi="Times New Roman" w:cs="Times New Roman"/>
          <w:snapToGrid w:val="0"/>
          <w:sz w:val="20"/>
          <w:szCs w:val="20"/>
        </w:rPr>
        <w:t xml:space="preserve">22 kwietnia </w:t>
      </w:r>
      <w:bookmarkStart w:id="0" w:name="_GoBack"/>
      <w:bookmarkEnd w:id="0"/>
      <w:r w:rsidRPr="0044577F">
        <w:rPr>
          <w:rFonts w:ascii="Times New Roman" w:hAnsi="Times New Roman" w:cs="Times New Roman"/>
          <w:snapToGrid w:val="0"/>
          <w:sz w:val="20"/>
          <w:szCs w:val="20"/>
        </w:rPr>
        <w:t>2021 r.</w:t>
      </w:r>
    </w:p>
    <w:p w:rsidR="00016AF8" w:rsidRDefault="00016AF8" w:rsidP="009F3DBD"/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016AF8" w:rsidRPr="00F1433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5A4F18">
            <w:pPr>
              <w:rPr>
                <w:sz w:val="22"/>
                <w:szCs w:val="22"/>
              </w:rPr>
            </w:pPr>
            <w:r w:rsidRPr="00F14334">
              <w:rPr>
                <w:b/>
                <w:bCs/>
                <w:sz w:val="22"/>
                <w:szCs w:val="22"/>
              </w:rPr>
              <w:t xml:space="preserve">Otwarty konkurs ofert na wspieranie realizacji zadań </w:t>
            </w:r>
            <w:r w:rsidRPr="00F14334">
              <w:rPr>
                <w:b/>
                <w:bCs/>
                <w:sz w:val="22"/>
                <w:szCs w:val="22"/>
              </w:rPr>
              <w:br/>
              <w:t xml:space="preserve">Miasta Poznania w obszarze „Działalność na rzecz rodziny, macierzyństwa, rodzicielstwa, upowszechniania i ochrony praw dziecka” w 2021 i 2022 roku </w:t>
            </w:r>
            <w:r>
              <w:rPr>
                <w:b/>
                <w:bCs/>
                <w:sz w:val="22"/>
                <w:szCs w:val="22"/>
              </w:rPr>
              <w:t>–</w:t>
            </w:r>
            <w:r w:rsidRPr="00F14334">
              <w:rPr>
                <w:b/>
                <w:bCs/>
                <w:sz w:val="22"/>
                <w:szCs w:val="22"/>
              </w:rPr>
              <w:t xml:space="preserve"> żłobki niepubliczne</w:t>
            </w:r>
          </w:p>
        </w:tc>
      </w:tr>
      <w:tr w:rsidR="00016AF8" w:rsidRPr="00F1433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Miasto Poznań, Wydział Zdrowia i Spraw Społecznych</w:t>
            </w:r>
          </w:p>
        </w:tc>
      </w:tr>
      <w:tr w:rsidR="00016AF8" w:rsidRPr="00F1433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1.05.2021-</w:t>
            </w:r>
            <w:r w:rsidRPr="00F14334">
              <w:rPr>
                <w:sz w:val="22"/>
                <w:szCs w:val="22"/>
              </w:rPr>
              <w:t xml:space="preserve">31.08.2022 </w:t>
            </w:r>
          </w:p>
        </w:tc>
      </w:tr>
      <w:tr w:rsidR="00016AF8" w:rsidRPr="00F1433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Kwota przeznaczona na zadania: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tbl>
            <w:tblPr>
              <w:tblW w:w="12700" w:type="dxa"/>
              <w:tblInd w:w="20" w:type="dxa"/>
              <w:tblLayout w:type="fixed"/>
              <w:tblCellMar>
                <w:top w:w="20" w:type="dxa"/>
                <w:left w:w="0" w:type="dxa"/>
                <w:bottom w:w="2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350"/>
              <w:gridCol w:w="6350"/>
            </w:tblGrid>
            <w:tr w:rsidR="00016AF8" w:rsidRPr="00F14334"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6AF8" w:rsidRPr="00F14334" w:rsidRDefault="00016AF8" w:rsidP="004B57B4">
                  <w:pPr>
                    <w:rPr>
                      <w:sz w:val="22"/>
                      <w:szCs w:val="22"/>
                    </w:rPr>
                  </w:pPr>
                  <w:r w:rsidRPr="00F14334">
                    <w:rPr>
                      <w:color w:val="auto"/>
                      <w:sz w:val="22"/>
                      <w:szCs w:val="22"/>
                    </w:rPr>
                    <w:t>556 800,00 zł</w:t>
                  </w:r>
                </w:p>
              </w:tc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0" w:type="dxa"/>
                    <w:right w:w="20" w:type="dxa"/>
                  </w:tcMar>
                </w:tcPr>
                <w:p w:rsidR="00016AF8" w:rsidRPr="00F14334" w:rsidRDefault="00016AF8" w:rsidP="004B57B4">
                  <w:pPr>
                    <w:rPr>
                      <w:sz w:val="22"/>
                      <w:szCs w:val="22"/>
                    </w:rPr>
                  </w:pPr>
                  <w:r w:rsidRPr="00F14334">
                    <w:rPr>
                      <w:sz w:val="22"/>
                      <w:szCs w:val="22"/>
                    </w:rPr>
                    <w:t xml:space="preserve"> zł</w:t>
                  </w:r>
                </w:p>
              </w:tc>
            </w:tr>
          </w:tbl>
          <w:p w:rsidR="00016AF8" w:rsidRPr="00F14334" w:rsidRDefault="00016AF8" w:rsidP="0074095D">
            <w:pPr>
              <w:rPr>
                <w:sz w:val="22"/>
                <w:szCs w:val="22"/>
              </w:rPr>
            </w:pPr>
          </w:p>
        </w:tc>
      </w:tr>
      <w:tr w:rsidR="00016AF8" w:rsidRPr="00F1433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rPr>
                <w:sz w:val="22"/>
                <w:szCs w:val="22"/>
              </w:rPr>
            </w:pPr>
          </w:p>
        </w:tc>
      </w:tr>
    </w:tbl>
    <w:p w:rsidR="00016AF8" w:rsidRDefault="00016AF8" w:rsidP="009F3DBD">
      <w:pPr>
        <w:pStyle w:val="Heading1"/>
        <w:spacing w:before="0" w:after="0"/>
        <w:jc w:val="center"/>
        <w:rPr>
          <w:sz w:val="40"/>
          <w:szCs w:val="40"/>
        </w:rPr>
      </w:pPr>
      <w:r w:rsidRPr="00614D88">
        <w:rPr>
          <w:sz w:val="40"/>
          <w:szCs w:val="40"/>
        </w:rPr>
        <w:t>Rozstrzygnięcie konkursu</w:t>
      </w:r>
    </w:p>
    <w:p w:rsidR="00016AF8" w:rsidRPr="00614D88" w:rsidRDefault="00016AF8" w:rsidP="009F3DBD">
      <w:pPr>
        <w:pStyle w:val="Heading1"/>
        <w:spacing w:before="0" w:after="0"/>
        <w:jc w:val="center"/>
        <w:rPr>
          <w:sz w:val="40"/>
          <w:szCs w:val="40"/>
        </w:rPr>
      </w:pPr>
    </w:p>
    <w:p w:rsidR="00016AF8" w:rsidRPr="009B4710" w:rsidRDefault="00016AF8" w:rsidP="009F3DBD">
      <w:pPr>
        <w:pStyle w:val="Heading1"/>
        <w:spacing w:before="0" w:after="0"/>
        <w:jc w:val="center"/>
        <w:rPr>
          <w:sz w:val="28"/>
          <w:szCs w:val="28"/>
        </w:rPr>
      </w:pPr>
      <w:r w:rsidRPr="009B4710">
        <w:rPr>
          <w:sz w:val="28"/>
          <w:szCs w:val="28"/>
        </w:rPr>
        <w:t>Informacja o ofertach, które nie spełniły warunków formalnych</w:t>
      </w:r>
    </w:p>
    <w:p w:rsidR="00016AF8" w:rsidRPr="0060577B" w:rsidRDefault="00016AF8" w:rsidP="009F3DBD">
      <w:pPr>
        <w:pStyle w:val="Heading1"/>
        <w:spacing w:before="0" w:after="0"/>
        <w:jc w:val="center"/>
        <w:rPr>
          <w:sz w:val="32"/>
          <w:szCs w:val="32"/>
        </w:rPr>
      </w:pPr>
    </w:p>
    <w:p w:rsidR="00016AF8" w:rsidRDefault="00016AF8" w:rsidP="00DD75D8">
      <w:pPr>
        <w:snapToGrid w:val="0"/>
        <w:jc w:val="center"/>
        <w:rPr>
          <w:b/>
          <w:bCs/>
          <w:sz w:val="22"/>
          <w:szCs w:val="22"/>
        </w:rPr>
      </w:pPr>
      <w:r w:rsidRPr="00CE1188">
        <w:rPr>
          <w:b/>
          <w:bCs/>
          <w:sz w:val="22"/>
          <w:szCs w:val="22"/>
        </w:rPr>
        <w:t>Nazwa zadania: Wsparcie rodziców poprzez dofinansowanie różnych form opieki nad dziećmi w wieku od ukończenia 20 tygodnia do 3 lat (dla organizacji pozarz</w:t>
      </w:r>
      <w:r>
        <w:rPr>
          <w:b/>
          <w:bCs/>
          <w:sz w:val="22"/>
          <w:szCs w:val="22"/>
        </w:rPr>
        <w:t>ądowych).</w:t>
      </w:r>
    </w:p>
    <w:p w:rsidR="00016AF8" w:rsidRDefault="00016AF8" w:rsidP="00DD75D8">
      <w:pPr>
        <w:snapToGrid w:val="0"/>
        <w:jc w:val="center"/>
        <w:rPr>
          <w:b/>
          <w:bCs/>
          <w:sz w:val="22"/>
          <w:szCs w:val="22"/>
        </w:rPr>
      </w:pPr>
    </w:p>
    <w:p w:rsidR="00016AF8" w:rsidRPr="009B4710" w:rsidRDefault="00016AF8" w:rsidP="00DD75D8">
      <w:pPr>
        <w:snapToGrid w:val="0"/>
        <w:jc w:val="center"/>
        <w:rPr>
          <w:b/>
          <w:bCs/>
          <w:sz w:val="22"/>
          <w:szCs w:val="22"/>
        </w:rPr>
      </w:pP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3119"/>
        <w:gridCol w:w="1701"/>
        <w:gridCol w:w="1417"/>
        <w:gridCol w:w="2150"/>
      </w:tblGrid>
      <w:tr w:rsidR="00016AF8" w:rsidRPr="00F14334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F14334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spacing w:after="40"/>
              <w:jc w:val="center"/>
              <w:rPr>
                <w:b/>
                <w:bCs/>
                <w:sz w:val="22"/>
                <w:szCs w:val="22"/>
              </w:rPr>
            </w:pPr>
            <w:r w:rsidRPr="00F14334">
              <w:rPr>
                <w:b/>
                <w:bCs/>
                <w:sz w:val="22"/>
                <w:szCs w:val="22"/>
              </w:rPr>
              <w:t>Tytuł oferty / Oferent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F14334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F14334">
              <w:rPr>
                <w:b/>
                <w:bCs/>
                <w:sz w:val="22"/>
                <w:szCs w:val="22"/>
              </w:rPr>
              <w:t>Ocena formalna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74095D">
            <w:pPr>
              <w:spacing w:after="40"/>
              <w:jc w:val="center"/>
              <w:rPr>
                <w:sz w:val="22"/>
                <w:szCs w:val="22"/>
              </w:rPr>
            </w:pPr>
            <w:r w:rsidRPr="00F14334">
              <w:rPr>
                <w:b/>
                <w:bCs/>
                <w:sz w:val="22"/>
                <w:szCs w:val="22"/>
              </w:rPr>
              <w:t>Przyczyny odrzucenia oferty</w:t>
            </w:r>
          </w:p>
        </w:tc>
      </w:tr>
      <w:tr w:rsidR="00016AF8" w:rsidRPr="00F14334">
        <w:tc>
          <w:tcPr>
            <w:tcW w:w="6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1623ED">
            <w:pPr>
              <w:spacing w:after="40"/>
              <w:jc w:val="center"/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1623ED">
            <w:pPr>
              <w:spacing w:after="40"/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F14334">
              <w:rPr>
                <w:sz w:val="22"/>
                <w:szCs w:val="22"/>
              </w:rPr>
              <w:br/>
              <w:t>Fundacja Instytut Białowieski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9B4710" w:rsidRDefault="00016AF8" w:rsidP="001623ED">
            <w:pPr>
              <w:spacing w:after="40"/>
              <w:jc w:val="center"/>
              <w:rPr>
                <w:color w:val="333333"/>
                <w:sz w:val="22"/>
                <w:szCs w:val="22"/>
              </w:rPr>
            </w:pPr>
            <w:r w:rsidRPr="00F14334">
              <w:rPr>
                <w:color w:val="333333"/>
                <w:sz w:val="22"/>
                <w:szCs w:val="22"/>
              </w:rPr>
              <w:t>500 000,00 zł</w:t>
            </w:r>
          </w:p>
          <w:p w:rsidR="00016AF8" w:rsidRPr="00F14334" w:rsidRDefault="00016AF8" w:rsidP="001623ED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1623ED">
            <w:pPr>
              <w:spacing w:after="40" w:line="256" w:lineRule="auto"/>
              <w:jc w:val="center"/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Negatywna</w:t>
            </w:r>
          </w:p>
          <w:p w:rsidR="00016AF8" w:rsidRPr="00F14334" w:rsidRDefault="00016AF8" w:rsidP="001623ED">
            <w:pPr>
              <w:spacing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16AF8" w:rsidRPr="00F14334" w:rsidRDefault="00016AF8" w:rsidP="001623ED">
            <w:pPr>
              <w:spacing w:after="40"/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Nie dostarczono potwierdzenia złożenia oferty.</w:t>
            </w:r>
          </w:p>
          <w:p w:rsidR="00016AF8" w:rsidRPr="00F14334" w:rsidRDefault="00016AF8" w:rsidP="001623ED">
            <w:pPr>
              <w:spacing w:after="40"/>
              <w:rPr>
                <w:sz w:val="22"/>
                <w:szCs w:val="22"/>
              </w:rPr>
            </w:pPr>
            <w:r w:rsidRPr="00F14334">
              <w:rPr>
                <w:sz w:val="22"/>
                <w:szCs w:val="22"/>
              </w:rPr>
              <w:t>Brak wymaganych załączników.</w:t>
            </w:r>
          </w:p>
        </w:tc>
      </w:tr>
    </w:tbl>
    <w:p w:rsidR="00016AF8" w:rsidRPr="009B4710" w:rsidRDefault="00016AF8">
      <w:pPr>
        <w:rPr>
          <w:sz w:val="22"/>
          <w:szCs w:val="22"/>
        </w:rPr>
      </w:pPr>
    </w:p>
    <w:sectPr w:rsidR="00016AF8" w:rsidRPr="009B4710" w:rsidSect="00A564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411" w:rsidRDefault="003B4411" w:rsidP="0016313B">
      <w:r>
        <w:separator/>
      </w:r>
    </w:p>
  </w:endnote>
  <w:endnote w:type="continuationSeparator" w:id="0">
    <w:p w:rsidR="003B4411" w:rsidRDefault="003B4411" w:rsidP="00163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AF8" w:rsidRPr="00DA310C" w:rsidRDefault="00016AF8" w:rsidP="0016313B">
    <w:pPr>
      <w:pStyle w:val="Stopka"/>
      <w:jc w:val="right"/>
      <w:rPr>
        <w:sz w:val="18"/>
        <w:szCs w:val="18"/>
      </w:rPr>
    </w:pPr>
    <w:r w:rsidRPr="00DA310C">
      <w:rPr>
        <w:sz w:val="18"/>
        <w:szCs w:val="18"/>
      </w:rPr>
      <w:t xml:space="preserve">Wygenerowano w </w:t>
    </w:r>
    <w:r w:rsidRPr="00DA310C">
      <w:rPr>
        <w:b/>
        <w:bCs/>
        <w:sz w:val="18"/>
        <w:szCs w:val="18"/>
      </w:rPr>
      <w:t>Witkac.pl</w:t>
    </w:r>
    <w:r w:rsidRPr="00DA310C">
      <w:rPr>
        <w:sz w:val="18"/>
        <w:szCs w:val="18"/>
      </w:rPr>
      <w:t xml:space="preserve">, Strona: </w:t>
    </w:r>
    <w:r w:rsidRPr="00DA310C">
      <w:rPr>
        <w:sz w:val="18"/>
        <w:szCs w:val="18"/>
      </w:rPr>
      <w:fldChar w:fldCharType="begin"/>
    </w:r>
    <w:r w:rsidRPr="00DA310C">
      <w:rPr>
        <w:sz w:val="18"/>
        <w:szCs w:val="18"/>
      </w:rPr>
      <w:instrText>PAGE</w:instrText>
    </w:r>
    <w:r w:rsidRPr="00DA310C">
      <w:rPr>
        <w:sz w:val="18"/>
        <w:szCs w:val="18"/>
      </w:rPr>
      <w:fldChar w:fldCharType="separate"/>
    </w:r>
    <w:r w:rsidR="00317051">
      <w:rPr>
        <w:noProof/>
        <w:sz w:val="18"/>
        <w:szCs w:val="18"/>
      </w:rPr>
      <w:t>1</w:t>
    </w:r>
    <w:r w:rsidRPr="00DA310C">
      <w:rPr>
        <w:sz w:val="18"/>
        <w:szCs w:val="18"/>
      </w:rPr>
      <w:fldChar w:fldCharType="end"/>
    </w:r>
  </w:p>
  <w:p w:rsidR="00016AF8" w:rsidRDefault="00016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411" w:rsidRDefault="003B4411" w:rsidP="0016313B">
      <w:r>
        <w:separator/>
      </w:r>
    </w:p>
  </w:footnote>
  <w:footnote w:type="continuationSeparator" w:id="0">
    <w:p w:rsidR="003B4411" w:rsidRDefault="003B4411" w:rsidP="00163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BD"/>
    <w:rsid w:val="00016AF8"/>
    <w:rsid w:val="00033399"/>
    <w:rsid w:val="00082F39"/>
    <w:rsid w:val="001623ED"/>
    <w:rsid w:val="0016313B"/>
    <w:rsid w:val="00172DE1"/>
    <w:rsid w:val="001E74E3"/>
    <w:rsid w:val="00202F94"/>
    <w:rsid w:val="00207E53"/>
    <w:rsid w:val="00267746"/>
    <w:rsid w:val="0029670F"/>
    <w:rsid w:val="00317051"/>
    <w:rsid w:val="00396631"/>
    <w:rsid w:val="003B4411"/>
    <w:rsid w:val="004456E8"/>
    <w:rsid w:val="0044577F"/>
    <w:rsid w:val="004A604F"/>
    <w:rsid w:val="004B57B4"/>
    <w:rsid w:val="004D24BA"/>
    <w:rsid w:val="005A4F18"/>
    <w:rsid w:val="0060577B"/>
    <w:rsid w:val="00614D88"/>
    <w:rsid w:val="00644088"/>
    <w:rsid w:val="0070398F"/>
    <w:rsid w:val="0074095D"/>
    <w:rsid w:val="007C318F"/>
    <w:rsid w:val="007E6F5A"/>
    <w:rsid w:val="00822CFB"/>
    <w:rsid w:val="008E1319"/>
    <w:rsid w:val="009B4710"/>
    <w:rsid w:val="009F3DBD"/>
    <w:rsid w:val="00A5649C"/>
    <w:rsid w:val="00AB5896"/>
    <w:rsid w:val="00C329A3"/>
    <w:rsid w:val="00CE1188"/>
    <w:rsid w:val="00DA310C"/>
    <w:rsid w:val="00DD75D8"/>
    <w:rsid w:val="00DF4A0D"/>
    <w:rsid w:val="00EB71C3"/>
    <w:rsid w:val="00F14334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0BA68"/>
  <w15:docId w15:val="{6FCC931F-8181-49DD-97E3-4405CF0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DBD"/>
    <w:pPr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746"/>
    <w:pPr>
      <w:keepNext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1B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Heading1">
    <w:name w:val="Heading1"/>
    <w:basedOn w:val="Normalny"/>
    <w:uiPriority w:val="99"/>
    <w:rsid w:val="009F3DBD"/>
    <w:pPr>
      <w:spacing w:before="348" w:after="348"/>
      <w:outlineLvl w:val="0"/>
    </w:pPr>
    <w:rPr>
      <w:b/>
      <w:bCs/>
      <w:sz w:val="52"/>
      <w:szCs w:val="52"/>
    </w:rPr>
  </w:style>
  <w:style w:type="paragraph" w:styleId="Nagwek">
    <w:name w:val="header"/>
    <w:basedOn w:val="Normalny"/>
    <w:link w:val="NagwekZnak"/>
    <w:uiPriority w:val="99"/>
    <w:rsid w:val="00163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313B"/>
    <w:rPr>
      <w:rFonts w:ascii="Helvetica" w:hAnsi="Helvetica" w:cs="Helvetica"/>
      <w:color w:val="000000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163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313B"/>
    <w:rPr>
      <w:rFonts w:ascii="Helvetica" w:hAnsi="Helvetica" w:cs="Helvetica"/>
      <w:color w:val="000000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Kołtańska</dc:creator>
  <cp:keywords/>
  <dc:description/>
  <cp:lastModifiedBy>Joanna Przybylska</cp:lastModifiedBy>
  <cp:revision>2</cp:revision>
  <dcterms:created xsi:type="dcterms:W3CDTF">2021-04-22T11:47:00Z</dcterms:created>
  <dcterms:modified xsi:type="dcterms:W3CDTF">2021-04-22T11:47:00Z</dcterms:modified>
</cp:coreProperties>
</file>