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4A67A7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4A67A7">
              <w:rPr>
                <w:b/>
              </w:rPr>
              <w:fldChar w:fldCharType="separate"/>
            </w:r>
            <w:r w:rsidR="004A67A7">
              <w:rPr>
                <w:b/>
              </w:rPr>
              <w:t>zarządzenie w sprawie rozstrzygnięcia otwartego konkursu ofert nr 16/2020 w obszarze „Pomoc społeczna, w tym pomoc rodzinom i osobom w trudnej sytuacji życiowej, oraz wyrównywanie szans tych rodzin i osób” na realizację zadania publicznego pod tytułem „Asystent osoby z niepełnosprawnością, w tym z niepełnosprawnością intelektualną i zaburzeniami psychicznymi – zadanie z projektu „Usługi społeczne i opieka medyczna dla mieszkańców Poznania” w ramach Wielkopolskiego Regionalnego Programu Operacyjnego na lata 2014-2020 (WRPO 2014 +), współfinansowanego ze środków Europejskiego Funduszu Społecznego”.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4A67A7" w:rsidRDefault="00FA63B5" w:rsidP="004A67A7">
      <w:pPr>
        <w:spacing w:line="360" w:lineRule="auto"/>
        <w:jc w:val="both"/>
      </w:pPr>
      <w:bookmarkStart w:id="2" w:name="z1"/>
      <w:bookmarkEnd w:id="2"/>
    </w:p>
    <w:p w:rsidR="004A67A7" w:rsidRPr="004A67A7" w:rsidRDefault="004A67A7" w:rsidP="004A67A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A67A7">
        <w:rPr>
          <w:color w:val="000000"/>
        </w:rPr>
        <w:t>Treść zarządzenia zmienia się w celu sprostowania pomyłki pisarskiej dotyczącej terminu zakończenia realizacji zadania. W miejsce daty 31 sierpnia 2021 r. wprowadza się datę 31 grudnia 2021 r.</w:t>
      </w:r>
    </w:p>
    <w:p w:rsidR="004A67A7" w:rsidRDefault="004A67A7" w:rsidP="004A67A7">
      <w:pPr>
        <w:spacing w:line="360" w:lineRule="auto"/>
        <w:jc w:val="both"/>
        <w:rPr>
          <w:color w:val="000000"/>
        </w:rPr>
      </w:pPr>
      <w:r w:rsidRPr="004A67A7">
        <w:rPr>
          <w:color w:val="000000"/>
        </w:rPr>
        <w:t>W świetle powyższego przyjęcie zarządzenia jest zasadne.</w:t>
      </w:r>
    </w:p>
    <w:p w:rsidR="004A67A7" w:rsidRDefault="004A67A7" w:rsidP="004A67A7">
      <w:pPr>
        <w:spacing w:line="360" w:lineRule="auto"/>
        <w:jc w:val="both"/>
      </w:pPr>
    </w:p>
    <w:p w:rsidR="004A67A7" w:rsidRDefault="004A67A7" w:rsidP="004A67A7">
      <w:pPr>
        <w:keepNext/>
        <w:spacing w:line="360" w:lineRule="auto"/>
        <w:jc w:val="center"/>
      </w:pPr>
      <w:r>
        <w:t>ZASTĘPCA DYREKTORA</w:t>
      </w:r>
    </w:p>
    <w:p w:rsidR="004A67A7" w:rsidRPr="004A67A7" w:rsidRDefault="004A67A7" w:rsidP="004A67A7">
      <w:pPr>
        <w:keepNext/>
        <w:spacing w:line="360" w:lineRule="auto"/>
        <w:jc w:val="center"/>
      </w:pPr>
      <w:r>
        <w:t>(-) Łukasz Judek</w:t>
      </w:r>
    </w:p>
    <w:sectPr w:rsidR="004A67A7" w:rsidRPr="004A67A7" w:rsidSect="004A67A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7A7" w:rsidRDefault="004A67A7">
      <w:r>
        <w:separator/>
      </w:r>
    </w:p>
  </w:endnote>
  <w:endnote w:type="continuationSeparator" w:id="0">
    <w:p w:rsidR="004A67A7" w:rsidRDefault="004A6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7A7" w:rsidRDefault="004A67A7">
      <w:r>
        <w:separator/>
      </w:r>
    </w:p>
  </w:footnote>
  <w:footnote w:type="continuationSeparator" w:id="0">
    <w:p w:rsidR="004A67A7" w:rsidRDefault="004A67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rozstrzygnięcia otwartego konkursu ofert nr 16/2020 w obszarze „Pomoc społeczna, w tym pomoc rodzinom i osobom w trudnej sytuacji życiowej, oraz wyrównywanie szans tych rodzin i osób” na realizację zadania publicznego pod tytułem „Asystent osoby z niepełnosprawnością, w tym z niepełnosprawnością intelektualną i zaburzeniami psychicznymi – zadanie z projektu „Usługi społeczne i opieka medyczna dla mieszkańców Poznania” w ramach Wielkopolskiego Regionalnego Programu Operacyjnego na lata 2014-2020 (WRPO 2014 +), współfinansowanego ze środków Europejskiego Funduszu Społecznego”."/>
  </w:docVars>
  <w:rsids>
    <w:rsidRoot w:val="004A67A7"/>
    <w:rsid w:val="000419A3"/>
    <w:rsid w:val="000607A3"/>
    <w:rsid w:val="00191992"/>
    <w:rsid w:val="001B1D53"/>
    <w:rsid w:val="002946C5"/>
    <w:rsid w:val="002C29F3"/>
    <w:rsid w:val="004A67A7"/>
    <w:rsid w:val="008C68E6"/>
    <w:rsid w:val="00AA04BE"/>
    <w:rsid w:val="00AC4582"/>
    <w:rsid w:val="00B35496"/>
    <w:rsid w:val="00B76696"/>
    <w:rsid w:val="00CD245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4540BC-9F99-43E0-9077-35F6AD6EF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1</Pages>
  <Words>125</Words>
  <Characters>842</Characters>
  <Application>Microsoft Office Word</Application>
  <DocSecurity>0</DocSecurity>
  <Lines>25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2021-04-22T11:54:00Z</dcterms:created>
  <dcterms:modified xsi:type="dcterms:W3CDTF">2021-04-22T11:54:00Z</dcterms:modified>
</cp:coreProperties>
</file>