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503A">
          <w:t>374/2021/P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503A">
        <w:rPr>
          <w:b/>
          <w:sz w:val="28"/>
        </w:rPr>
        <w:fldChar w:fldCharType="separate"/>
      </w:r>
      <w:r w:rsidR="00DA503A">
        <w:rPr>
          <w:b/>
          <w:sz w:val="28"/>
        </w:rPr>
        <w:t>26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503A">
              <w:rPr>
                <w:b/>
                <w:sz w:val="24"/>
                <w:szCs w:val="24"/>
              </w:rPr>
              <w:fldChar w:fldCharType="separate"/>
            </w:r>
            <w:r w:rsidR="00DA503A">
              <w:rPr>
                <w:b/>
                <w:sz w:val="24"/>
                <w:szCs w:val="24"/>
              </w:rPr>
              <w:t>powołania Rady Galerii Miejskiej Arsenał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503A" w:rsidP="00DA50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503A">
        <w:rPr>
          <w:color w:val="000000"/>
          <w:sz w:val="24"/>
        </w:rPr>
        <w:t xml:space="preserve">Na podstawie </w:t>
      </w:r>
      <w:r w:rsidRPr="00DA503A">
        <w:rPr>
          <w:color w:val="000000"/>
          <w:sz w:val="24"/>
          <w:szCs w:val="24"/>
        </w:rPr>
        <w:t>art. 30 ust. 1 ustawy z dnia 8 marca 1990 r. o samorządzie gminnym (t.j. Dz. U. z 2020 r. poz. 713 z późn. zm.) oraz § 7 Statutu Galerii Miejskiej Arsenał w Poznaniu, stanowiącego załącznik do uchwały Nr XXXI/466/VI/2012 Rady Miasta Poznania z dnia 22 maja 2012 r. w sprawie statutu Galerii Miejskiej Arsenał w Poznaniu, zmienionego uchwałą Nr LXI/1132/VII/2018 Rady Miasta Poznania z dnia 5 lutego 2018 r.,</w:t>
      </w:r>
      <w:r w:rsidRPr="00DA503A">
        <w:rPr>
          <w:color w:val="000000"/>
          <w:sz w:val="24"/>
        </w:rPr>
        <w:t xml:space="preserve"> zarządza się, co następuje:</w:t>
      </w:r>
    </w:p>
    <w:p w:rsidR="00DA503A" w:rsidRDefault="00DA503A" w:rsidP="00DA503A">
      <w:pPr>
        <w:spacing w:line="360" w:lineRule="auto"/>
        <w:jc w:val="both"/>
        <w:rPr>
          <w:sz w:val="24"/>
        </w:rPr>
      </w:pPr>
    </w:p>
    <w:p w:rsidR="00DA503A" w:rsidRDefault="00DA503A" w:rsidP="00DA50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503A" w:rsidRDefault="00DA503A" w:rsidP="00DA503A">
      <w:pPr>
        <w:keepNext/>
        <w:spacing w:line="360" w:lineRule="auto"/>
        <w:rPr>
          <w:color w:val="000000"/>
          <w:sz w:val="24"/>
        </w:rPr>
      </w:pP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503A">
        <w:rPr>
          <w:color w:val="000000"/>
          <w:sz w:val="24"/>
          <w:szCs w:val="24"/>
        </w:rPr>
        <w:t>Powołuje się Radę Galerii Miejskiej Arsenał w Poznaniu w składzie: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1) Monika Bakke;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2) Mirosław Bałka;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3) Izabella Gustowska;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4) Piotr Korduba;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5) Piotr Krajewski;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6) Justyna Makowska;</w:t>
      </w:r>
    </w:p>
    <w:p w:rsidR="00DA503A" w:rsidRPr="00DA503A" w:rsidRDefault="00DA503A" w:rsidP="00DA50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7) Marta Mazurek;</w:t>
      </w:r>
    </w:p>
    <w:p w:rsidR="00DA503A" w:rsidRDefault="00DA503A" w:rsidP="00DA503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503A">
        <w:rPr>
          <w:color w:val="000000"/>
          <w:sz w:val="24"/>
          <w:szCs w:val="24"/>
        </w:rPr>
        <w:t>8) Mateusz Rozmiarek.</w:t>
      </w:r>
    </w:p>
    <w:p w:rsidR="00DA503A" w:rsidRDefault="00DA503A" w:rsidP="00DA503A">
      <w:pPr>
        <w:spacing w:line="360" w:lineRule="auto"/>
        <w:jc w:val="both"/>
        <w:rPr>
          <w:color w:val="000000"/>
          <w:sz w:val="24"/>
        </w:rPr>
      </w:pPr>
    </w:p>
    <w:p w:rsidR="00DA503A" w:rsidRDefault="00DA503A" w:rsidP="00DA50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503A" w:rsidRDefault="00DA503A" w:rsidP="00DA503A">
      <w:pPr>
        <w:keepNext/>
        <w:spacing w:line="360" w:lineRule="auto"/>
        <w:rPr>
          <w:color w:val="000000"/>
          <w:sz w:val="24"/>
        </w:rPr>
      </w:pPr>
    </w:p>
    <w:p w:rsidR="00DA503A" w:rsidRDefault="00DA503A" w:rsidP="00DA50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503A">
        <w:rPr>
          <w:color w:val="000000"/>
          <w:sz w:val="24"/>
          <w:szCs w:val="24"/>
        </w:rPr>
        <w:t>Kadencja Rady trwa na okres powołania Dyrektora Galerii Miejskiej Arsenał w Poznaniu, tj. do dnia 28 lutego 2027 r.</w:t>
      </w:r>
    </w:p>
    <w:p w:rsidR="00DA503A" w:rsidRDefault="00DA503A" w:rsidP="00DA503A">
      <w:pPr>
        <w:spacing w:line="360" w:lineRule="auto"/>
        <w:jc w:val="both"/>
        <w:rPr>
          <w:color w:val="000000"/>
          <w:sz w:val="24"/>
        </w:rPr>
      </w:pPr>
    </w:p>
    <w:p w:rsidR="00DA503A" w:rsidRDefault="00DA503A" w:rsidP="00DA50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A503A" w:rsidRDefault="00DA503A" w:rsidP="00DA503A">
      <w:pPr>
        <w:keepNext/>
        <w:spacing w:line="360" w:lineRule="auto"/>
        <w:rPr>
          <w:color w:val="000000"/>
          <w:sz w:val="24"/>
        </w:rPr>
      </w:pPr>
    </w:p>
    <w:p w:rsidR="00DA503A" w:rsidRDefault="00DA503A" w:rsidP="00DA50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503A">
        <w:rPr>
          <w:color w:val="000000"/>
          <w:sz w:val="24"/>
          <w:szCs w:val="24"/>
        </w:rPr>
        <w:t>Wykonanie zarządzenia powierza się Dyrektorowi Wydziału Kultury.</w:t>
      </w:r>
    </w:p>
    <w:p w:rsidR="00DA503A" w:rsidRDefault="00DA503A" w:rsidP="00DA503A">
      <w:pPr>
        <w:spacing w:line="360" w:lineRule="auto"/>
        <w:jc w:val="both"/>
        <w:rPr>
          <w:color w:val="000000"/>
          <w:sz w:val="24"/>
        </w:rPr>
      </w:pPr>
    </w:p>
    <w:p w:rsidR="00DA503A" w:rsidRDefault="00DA503A" w:rsidP="00DA50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503A" w:rsidRDefault="00DA503A" w:rsidP="00DA503A">
      <w:pPr>
        <w:keepNext/>
        <w:spacing w:line="360" w:lineRule="auto"/>
        <w:rPr>
          <w:color w:val="000000"/>
          <w:sz w:val="24"/>
        </w:rPr>
      </w:pPr>
    </w:p>
    <w:p w:rsidR="00DA503A" w:rsidRDefault="00DA503A" w:rsidP="00DA503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503A">
        <w:rPr>
          <w:color w:val="000000"/>
          <w:sz w:val="24"/>
          <w:szCs w:val="24"/>
        </w:rPr>
        <w:t>Zarządzenie wchodzi w życie z dniem podpisania.</w:t>
      </w:r>
    </w:p>
    <w:p w:rsidR="00DA503A" w:rsidRDefault="00DA503A" w:rsidP="00DA503A">
      <w:pPr>
        <w:spacing w:line="360" w:lineRule="auto"/>
        <w:jc w:val="both"/>
        <w:rPr>
          <w:color w:val="000000"/>
          <w:sz w:val="24"/>
        </w:rPr>
      </w:pPr>
    </w:p>
    <w:p w:rsidR="00DA503A" w:rsidRDefault="00DA503A" w:rsidP="00DA50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503A" w:rsidRDefault="00DA503A" w:rsidP="00DA50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A503A" w:rsidRPr="00DA503A" w:rsidRDefault="00DA503A" w:rsidP="00DA50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503A" w:rsidRPr="00DA503A" w:rsidSect="00DA50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A" w:rsidRDefault="00DA503A">
      <w:r>
        <w:separator/>
      </w:r>
    </w:p>
  </w:endnote>
  <w:endnote w:type="continuationSeparator" w:id="0">
    <w:p w:rsidR="00DA503A" w:rsidRDefault="00DA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A" w:rsidRDefault="00DA503A">
      <w:r>
        <w:separator/>
      </w:r>
    </w:p>
  </w:footnote>
  <w:footnote w:type="continuationSeparator" w:id="0">
    <w:p w:rsidR="00DA503A" w:rsidRDefault="00DA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1r."/>
    <w:docVar w:name="AktNr" w:val="374/2021/P"/>
    <w:docVar w:name="Sprawa" w:val="powołania Rady Galerii Miejskiej Arsenał w Poznaniu."/>
  </w:docVars>
  <w:rsids>
    <w:rsidRoot w:val="00DA503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0F2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503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B2FF-2E2A-4CD1-AB16-837CD37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956</Characters>
  <Application>Microsoft Office Word</Application>
  <DocSecurity>0</DocSecurity>
  <Lines>45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2021-04-27T09:01:00Z</dcterms:created>
  <dcterms:modified xsi:type="dcterms:W3CDTF">2021-04-27T09:01:00Z</dcterms:modified>
</cp:coreProperties>
</file>