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26064">
        <w:tc>
          <w:tcPr>
            <w:tcW w:w="1368" w:type="dxa"/>
            <w:shd w:val="clear" w:color="auto" w:fill="auto"/>
          </w:tcPr>
          <w:p w:rsidR="00FA63B5" w:rsidRDefault="00FA63B5" w:rsidP="0092606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26064">
            <w:pPr>
              <w:spacing w:line="360" w:lineRule="auto"/>
              <w:jc w:val="both"/>
            </w:pPr>
            <w:r w:rsidRPr="00926064">
              <w:rPr>
                <w:b/>
              </w:rPr>
              <w:fldChar w:fldCharType="begin"/>
            </w:r>
            <w:r w:rsidRPr="00926064">
              <w:rPr>
                <w:b/>
              </w:rPr>
              <w:instrText xml:space="preserve"> DOCVARIABLE  Sprawa  \* MERGEFORMAT </w:instrText>
            </w:r>
            <w:r w:rsidR="007535F5" w:rsidRPr="00926064">
              <w:rPr>
                <w:b/>
              </w:rPr>
              <w:fldChar w:fldCharType="separate"/>
            </w:r>
            <w:r w:rsidR="007535F5" w:rsidRPr="00926064">
              <w:rPr>
                <w:b/>
              </w:rPr>
              <w:t>powołania Rady Galerii Miejskiej Arsenał w Poznaniu.</w:t>
            </w:r>
            <w:r w:rsidRPr="00926064">
              <w:rPr>
                <w:b/>
              </w:rPr>
              <w:fldChar w:fldCharType="end"/>
            </w:r>
          </w:p>
        </w:tc>
      </w:tr>
    </w:tbl>
    <w:p w:rsidR="00FA63B5" w:rsidRPr="007535F5" w:rsidRDefault="00FA63B5" w:rsidP="007535F5">
      <w:pPr>
        <w:spacing w:line="360" w:lineRule="auto"/>
        <w:jc w:val="both"/>
      </w:pPr>
      <w:bookmarkStart w:id="1" w:name="z1"/>
      <w:bookmarkEnd w:id="1"/>
    </w:p>
    <w:p w:rsidR="007535F5" w:rsidRDefault="007535F5" w:rsidP="007535F5">
      <w:pPr>
        <w:spacing w:line="360" w:lineRule="auto"/>
        <w:jc w:val="both"/>
        <w:rPr>
          <w:color w:val="000000"/>
        </w:rPr>
      </w:pPr>
      <w:r w:rsidRPr="007535F5">
        <w:rPr>
          <w:color w:val="000000"/>
        </w:rPr>
        <w:t>W związku z nową kadencją Dyrektora Galerii Miejskiej Arsenał w Poznaniu powołuje się nowych członków Rady Galerii Miejskiej Arsenał w Poznaniu.</w:t>
      </w:r>
    </w:p>
    <w:p w:rsidR="003E5A27" w:rsidRDefault="003E5A27" w:rsidP="007535F5">
      <w:pPr>
        <w:spacing w:line="360" w:lineRule="auto"/>
        <w:jc w:val="both"/>
        <w:rPr>
          <w:color w:val="000000"/>
        </w:rPr>
      </w:pPr>
    </w:p>
    <w:p w:rsidR="003E5A27" w:rsidRDefault="003E5A27" w:rsidP="003E5A27">
      <w:pPr>
        <w:spacing w:line="360" w:lineRule="auto"/>
        <w:jc w:val="center"/>
      </w:pPr>
      <w:r>
        <w:t>DYREKTOR WYDZIAŁU</w:t>
      </w:r>
    </w:p>
    <w:p w:rsidR="003E5A27" w:rsidRPr="007535F5" w:rsidRDefault="003E5A27" w:rsidP="003E5A27">
      <w:pPr>
        <w:spacing w:line="360" w:lineRule="auto"/>
        <w:jc w:val="center"/>
      </w:pPr>
      <w:r>
        <w:t>(-) Justyna Makowska</w:t>
      </w:r>
      <w:bookmarkStart w:id="2" w:name="_GoBack"/>
      <w:bookmarkEnd w:id="2"/>
    </w:p>
    <w:sectPr w:rsidR="003E5A27" w:rsidRPr="007535F5" w:rsidSect="007535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64" w:rsidRDefault="00926064">
      <w:r>
        <w:separator/>
      </w:r>
    </w:p>
  </w:endnote>
  <w:endnote w:type="continuationSeparator" w:id="0">
    <w:p w:rsidR="00926064" w:rsidRDefault="009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64" w:rsidRDefault="00926064">
      <w:r>
        <w:separator/>
      </w:r>
    </w:p>
  </w:footnote>
  <w:footnote w:type="continuationSeparator" w:id="0">
    <w:p w:rsidR="00926064" w:rsidRDefault="0092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Galerii Miejskiej Arsenał w Poznaniu."/>
  </w:docVars>
  <w:rsids>
    <w:rsidRoot w:val="007535F5"/>
    <w:rsid w:val="000607A3"/>
    <w:rsid w:val="001B1D53"/>
    <w:rsid w:val="0022095A"/>
    <w:rsid w:val="002946C5"/>
    <w:rsid w:val="002C29F3"/>
    <w:rsid w:val="003E5A27"/>
    <w:rsid w:val="007535F5"/>
    <w:rsid w:val="00796326"/>
    <w:rsid w:val="00926064"/>
    <w:rsid w:val="00A87E1B"/>
    <w:rsid w:val="00AA04BE"/>
    <w:rsid w:val="00B2517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EA775"/>
  <w15:chartTrackingRefBased/>
  <w15:docId w15:val="{C63BB1DB-84EF-4806-85F0-092B468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48</Words>
  <Characters>310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2021-04-27T09:01:00Z</dcterms:created>
  <dcterms:modified xsi:type="dcterms:W3CDTF">2021-04-27T09:01:00Z</dcterms:modified>
</cp:coreProperties>
</file>