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1170">
          <w:t>378/2021/P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1170">
        <w:rPr>
          <w:b/>
          <w:sz w:val="28"/>
        </w:rPr>
        <w:fldChar w:fldCharType="separate"/>
      </w:r>
      <w:r w:rsidR="007D1170">
        <w:rPr>
          <w:b/>
          <w:sz w:val="28"/>
        </w:rPr>
        <w:t>27 kwietnia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1170">
              <w:rPr>
                <w:b/>
                <w:sz w:val="24"/>
                <w:szCs w:val="24"/>
              </w:rPr>
              <w:fldChar w:fldCharType="separate"/>
            </w:r>
            <w:r w:rsidR="007D1170">
              <w:rPr>
                <w:b/>
                <w:sz w:val="24"/>
                <w:szCs w:val="24"/>
              </w:rPr>
              <w:t>zarządzenie w sprawie powołania członków Zespołu Interdyscyplinarnego do spraw przeciwdziałania przemocy w rodzinie.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1170">
        <w:rPr>
          <w:color w:val="000000"/>
          <w:sz w:val="24"/>
          <w:szCs w:val="24"/>
        </w:rPr>
        <w:t>Na podstawie art. 9a ust. 2 ustawy z dnia 29 lipca 2005 r. o przeciwdziałaniu przemocy w</w:t>
      </w:r>
      <w:r w:rsidR="00A31B41">
        <w:rPr>
          <w:color w:val="000000"/>
          <w:sz w:val="24"/>
          <w:szCs w:val="24"/>
        </w:rPr>
        <w:t> </w:t>
      </w:r>
      <w:r w:rsidRPr="007D1170">
        <w:rPr>
          <w:color w:val="000000"/>
          <w:sz w:val="24"/>
          <w:szCs w:val="24"/>
        </w:rPr>
        <w:t>rodzinie (t.j. Dz. U. z 2020 r. poz. 218 ze zm.) oraz uchwały Rady Miasta Poznania Nr LVIII/1102/VII/2017 z dnia 7 grudnia 2017 r. w sprawie trybu i sposobu powoływania</w:t>
      </w:r>
      <w:r w:rsidRPr="007D1170">
        <w:rPr>
          <w:color w:val="000000"/>
          <w:sz w:val="24"/>
          <w:szCs w:val="24"/>
        </w:rPr>
        <w:br/>
        <w:t>i odwoływania członków zespołu interdyscyplinarnego do spraw przeciwdziałania przemocy w rodzinie oraz szczegółowych warunków jego funkcjonowania (Dz. Urz. Woj. Wlkp. z 2017 r. poz. 8402) zarządza się, co następuje</w:t>
      </w:r>
      <w:r w:rsidRPr="007D1170">
        <w:rPr>
          <w:color w:val="000000"/>
          <w:sz w:val="24"/>
        </w:rPr>
        <w:t>:</w:t>
      </w: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1170">
        <w:rPr>
          <w:color w:val="000000"/>
          <w:sz w:val="24"/>
          <w:szCs w:val="24"/>
        </w:rPr>
        <w:t>W zarządzeniu Nr 174/2021/P Prezydenta Miasta Poznania z dnia 1 marca 2021 r. w sprawie powołania członków Zespołu Interdyscyplinarnego do spraw przeciwdziałania przemocy w</w:t>
      </w:r>
      <w:r w:rsidR="00A31B41">
        <w:rPr>
          <w:color w:val="000000"/>
          <w:sz w:val="24"/>
          <w:szCs w:val="24"/>
        </w:rPr>
        <w:t> </w:t>
      </w:r>
      <w:r w:rsidRPr="007D1170">
        <w:rPr>
          <w:color w:val="000000"/>
          <w:sz w:val="24"/>
          <w:szCs w:val="24"/>
        </w:rPr>
        <w:t>rodzinie wprowadza się następujące zmiany: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1) powołuje się członków do Zespołu Interdyscyplinarnego do spraw przeciwdziałania przemocy w rodzinie poprzez dodanie w § 1: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a) pkt 47 w brzmieniu: „Joanna Pijacka – pracownik socjalny do spraw przemocy w</w:t>
      </w:r>
      <w:r w:rsidR="00A31B41">
        <w:rPr>
          <w:color w:val="000000"/>
          <w:sz w:val="24"/>
          <w:szCs w:val="24"/>
        </w:rPr>
        <w:t> </w:t>
      </w:r>
      <w:r w:rsidRPr="007D1170">
        <w:rPr>
          <w:color w:val="000000"/>
          <w:sz w:val="24"/>
          <w:szCs w:val="24"/>
        </w:rPr>
        <w:t>rodzinie w Zespole Wsparcia Specjalistycznego Stare Miasto Miejskiego Ośrodka Pomocy Rodzinie w Poznaniu”;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b) pkt 48 w brzmieniu: „Monika Kudlińska – stanowisko do spraw obsługi organizacyjno-technicznej procedury Niebieskie Karty w Miejskim Ośrodku Pomocy Rodzinie w Poznaniu”;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c) pkt 49 w brzmieniu: „Anna Karbowiak – stanowisko do spraw obsługi organizacyjno-technicznej procedury Niebieskie Karty w Miejskim Ośrodku Pomocy Rodzinie w Poznaniu”;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lastRenderedPageBreak/>
        <w:t>d) pkt 50 w brzmieniu: „Beata Łowicka – stanowisko do spraw obsługi organizacyjno-technicznej procedury Niebieskie Karty w Miejskim Ośrodku Pomocy Rodzinie w</w:t>
      </w:r>
      <w:r w:rsidR="00A31B41">
        <w:rPr>
          <w:color w:val="000000"/>
          <w:sz w:val="24"/>
          <w:szCs w:val="24"/>
        </w:rPr>
        <w:t> </w:t>
      </w:r>
      <w:r w:rsidRPr="007D1170">
        <w:rPr>
          <w:color w:val="000000"/>
          <w:sz w:val="24"/>
          <w:szCs w:val="24"/>
        </w:rPr>
        <w:t>Poznaniu”;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e) pkt 51 w brzmieniu: „Anna Lewandowska – psycholog w Klinice Psychiatrii Dorosłych Uniwersytetu Medycznego w Poznaniu”;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f) pkt 52 w brzmieniu: „Magdalena Muller-Ksycka – pedagog w Poradni Profilaktyki, Leczenia i Terapii Uzależnień Monar”;</w:t>
      </w:r>
    </w:p>
    <w:p w:rsidR="007D1170" w:rsidRPr="007D1170" w:rsidRDefault="007D1170" w:rsidP="007D117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g) pkt 53 w brzmieniu: „Izabela Grys – pedagog w Poradni Profilaktyki, Leczenia i</w:t>
      </w:r>
      <w:r w:rsidR="00A31B41">
        <w:rPr>
          <w:color w:val="000000"/>
          <w:sz w:val="24"/>
          <w:szCs w:val="24"/>
        </w:rPr>
        <w:t> </w:t>
      </w:r>
      <w:r w:rsidRPr="007D1170">
        <w:rPr>
          <w:color w:val="000000"/>
          <w:sz w:val="24"/>
          <w:szCs w:val="24"/>
        </w:rPr>
        <w:t>Terapii Uzależnień Monar”;</w:t>
      </w: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D1170">
        <w:rPr>
          <w:color w:val="000000"/>
          <w:sz w:val="24"/>
          <w:szCs w:val="24"/>
        </w:rPr>
        <w:t>h) pkt 54 w brzmieniu: „Karolina Trochowska – kierownik Świetlicy Socjoterapeutycznej „Borówki" w Stowarzyszeniu Pogotowie Społeczne”.</w:t>
      </w: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1170">
        <w:rPr>
          <w:color w:val="000000"/>
          <w:sz w:val="24"/>
          <w:szCs w:val="24"/>
        </w:rPr>
        <w:t>W pozostałej części zarządzenie nie ulega zmianie.</w:t>
      </w: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1170">
        <w:rPr>
          <w:color w:val="000000"/>
          <w:sz w:val="24"/>
          <w:szCs w:val="24"/>
        </w:rPr>
        <w:t>Wykonanie zarządzenia powierza się Dyrektorowi Miejskiego Ośrodka Pomocy Rodzinie w</w:t>
      </w:r>
      <w:r w:rsidR="00A31B41">
        <w:rPr>
          <w:color w:val="000000"/>
          <w:sz w:val="24"/>
          <w:szCs w:val="24"/>
        </w:rPr>
        <w:t> </w:t>
      </w:r>
      <w:r w:rsidRPr="007D1170">
        <w:rPr>
          <w:color w:val="000000"/>
          <w:sz w:val="24"/>
          <w:szCs w:val="24"/>
        </w:rPr>
        <w:t>Poznaniu.</w:t>
      </w: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D1170">
        <w:rPr>
          <w:color w:val="000000"/>
          <w:sz w:val="24"/>
          <w:szCs w:val="24"/>
        </w:rPr>
        <w:t>Zarządzenie wchodzi w życie z dniem podpisania.</w:t>
      </w:r>
    </w:p>
    <w:p w:rsidR="007D1170" w:rsidRDefault="007D1170" w:rsidP="007D117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D1170" w:rsidRPr="007D1170" w:rsidRDefault="007D1170" w:rsidP="007D117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1170" w:rsidRPr="007D1170" w:rsidSect="007D11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70" w:rsidRDefault="007D1170">
      <w:r>
        <w:separator/>
      </w:r>
    </w:p>
  </w:endnote>
  <w:endnote w:type="continuationSeparator" w:id="0">
    <w:p w:rsidR="007D1170" w:rsidRDefault="007D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70" w:rsidRDefault="007D1170">
      <w:r>
        <w:separator/>
      </w:r>
    </w:p>
  </w:footnote>
  <w:footnote w:type="continuationSeparator" w:id="0">
    <w:p w:rsidR="007D1170" w:rsidRDefault="007D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1r."/>
    <w:docVar w:name="AktNr" w:val="378/2021/P"/>
    <w:docVar w:name="Sprawa" w:val="zarządzenie w sprawie powołania członków Zespołu Interdyscyplinarnego do spraw przeciwdziałania przemocy w rodzinie."/>
  </w:docVars>
  <w:rsids>
    <w:rsidRoot w:val="007D117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1170"/>
    <w:rsid w:val="00853287"/>
    <w:rsid w:val="00860838"/>
    <w:rsid w:val="009773E3"/>
    <w:rsid w:val="009865C7"/>
    <w:rsid w:val="00A31B4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E052-33F2-4779-83A7-5F4F28F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367</Words>
  <Characters>2263</Characters>
  <Application>Microsoft Office Word</Application>
  <DocSecurity>0</DocSecurity>
  <Lines>66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2021-04-27T11:24:00Z</dcterms:created>
  <dcterms:modified xsi:type="dcterms:W3CDTF">2021-04-27T11:24:00Z</dcterms:modified>
</cp:coreProperties>
</file>