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41C4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41C48">
              <w:rPr>
                <w:b/>
              </w:rPr>
              <w:fldChar w:fldCharType="separate"/>
            </w:r>
            <w:r w:rsidR="00441C48">
              <w:rPr>
                <w:b/>
              </w:rPr>
              <w:t>rozstrzygnięcia otwartego konkursu ofert nr 45/2021 na powierzenie realizacji zadań Miasta Poznania w obszarze „Działalność na rzecz osób w wieku emerytalnym” w roku 2021.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41C48" w:rsidRDefault="00FA63B5" w:rsidP="00441C48">
      <w:pPr>
        <w:spacing w:line="360" w:lineRule="auto"/>
        <w:jc w:val="both"/>
      </w:pPr>
      <w:bookmarkStart w:id="2" w:name="z1"/>
      <w:bookmarkEnd w:id="2"/>
    </w:p>
    <w:p w:rsidR="00441C48" w:rsidRPr="00441C48" w:rsidRDefault="00441C48" w:rsidP="00441C4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41C48">
        <w:rPr>
          <w:color w:val="000000"/>
        </w:rPr>
        <w:t xml:space="preserve">Zgodnie z treścią art. 11 ust. 2 ustawy z dnia 24 kwietnia 2003 roku o działalności pożytku publicznego i o wolontariacie organy administracji samorządowej mogą powierzyć realizację zadań publicznych przez organizacje pozarządowe oraz podmioty wymienione w art. 3 ust. 3, prowadzące działalność statutową w obszarze objętym konkursem, poprzez prowadzenie otwartego konkursu ofert. </w:t>
      </w:r>
    </w:p>
    <w:p w:rsidR="00441C48" w:rsidRPr="00441C48" w:rsidRDefault="00441C48" w:rsidP="00441C4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41C48">
        <w:rPr>
          <w:color w:val="000000"/>
        </w:rPr>
        <w:t xml:space="preserve">W dniu 12 marca 2021 roku został ogłoszony otwarty konkurs ofert nr 45/2021 na realizację zadań publicznych: </w:t>
      </w:r>
      <w:r w:rsidRPr="00441C48">
        <w:rPr>
          <w:color w:val="000000"/>
          <w:szCs w:val="22"/>
        </w:rPr>
        <w:t>animacja seniorów m.in. poprzez działania aktywizujące i angażujące seniorów do zwiększania kontaktów społecznych poprzez wzbogacenie aktywnych form spędzania czasu wolnego</w:t>
      </w:r>
      <w:r w:rsidRPr="00441C48">
        <w:rPr>
          <w:color w:val="000000"/>
        </w:rPr>
        <w:t xml:space="preserve"> oraz </w:t>
      </w:r>
      <w:r w:rsidRPr="00441C48">
        <w:rPr>
          <w:color w:val="000000"/>
          <w:szCs w:val="22"/>
        </w:rPr>
        <w:t>aktywizacja cyfrowa seniorów</w:t>
      </w:r>
      <w:r w:rsidRPr="00441C48">
        <w:rPr>
          <w:color w:val="000000"/>
        </w:rPr>
        <w:t xml:space="preserve"> w obszarze </w:t>
      </w:r>
      <w:r w:rsidRPr="00441C48">
        <w:rPr>
          <w:color w:val="000000"/>
          <w:szCs w:val="20"/>
        </w:rPr>
        <w:t>„</w:t>
      </w:r>
      <w:r w:rsidRPr="00441C48">
        <w:rPr>
          <w:color w:val="000000"/>
        </w:rPr>
        <w:t xml:space="preserve">Działalność </w:t>
      </w:r>
      <w:r w:rsidRPr="00441C48">
        <w:rPr>
          <w:color w:val="000000"/>
          <w:szCs w:val="20"/>
        </w:rPr>
        <w:t>na rzecz osób w wieku emerytalnym”</w:t>
      </w:r>
      <w:r w:rsidRPr="00441C48">
        <w:rPr>
          <w:color w:val="000000"/>
        </w:rPr>
        <w:t xml:space="preserve"> w roku 2021.</w:t>
      </w:r>
    </w:p>
    <w:p w:rsidR="00441C48" w:rsidRPr="00441C48" w:rsidRDefault="00441C48" w:rsidP="00441C4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41C48">
        <w:rPr>
          <w:color w:val="000000"/>
        </w:rPr>
        <w:t>Komisja Konkursowa, powołana przez Prezydenta Miasta Poznania zarządzeniem Nr 333/2021/P z dnia 12 kwietnia 2021 roku, zaopiniowała oferty na realizację zadań publicznych. Na powyższy konkurs wpłynęło łącznie 18 ofert. W 7 stwierdzono braki formalne, 3 podmioty nie otrzymały dofinansowania z powodu braku środków.</w:t>
      </w:r>
      <w:r w:rsidRPr="00441C48">
        <w:rPr>
          <w:color w:val="000000"/>
        </w:rPr>
        <w:br/>
        <w:t xml:space="preserve">Komisja Konkursowa zadecydowała o przyznaniu dofinansowania 8 podmiotom. </w:t>
      </w:r>
    </w:p>
    <w:p w:rsidR="00441C48" w:rsidRPr="00441C48" w:rsidRDefault="00441C48" w:rsidP="00441C4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41C48">
        <w:rPr>
          <w:color w:val="000000"/>
        </w:rPr>
        <w:t xml:space="preserve">W załączniku nr 1 wskazano podmioty, które uzyskały dofinansowania na ww. zadanie publiczne. </w:t>
      </w:r>
    </w:p>
    <w:p w:rsidR="00441C48" w:rsidRPr="00441C48" w:rsidRDefault="00441C48" w:rsidP="00441C4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41C48">
        <w:rPr>
          <w:color w:val="000000"/>
        </w:rPr>
        <w:t xml:space="preserve">W załączniku nr 2 wskazano podmioty, które nie otrzymały dofinansowania. </w:t>
      </w:r>
    </w:p>
    <w:p w:rsidR="00441C48" w:rsidRPr="00441C48" w:rsidRDefault="00441C48" w:rsidP="00441C4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41C48">
        <w:rPr>
          <w:color w:val="000000"/>
        </w:rPr>
        <w:t xml:space="preserve">W załączniku nr 3 wskazano podmioty, które nie spełniły wymogów formalnych. </w:t>
      </w:r>
    </w:p>
    <w:p w:rsidR="00441C48" w:rsidRDefault="00441C48" w:rsidP="00441C48">
      <w:pPr>
        <w:spacing w:line="360" w:lineRule="auto"/>
        <w:jc w:val="both"/>
        <w:rPr>
          <w:color w:val="000000"/>
        </w:rPr>
      </w:pPr>
      <w:r w:rsidRPr="00441C48">
        <w:rPr>
          <w:color w:val="000000"/>
        </w:rPr>
        <w:t>W świetle powyższego wydanie zarządzenia jest w pełni uzasadnione.</w:t>
      </w:r>
    </w:p>
    <w:p w:rsidR="00441C48" w:rsidRDefault="00441C48" w:rsidP="00441C48">
      <w:pPr>
        <w:spacing w:line="360" w:lineRule="auto"/>
        <w:jc w:val="both"/>
      </w:pPr>
    </w:p>
    <w:p w:rsidR="00441C48" w:rsidRDefault="00441C48" w:rsidP="00441C48">
      <w:pPr>
        <w:keepNext/>
        <w:spacing w:line="360" w:lineRule="auto"/>
        <w:jc w:val="center"/>
      </w:pPr>
      <w:r>
        <w:t>ZASTĘPCA DYREKTORA</w:t>
      </w:r>
    </w:p>
    <w:p w:rsidR="00441C48" w:rsidRPr="00441C48" w:rsidRDefault="00441C48" w:rsidP="00441C48">
      <w:pPr>
        <w:keepNext/>
        <w:spacing w:line="360" w:lineRule="auto"/>
        <w:jc w:val="center"/>
      </w:pPr>
      <w:r>
        <w:t>(-) Joanna Olenderek</w:t>
      </w:r>
    </w:p>
    <w:sectPr w:rsidR="00441C48" w:rsidRPr="00441C48" w:rsidSect="00441C4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C48" w:rsidRDefault="00441C48">
      <w:r>
        <w:separator/>
      </w:r>
    </w:p>
  </w:endnote>
  <w:endnote w:type="continuationSeparator" w:id="0">
    <w:p w:rsidR="00441C48" w:rsidRDefault="0044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C48" w:rsidRDefault="00441C48">
      <w:r>
        <w:separator/>
      </w:r>
    </w:p>
  </w:footnote>
  <w:footnote w:type="continuationSeparator" w:id="0">
    <w:p w:rsidR="00441C48" w:rsidRDefault="00441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45/2021 na powierzenie realizacji zadań Miasta Poznania w obszarze „Działalność na rzecz osób w wieku emerytalnym” w roku 2021."/>
  </w:docVars>
  <w:rsids>
    <w:rsidRoot w:val="00441C48"/>
    <w:rsid w:val="000607A3"/>
    <w:rsid w:val="001B1D53"/>
    <w:rsid w:val="0022095A"/>
    <w:rsid w:val="002946C5"/>
    <w:rsid w:val="002C29F3"/>
    <w:rsid w:val="00441C48"/>
    <w:rsid w:val="00796326"/>
    <w:rsid w:val="00A87E1B"/>
    <w:rsid w:val="00AA04BE"/>
    <w:rsid w:val="00BB1A14"/>
    <w:rsid w:val="00EA79D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5DA81-7EAE-4473-83A4-D7BF8B12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237</Words>
  <Characters>1515</Characters>
  <Application>Microsoft Office Word</Application>
  <DocSecurity>0</DocSecurity>
  <Lines>34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2021-04-28T12:20:00Z</dcterms:created>
  <dcterms:modified xsi:type="dcterms:W3CDTF">2021-04-28T12:20:00Z</dcterms:modified>
</cp:coreProperties>
</file>