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8087C">
          <w:t>20/2021/K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58087C">
        <w:rPr>
          <w:b/>
          <w:sz w:val="28"/>
        </w:rPr>
        <w:fldChar w:fldCharType="separate"/>
      </w:r>
      <w:r w:rsidR="0058087C">
        <w:rPr>
          <w:b/>
          <w:sz w:val="28"/>
        </w:rPr>
        <w:t>28 kwietnia 2021r.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8087C">
              <w:rPr>
                <w:b/>
                <w:sz w:val="24"/>
                <w:szCs w:val="24"/>
              </w:rPr>
              <w:fldChar w:fldCharType="separate"/>
            </w:r>
            <w:r w:rsidR="0058087C">
              <w:rPr>
                <w:b/>
                <w:sz w:val="24"/>
                <w:szCs w:val="24"/>
              </w:rPr>
              <w:t xml:space="preserve">zarządzenie w sprawie wprowadzenia w życie Regulaminu Zakładowego Funduszu Świadczeń Socjalnych Urzędu Miasta Poznania.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58087C" w:rsidP="0058087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8087C">
        <w:rPr>
          <w:color w:val="000000"/>
          <w:sz w:val="24"/>
        </w:rPr>
        <w:t xml:space="preserve">Na podstawie </w:t>
      </w:r>
      <w:r w:rsidRPr="0058087C">
        <w:rPr>
          <w:color w:val="000000"/>
          <w:sz w:val="24"/>
          <w:szCs w:val="24"/>
        </w:rPr>
        <w:t>art. 33 ust. 3 i 5 ustawy o samorządzie gminnym z dnia 8 marca 1990 r. (Dz. U. z 2020 r. poz. 713 ze zm.) i art. 8 ust. 2 oraz art. 10 ustawy z dnia 4 marca 1994 r. o</w:t>
      </w:r>
      <w:r w:rsidR="005E672A">
        <w:rPr>
          <w:color w:val="000000"/>
          <w:sz w:val="24"/>
          <w:szCs w:val="24"/>
        </w:rPr>
        <w:t> </w:t>
      </w:r>
      <w:r w:rsidRPr="0058087C">
        <w:rPr>
          <w:color w:val="000000"/>
          <w:sz w:val="24"/>
          <w:szCs w:val="24"/>
        </w:rPr>
        <w:t>zakładowym funduszu świadczeń socjalnych (Dz. U. z 2021 r. poz. 746 t.j.), w uzgodnieniu z Organizacją Międzyzakładową NSZZ „Solidarność” Pracowników Urzędu Miasta Poznania i Straży Miejskiej Miasta Poznania</w:t>
      </w:r>
      <w:r w:rsidRPr="0058087C">
        <w:rPr>
          <w:color w:val="000000"/>
          <w:sz w:val="24"/>
        </w:rPr>
        <w:t xml:space="preserve"> zarządza się, co następuje:</w:t>
      </w:r>
    </w:p>
    <w:p w:rsidR="0058087C" w:rsidRDefault="0058087C" w:rsidP="0058087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58087C" w:rsidRDefault="0058087C" w:rsidP="0058087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8087C" w:rsidRDefault="0058087C" w:rsidP="0058087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8087C" w:rsidRPr="0058087C" w:rsidRDefault="0058087C" w:rsidP="0058087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8087C">
        <w:rPr>
          <w:color w:val="000000"/>
          <w:sz w:val="24"/>
          <w:szCs w:val="24"/>
        </w:rPr>
        <w:t>W Regulaminie Zakładowego Funduszu Świadczeń Socjalnych Urzędu Miasta Poznania, stanowiącym załącznik do zarządzenia Nr 21/2020/K Prezydenta Miasta Poznania z dnia 3</w:t>
      </w:r>
      <w:r w:rsidR="005E672A">
        <w:rPr>
          <w:color w:val="000000"/>
          <w:sz w:val="24"/>
          <w:szCs w:val="24"/>
        </w:rPr>
        <w:t> </w:t>
      </w:r>
      <w:r w:rsidRPr="0058087C">
        <w:rPr>
          <w:color w:val="000000"/>
          <w:sz w:val="24"/>
          <w:szCs w:val="24"/>
        </w:rPr>
        <w:t>kwietnia 2020 r. w sprawie wprowadzenia w życie Regulaminu Zakładowego Funduszu Świadczeń Socjalnych Urzędu Miasta Poznania, zmienionego zarządzeniem Prezydenta Miasta Poznania Nr 36/2020K z dnia 13 czerwca 2020 r., wprowadza się następujące zmiany:</w:t>
      </w:r>
    </w:p>
    <w:p w:rsidR="0058087C" w:rsidRPr="0058087C" w:rsidRDefault="0058087C" w:rsidP="005808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8087C">
        <w:rPr>
          <w:color w:val="000000"/>
          <w:sz w:val="24"/>
          <w:szCs w:val="24"/>
        </w:rPr>
        <w:t>1) w § 13 ust. 3 otrzymuje brzmienie:</w:t>
      </w:r>
    </w:p>
    <w:p w:rsidR="0058087C" w:rsidRPr="0058087C" w:rsidRDefault="0058087C" w:rsidP="0058087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8087C">
        <w:rPr>
          <w:color w:val="000000"/>
          <w:sz w:val="24"/>
          <w:szCs w:val="24"/>
        </w:rPr>
        <w:t>3. Zespół może żądać przedłożenia przez składającego wniosek dodatkowych informacji, w</w:t>
      </w:r>
      <w:r w:rsidR="005E672A">
        <w:rPr>
          <w:color w:val="000000"/>
          <w:sz w:val="24"/>
          <w:szCs w:val="24"/>
        </w:rPr>
        <w:t> </w:t>
      </w:r>
      <w:r w:rsidRPr="0058087C">
        <w:rPr>
          <w:color w:val="000000"/>
          <w:sz w:val="24"/>
          <w:szCs w:val="24"/>
        </w:rPr>
        <w:t>tym dokumentów potwierdzających wysokość osiągniętego dochodu wszystkich osób wchodzących w skład gospodarstwa domowego, oraz złożenia oświadczenia w przedmiocie pobierania świadczenia, o którym mowa w ustawie z dnia 11 lutego 2016 r. o pomocy państwa w wychowywaniu dzieci (tzw. „świadczenie 500+”).</w:t>
      </w:r>
    </w:p>
    <w:p w:rsidR="0058087C" w:rsidRPr="0058087C" w:rsidRDefault="0058087C" w:rsidP="005808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8087C">
        <w:rPr>
          <w:color w:val="000000"/>
          <w:sz w:val="24"/>
          <w:szCs w:val="24"/>
        </w:rPr>
        <w:t>2) w § 15 po ust. 4 dodaje się ust. 5 w brzmieniu:</w:t>
      </w:r>
    </w:p>
    <w:p w:rsidR="0058087C" w:rsidRPr="0058087C" w:rsidRDefault="0058087C" w:rsidP="0058087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8087C">
        <w:rPr>
          <w:color w:val="000000"/>
          <w:sz w:val="24"/>
          <w:szCs w:val="24"/>
        </w:rPr>
        <w:t>5. Przy obliczaniu dochodu gospodarstwa domowego uwzględnia się dodatkowe świadczenie wychowawcze, o którym mowa w ustawie z dnia 11 lutego 2016 r. o pomocy państwa w</w:t>
      </w:r>
      <w:r w:rsidR="005E672A">
        <w:rPr>
          <w:color w:val="000000"/>
          <w:sz w:val="24"/>
          <w:szCs w:val="24"/>
        </w:rPr>
        <w:t> </w:t>
      </w:r>
      <w:r w:rsidRPr="0058087C">
        <w:rPr>
          <w:color w:val="000000"/>
          <w:sz w:val="24"/>
          <w:szCs w:val="24"/>
        </w:rPr>
        <w:t>wychowywaniu dzieci (tzw. „świadczenie 500+”).</w:t>
      </w:r>
    </w:p>
    <w:p w:rsidR="0058087C" w:rsidRPr="0058087C" w:rsidRDefault="0058087C" w:rsidP="005808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8087C">
        <w:rPr>
          <w:color w:val="000000"/>
          <w:sz w:val="24"/>
          <w:szCs w:val="24"/>
        </w:rPr>
        <w:lastRenderedPageBreak/>
        <w:t>3) w § 21 ust. 3 pkt 2 otrzymuje brzmienie:</w:t>
      </w:r>
    </w:p>
    <w:p w:rsidR="0058087C" w:rsidRPr="0058087C" w:rsidRDefault="0058087C" w:rsidP="0058087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8087C">
        <w:rPr>
          <w:color w:val="000000"/>
          <w:sz w:val="24"/>
          <w:szCs w:val="24"/>
        </w:rPr>
        <w:t>2) dla emerytów i rencistów – byłych pracowników Urzędu: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3" w:type="dxa"/>
          <w:right w:w="113" w:type="dxa"/>
        </w:tblCellMar>
        <w:tblLook w:val="00BF" w:firstRow="1" w:lastRow="0" w:firstColumn="1" w:lastColumn="0" w:noHBand="0" w:noVBand="0"/>
      </w:tblPr>
      <w:tblGrid>
        <w:gridCol w:w="2903"/>
        <w:gridCol w:w="6395"/>
      </w:tblGrid>
      <w:tr w:rsidR="0058087C" w:rsidRPr="0058087C" w:rsidTr="0058087C">
        <w:trPr>
          <w:trHeight w:val="458"/>
        </w:trPr>
        <w:tc>
          <w:tcPr>
            <w:tcW w:w="1561" w:type="pct"/>
            <w:shd w:val="clear" w:color="auto" w:fill="auto"/>
            <w:vAlign w:val="center"/>
          </w:tcPr>
          <w:p w:rsidR="0058087C" w:rsidRPr="0058087C" w:rsidRDefault="0058087C" w:rsidP="005808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8087C">
              <w:rPr>
                <w:color w:val="000000"/>
                <w:sz w:val="24"/>
                <w:szCs w:val="24"/>
              </w:rPr>
              <w:t>okres spłaty pożyczki</w:t>
            </w:r>
          </w:p>
        </w:tc>
        <w:tc>
          <w:tcPr>
            <w:tcW w:w="3439" w:type="pct"/>
            <w:shd w:val="clear" w:color="auto" w:fill="auto"/>
            <w:vAlign w:val="center"/>
          </w:tcPr>
          <w:p w:rsidR="0058087C" w:rsidRPr="0058087C" w:rsidRDefault="0058087C" w:rsidP="005808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8087C">
              <w:rPr>
                <w:color w:val="000000"/>
                <w:sz w:val="24"/>
                <w:szCs w:val="24"/>
              </w:rPr>
              <w:t>wysokość dochodów na osobę w gospodarstwie domowym (zł)</w:t>
            </w:r>
          </w:p>
        </w:tc>
      </w:tr>
      <w:tr w:rsidR="0058087C" w:rsidRPr="0058087C" w:rsidTr="0058087C">
        <w:trPr>
          <w:trHeight w:val="458"/>
        </w:trPr>
        <w:tc>
          <w:tcPr>
            <w:tcW w:w="1561" w:type="pct"/>
            <w:shd w:val="clear" w:color="auto" w:fill="auto"/>
            <w:vAlign w:val="center"/>
          </w:tcPr>
          <w:p w:rsidR="0058087C" w:rsidRPr="0058087C" w:rsidRDefault="0058087C" w:rsidP="005808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8087C">
              <w:rPr>
                <w:color w:val="000000"/>
                <w:sz w:val="24"/>
                <w:szCs w:val="24"/>
              </w:rPr>
              <w:t>12 miesięcy</w:t>
            </w:r>
          </w:p>
        </w:tc>
        <w:tc>
          <w:tcPr>
            <w:tcW w:w="3439" w:type="pct"/>
            <w:shd w:val="clear" w:color="auto" w:fill="auto"/>
            <w:vAlign w:val="center"/>
          </w:tcPr>
          <w:p w:rsidR="0058087C" w:rsidRPr="0058087C" w:rsidRDefault="0058087C" w:rsidP="005808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8087C">
              <w:rPr>
                <w:color w:val="000000"/>
                <w:sz w:val="24"/>
                <w:szCs w:val="24"/>
              </w:rPr>
              <w:t>od 4.401</w:t>
            </w:r>
          </w:p>
        </w:tc>
      </w:tr>
      <w:tr w:rsidR="0058087C" w:rsidRPr="0058087C" w:rsidTr="0058087C">
        <w:trPr>
          <w:trHeight w:val="458"/>
        </w:trPr>
        <w:tc>
          <w:tcPr>
            <w:tcW w:w="1561" w:type="pct"/>
            <w:shd w:val="clear" w:color="auto" w:fill="auto"/>
            <w:vAlign w:val="center"/>
          </w:tcPr>
          <w:p w:rsidR="0058087C" w:rsidRPr="0058087C" w:rsidRDefault="0058087C" w:rsidP="005808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8087C">
              <w:rPr>
                <w:color w:val="000000"/>
                <w:sz w:val="24"/>
                <w:szCs w:val="24"/>
              </w:rPr>
              <w:t>24 miesiące</w:t>
            </w:r>
          </w:p>
        </w:tc>
        <w:tc>
          <w:tcPr>
            <w:tcW w:w="3439" w:type="pct"/>
            <w:shd w:val="clear" w:color="auto" w:fill="auto"/>
            <w:vAlign w:val="center"/>
          </w:tcPr>
          <w:p w:rsidR="0058087C" w:rsidRPr="0058087C" w:rsidRDefault="0058087C" w:rsidP="005808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8087C">
              <w:rPr>
                <w:color w:val="000000"/>
                <w:sz w:val="24"/>
                <w:szCs w:val="24"/>
              </w:rPr>
              <w:t>od 1.601 do 4.400</w:t>
            </w:r>
          </w:p>
        </w:tc>
      </w:tr>
      <w:tr w:rsidR="0058087C" w:rsidRPr="0058087C" w:rsidTr="0058087C">
        <w:trPr>
          <w:trHeight w:val="458"/>
        </w:trPr>
        <w:tc>
          <w:tcPr>
            <w:tcW w:w="1561" w:type="pct"/>
            <w:shd w:val="clear" w:color="auto" w:fill="auto"/>
            <w:vAlign w:val="center"/>
          </w:tcPr>
          <w:p w:rsidR="0058087C" w:rsidRPr="0058087C" w:rsidRDefault="0058087C" w:rsidP="005808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8087C">
              <w:rPr>
                <w:color w:val="000000"/>
                <w:sz w:val="24"/>
                <w:szCs w:val="24"/>
              </w:rPr>
              <w:t>36 miesięcy</w:t>
            </w:r>
          </w:p>
        </w:tc>
        <w:tc>
          <w:tcPr>
            <w:tcW w:w="3439" w:type="pct"/>
            <w:shd w:val="clear" w:color="auto" w:fill="auto"/>
            <w:vAlign w:val="center"/>
          </w:tcPr>
          <w:p w:rsidR="0058087C" w:rsidRPr="0058087C" w:rsidRDefault="0058087C" w:rsidP="005808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8087C">
              <w:rPr>
                <w:color w:val="000000"/>
                <w:sz w:val="24"/>
                <w:szCs w:val="24"/>
              </w:rPr>
              <w:t>do 1.600</w:t>
            </w:r>
          </w:p>
        </w:tc>
      </w:tr>
    </w:tbl>
    <w:p w:rsidR="0058087C" w:rsidRPr="0058087C" w:rsidRDefault="0058087C" w:rsidP="0058087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58087C" w:rsidRPr="0058087C" w:rsidRDefault="0058087C" w:rsidP="005808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8087C">
        <w:rPr>
          <w:color w:val="000000"/>
          <w:sz w:val="24"/>
          <w:szCs w:val="24"/>
        </w:rPr>
        <w:t>4) załącznik nr 1 do Regulaminu otrzymuje brzmienie jak w załączniku nr 1 do zarządzenia;</w:t>
      </w:r>
    </w:p>
    <w:p w:rsidR="0058087C" w:rsidRPr="0058087C" w:rsidRDefault="0058087C" w:rsidP="005808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8087C">
        <w:rPr>
          <w:color w:val="000000"/>
          <w:sz w:val="24"/>
          <w:szCs w:val="24"/>
        </w:rPr>
        <w:t>5) załącznik nr 2 do Regulaminu otrzymuje brzmienie jak w załączniku nr 2 do zarządzenia;</w:t>
      </w:r>
    </w:p>
    <w:p w:rsidR="0058087C" w:rsidRPr="0058087C" w:rsidRDefault="0058087C" w:rsidP="0058087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8087C">
        <w:rPr>
          <w:color w:val="000000"/>
          <w:sz w:val="24"/>
          <w:szCs w:val="24"/>
        </w:rPr>
        <w:t>6) załącznik nr 3 do Regulaminu otrzymuje brzmienie jak w załączniku nr 3 do zarządzenia;</w:t>
      </w:r>
    </w:p>
    <w:p w:rsidR="0058087C" w:rsidRDefault="0058087C" w:rsidP="0058087C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8087C">
        <w:rPr>
          <w:color w:val="000000"/>
          <w:sz w:val="24"/>
          <w:szCs w:val="24"/>
        </w:rPr>
        <w:t>7) załącznik nr 4 do Regulaminu otrzymuje brzmienie jak w załączniku nr 4 do zarządzenia.</w:t>
      </w:r>
    </w:p>
    <w:p w:rsidR="0058087C" w:rsidRDefault="0058087C" w:rsidP="0058087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8087C" w:rsidRDefault="0058087C" w:rsidP="0058087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8087C" w:rsidRDefault="0058087C" w:rsidP="0058087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8087C" w:rsidRDefault="0058087C" w:rsidP="0058087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8087C">
        <w:rPr>
          <w:color w:val="000000"/>
          <w:sz w:val="24"/>
          <w:szCs w:val="24"/>
        </w:rPr>
        <w:t>Pozostałe przepisy Regulaminu oraz zarządzenia pozostają bez zmian.</w:t>
      </w:r>
    </w:p>
    <w:p w:rsidR="0058087C" w:rsidRDefault="0058087C" w:rsidP="0058087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8087C" w:rsidRDefault="0058087C" w:rsidP="0058087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8087C" w:rsidRDefault="0058087C" w:rsidP="0058087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8087C" w:rsidRDefault="0058087C" w:rsidP="0058087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8087C">
        <w:rPr>
          <w:color w:val="000000"/>
          <w:sz w:val="24"/>
          <w:szCs w:val="24"/>
        </w:rPr>
        <w:t>Wykonanie zarządzenia powierza się Dyrektorowi Wydziału Organizacyjnego.</w:t>
      </w:r>
    </w:p>
    <w:p w:rsidR="0058087C" w:rsidRDefault="0058087C" w:rsidP="0058087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8087C" w:rsidRDefault="0058087C" w:rsidP="0058087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8087C" w:rsidRDefault="0058087C" w:rsidP="0058087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8087C" w:rsidRPr="0058087C" w:rsidRDefault="0058087C" w:rsidP="0058087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8087C">
        <w:rPr>
          <w:color w:val="000000"/>
          <w:sz w:val="24"/>
          <w:szCs w:val="24"/>
        </w:rPr>
        <w:t>1. Zarządzenie wchodzi w życie z dniem podpisania.</w:t>
      </w:r>
    </w:p>
    <w:p w:rsidR="0058087C" w:rsidRDefault="0058087C" w:rsidP="0058087C">
      <w:pPr>
        <w:tabs>
          <w:tab w:val="right" w:leader="dot" w:pos="7371"/>
          <w:tab w:val="left" w:leader="dot" w:pos="8505"/>
        </w:tabs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8087C">
        <w:rPr>
          <w:color w:val="000000"/>
          <w:sz w:val="24"/>
          <w:szCs w:val="24"/>
        </w:rPr>
        <w:t>2. Zmiana do Regulaminu Zakładowego Funduszu Świadczeń Socjalnych Urzędu Miasta Poznania wchodzi w życie z dniem podpisania zarządzenia.</w:t>
      </w:r>
    </w:p>
    <w:p w:rsidR="0058087C" w:rsidRDefault="0058087C" w:rsidP="0058087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8087C" w:rsidRDefault="0058087C" w:rsidP="0058087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58087C" w:rsidRPr="0058087C" w:rsidRDefault="0058087C" w:rsidP="0058087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58087C" w:rsidRPr="0058087C" w:rsidSect="0058087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87C" w:rsidRDefault="0058087C">
      <w:r>
        <w:separator/>
      </w:r>
    </w:p>
  </w:endnote>
  <w:endnote w:type="continuationSeparator" w:id="0">
    <w:p w:rsidR="0058087C" w:rsidRDefault="00580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87C" w:rsidRDefault="0058087C">
      <w:r>
        <w:separator/>
      </w:r>
    </w:p>
  </w:footnote>
  <w:footnote w:type="continuationSeparator" w:id="0">
    <w:p w:rsidR="0058087C" w:rsidRDefault="00580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kwietnia 2021r."/>
    <w:docVar w:name="AktNr" w:val="20/2021/K"/>
    <w:docVar w:name="Sprawa" w:val="zarządzenie w sprawie wprowadzenia w życie Regulaminu Zakładowego Funduszu Świadczeń Socjalnych Urzędu Miasta Poznania. "/>
  </w:docVars>
  <w:rsids>
    <w:rsidRoot w:val="0058087C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8087C"/>
    <w:rsid w:val="005A6C39"/>
    <w:rsid w:val="005C6BB7"/>
    <w:rsid w:val="005E453F"/>
    <w:rsid w:val="005E672A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714B5-0035-46BB-8FE4-7FF728E9D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437</Words>
  <Characters>2440</Characters>
  <Application>Microsoft Office Word</Application>
  <DocSecurity>0</DocSecurity>
  <Lines>73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2021-04-29T07:31:00Z</dcterms:created>
  <dcterms:modified xsi:type="dcterms:W3CDTF">2021-04-29T07:31:00Z</dcterms:modified>
</cp:coreProperties>
</file>