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4E43">
          <w:t>397/2021/P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4E43">
        <w:rPr>
          <w:b/>
          <w:sz w:val="28"/>
        </w:rPr>
        <w:fldChar w:fldCharType="separate"/>
      </w:r>
      <w:r w:rsidR="001E4E43">
        <w:rPr>
          <w:b/>
          <w:sz w:val="28"/>
        </w:rPr>
        <w:t>30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E4E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4E43">
              <w:rPr>
                <w:b/>
                <w:sz w:val="24"/>
                <w:szCs w:val="24"/>
              </w:rPr>
              <w:fldChar w:fldCharType="separate"/>
            </w:r>
            <w:r w:rsidR="001E4E43">
              <w:rPr>
                <w:b/>
                <w:sz w:val="24"/>
                <w:szCs w:val="24"/>
              </w:rPr>
              <w:t>rozstrzygnięcia otwartego konkursu ofert nr 49/2021 na powierzenie realizacji zadań Miasta Poznania na rzecz społeczności rad osiedli w obszarze pomocy społecznej, w tym pomocy rodzinom i osobom w trudnej sytuacji życiowej oraz wyrównywania szans tych rodzin i osób, pod tytułem: "Zapewnienie wsparcia osobom w kryzysie bezdomności, które przebywają na terenie Rady Osiedla Jeżyce",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4E43" w:rsidP="001E4E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E4E43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1E4E43">
          <w:rPr>
            <w:color w:val="000000"/>
            <w:sz w:val="24"/>
            <w:szCs w:val="24"/>
          </w:rPr>
          <w:t>Dz. U. z 2020 r. poz. 713 ze zm</w:t>
        </w:r>
      </w:hyperlink>
      <w:r w:rsidRPr="001E4E43">
        <w:rPr>
          <w:color w:val="000000"/>
          <w:sz w:val="24"/>
          <w:szCs w:val="24"/>
        </w:rPr>
        <w:t>.) oraz art. 5 ust. 4 pkt 1 ustawy z dnia 24 kwietnia 2003 r. o</w:t>
      </w:r>
      <w:r w:rsidR="006F13F9">
        <w:rPr>
          <w:color w:val="000000"/>
          <w:sz w:val="24"/>
          <w:szCs w:val="24"/>
        </w:rPr>
        <w:t> </w:t>
      </w:r>
      <w:r w:rsidRPr="001E4E43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1E4E43">
          <w:rPr>
            <w:color w:val="000000"/>
            <w:sz w:val="24"/>
            <w:szCs w:val="24"/>
          </w:rPr>
          <w:t>Dz. U. z 2020 r. poz. 1057 ze zm.</w:t>
        </w:r>
      </w:hyperlink>
      <w:r w:rsidRPr="001E4E43">
        <w:rPr>
          <w:color w:val="000000"/>
          <w:sz w:val="24"/>
          <w:szCs w:val="24"/>
        </w:rPr>
        <w:t>) zarządza się, co następuje:</w:t>
      </w:r>
    </w:p>
    <w:p w:rsidR="001E4E43" w:rsidRDefault="001E4E43" w:rsidP="001E4E43">
      <w:pPr>
        <w:spacing w:line="360" w:lineRule="auto"/>
        <w:jc w:val="both"/>
        <w:rPr>
          <w:sz w:val="24"/>
        </w:rPr>
      </w:pPr>
    </w:p>
    <w:p w:rsidR="001E4E43" w:rsidRDefault="001E4E43" w:rsidP="001E4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4E43" w:rsidRDefault="001E4E43" w:rsidP="001E4E43">
      <w:pPr>
        <w:keepNext/>
        <w:spacing w:line="360" w:lineRule="auto"/>
        <w:rPr>
          <w:color w:val="000000"/>
          <w:sz w:val="24"/>
        </w:rPr>
      </w:pPr>
    </w:p>
    <w:p w:rsidR="001E4E43" w:rsidRDefault="001E4E43" w:rsidP="001E4E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4E43">
        <w:rPr>
          <w:color w:val="000000"/>
          <w:sz w:val="24"/>
          <w:szCs w:val="24"/>
        </w:rPr>
        <w:t>W okresie od 10 maja 2021 roku do 31 grudnia 2021 roku postanawia się realizować zadanie publiczne w obszarze pomocy społecznej, w tym pomocy rodzinom i osobom w trudnej sytuacji życiowej oraz wyrównywania szans tych rodzin i osób, pod tytułem: "Zapewnienie wsparcia osobom w kryzysie bezdomności, które przebywają na terenie Rady Osiedla Jeżyce", przez podmiot wskazany w załączniku do zarządzenia, przekazując na ten cel kwotę 14 110,00 zł (słownie: czternaście tysięcy sto dziesięć złotych 00/100).</w:t>
      </w:r>
    </w:p>
    <w:p w:rsidR="001E4E43" w:rsidRDefault="001E4E43" w:rsidP="001E4E43">
      <w:pPr>
        <w:spacing w:line="360" w:lineRule="auto"/>
        <w:jc w:val="both"/>
        <w:rPr>
          <w:color w:val="000000"/>
          <w:sz w:val="24"/>
        </w:rPr>
      </w:pPr>
    </w:p>
    <w:p w:rsidR="001E4E43" w:rsidRDefault="001E4E43" w:rsidP="001E4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4E43" w:rsidRDefault="001E4E43" w:rsidP="001E4E43">
      <w:pPr>
        <w:keepNext/>
        <w:spacing w:line="360" w:lineRule="auto"/>
        <w:rPr>
          <w:color w:val="000000"/>
          <w:sz w:val="24"/>
        </w:rPr>
      </w:pPr>
    </w:p>
    <w:p w:rsidR="001E4E43" w:rsidRDefault="001E4E43" w:rsidP="001E4E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4E43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6F13F9">
        <w:rPr>
          <w:color w:val="000000"/>
          <w:sz w:val="24"/>
          <w:szCs w:val="24"/>
        </w:rPr>
        <w:t> </w:t>
      </w:r>
      <w:r w:rsidRPr="001E4E43">
        <w:rPr>
          <w:color w:val="000000"/>
          <w:sz w:val="24"/>
          <w:szCs w:val="24"/>
        </w:rPr>
        <w:t>zobowiązanie wyżej wymienionego podmiotu do przedłożenia sprawozdań z wykonania zadania w terminach określonych w zawartej umowie.</w:t>
      </w:r>
    </w:p>
    <w:p w:rsidR="001E4E43" w:rsidRDefault="001E4E43" w:rsidP="001E4E43">
      <w:pPr>
        <w:spacing w:line="360" w:lineRule="auto"/>
        <w:jc w:val="both"/>
        <w:rPr>
          <w:color w:val="000000"/>
          <w:sz w:val="24"/>
        </w:rPr>
      </w:pPr>
    </w:p>
    <w:p w:rsidR="001E4E43" w:rsidRDefault="001E4E43" w:rsidP="001E4E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4E43" w:rsidRDefault="001E4E43" w:rsidP="001E4E43">
      <w:pPr>
        <w:keepNext/>
        <w:spacing w:line="360" w:lineRule="auto"/>
        <w:rPr>
          <w:color w:val="000000"/>
          <w:sz w:val="24"/>
        </w:rPr>
      </w:pPr>
    </w:p>
    <w:p w:rsidR="001E4E43" w:rsidRDefault="001E4E43" w:rsidP="001E4E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4E43">
        <w:rPr>
          <w:color w:val="000000"/>
          <w:sz w:val="24"/>
          <w:szCs w:val="24"/>
        </w:rPr>
        <w:t>Zarządzenie wchodzi w życie z dniem podpisania.</w:t>
      </w:r>
    </w:p>
    <w:p w:rsidR="001E4E43" w:rsidRDefault="001E4E43" w:rsidP="001E4E43">
      <w:pPr>
        <w:spacing w:line="360" w:lineRule="auto"/>
        <w:jc w:val="both"/>
        <w:rPr>
          <w:color w:val="000000"/>
          <w:sz w:val="24"/>
        </w:rPr>
      </w:pPr>
    </w:p>
    <w:p w:rsidR="001E4E43" w:rsidRDefault="001E4E43" w:rsidP="001E4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E4E43" w:rsidRDefault="001E4E43" w:rsidP="001E4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E4E43" w:rsidRPr="001E4E43" w:rsidRDefault="001E4E43" w:rsidP="001E4E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4E43" w:rsidRPr="001E4E43" w:rsidSect="001E4E43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43" w:rsidRDefault="001E4E43">
      <w:r>
        <w:separator/>
      </w:r>
    </w:p>
  </w:endnote>
  <w:endnote w:type="continuationSeparator" w:id="0">
    <w:p w:rsidR="001E4E43" w:rsidRDefault="001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43" w:rsidRDefault="001E4E43">
      <w:r>
        <w:separator/>
      </w:r>
    </w:p>
  </w:footnote>
  <w:footnote w:type="continuationSeparator" w:id="0">
    <w:p w:rsidR="001E4E43" w:rsidRDefault="001E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1r."/>
    <w:docVar w:name="AktNr" w:val="397/2021/P"/>
    <w:docVar w:name="Sprawa" w:val="rozstrzygnięcia otwartego konkursu ofert nr 49/2021 na powierzenie realizacji zadań Miasta Poznania na rzecz społeczności rad osiedli w obszarze pomocy społecznej, w tym pomocy rodzinom i osobom w trudnej sytuacji życiowej oraz wyrównywania szans tych rodzin i osób, pod tytułem: &quot;Zapewnienie wsparcia osobom w kryzysie bezdomności, które przebywają na terenie Rady Osiedla Jeżyce&quot;, w 2021 roku."/>
  </w:docVars>
  <w:rsids>
    <w:rsidRoot w:val="001E4E43"/>
    <w:rsid w:val="00072485"/>
    <w:rsid w:val="000C07FF"/>
    <w:rsid w:val="000E2E12"/>
    <w:rsid w:val="00167A3B"/>
    <w:rsid w:val="001E4E4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3F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95C0-999E-417D-8C54-E0F2E3D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323</Words>
  <Characters>1713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2021-04-30T12:07:00Z</dcterms:created>
  <dcterms:modified xsi:type="dcterms:W3CDTF">2021-04-30T12:07:00Z</dcterms:modified>
</cp:coreProperties>
</file>