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273D2">
              <w:rPr>
                <w:b/>
              </w:rPr>
              <w:fldChar w:fldCharType="separate"/>
            </w:r>
            <w:r w:rsidR="007273D2">
              <w:rPr>
                <w:b/>
              </w:rPr>
              <w:t>przekazania na stan majątkowy Wydziału Wspierania Jednostek Pomocniczych Miasta Urzędu Miasta Poznania środka trwałego zlokalizowanego przy ul. Fabianowo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273D2" w:rsidRDefault="00FA63B5" w:rsidP="007273D2">
      <w:pPr>
        <w:spacing w:line="360" w:lineRule="auto"/>
        <w:jc w:val="both"/>
      </w:pPr>
      <w:bookmarkStart w:id="2" w:name="z1"/>
      <w:bookmarkEnd w:id="2"/>
    </w:p>
    <w:p w:rsidR="007273D2" w:rsidRPr="007273D2" w:rsidRDefault="007273D2" w:rsidP="007273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73D2">
        <w:rPr>
          <w:color w:val="000000"/>
        </w:rPr>
        <w:t>Na podstawie protokołu przekazania zawartego pomiędzy Zarządem Zieleni Miejskiej w</w:t>
      </w:r>
      <w:r w:rsidR="00085A29">
        <w:rPr>
          <w:color w:val="000000"/>
        </w:rPr>
        <w:t> </w:t>
      </w:r>
      <w:r w:rsidRPr="007273D2">
        <w:rPr>
          <w:color w:val="000000"/>
        </w:rPr>
        <w:t xml:space="preserve">Poznaniu („Przekazujący”) a Wydziałem Wspierania Jednostek Pomocniczych Miasta Urzędu Miasta Poznania („Przyjmujący”), przy udziale Przewodniczącego Zarządu Osiedla Fabianowo-Kotowo, przekazano środek trwały nazwany jako „Ławeczka dla mam karmiących – Pl. zabaw ul. Fabianowo” Do protokołu załączono dowód nieodpłatnego przekazania środka trwałego nr NP 2021/01/1377 z 4 stycznia 2021 r., określając jego wartość początkową na kwotę 4120,50 złotych. </w:t>
      </w:r>
    </w:p>
    <w:p w:rsidR="007273D2" w:rsidRPr="007273D2" w:rsidRDefault="007273D2" w:rsidP="007273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73D2">
        <w:rPr>
          <w:color w:val="000000"/>
        </w:rPr>
        <w:t>Środek trwały zlokalizowany jest na nieruchomości przy ul. Fabianowo, która zarządzeniem Nr 170/2012/P Prezydenta Miasta Poznania z dnia 12 marca 2012 r. została przekazana Osiedlu Fabianowo-Kotowo do korzystania.</w:t>
      </w:r>
    </w:p>
    <w:p w:rsidR="007273D2" w:rsidRDefault="007273D2" w:rsidP="007273D2">
      <w:pPr>
        <w:spacing w:line="360" w:lineRule="auto"/>
        <w:jc w:val="both"/>
        <w:rPr>
          <w:color w:val="000000"/>
        </w:rPr>
      </w:pPr>
      <w:r w:rsidRPr="007273D2">
        <w:rPr>
          <w:color w:val="000000"/>
        </w:rPr>
        <w:t>Dla prawidłowej eksploatacji i sprawowania nad majątkiem właściwego, bieżącego nadzoru środek trwały należy przekazać na stan majątkowy Wydziału Wspierania Jednostek Pomocniczych Miasta.</w:t>
      </w:r>
    </w:p>
    <w:p w:rsidR="007273D2" w:rsidRDefault="007273D2" w:rsidP="007273D2">
      <w:pPr>
        <w:spacing w:line="360" w:lineRule="auto"/>
        <w:jc w:val="both"/>
      </w:pPr>
    </w:p>
    <w:p w:rsidR="007273D2" w:rsidRDefault="007273D2" w:rsidP="007273D2">
      <w:pPr>
        <w:keepNext/>
        <w:spacing w:line="360" w:lineRule="auto"/>
        <w:jc w:val="center"/>
      </w:pPr>
      <w:r>
        <w:t>DYREKTOR WYDZIAŁU</w:t>
      </w:r>
    </w:p>
    <w:p w:rsidR="007273D2" w:rsidRPr="007273D2" w:rsidRDefault="007273D2" w:rsidP="007273D2">
      <w:pPr>
        <w:keepNext/>
        <w:spacing w:line="360" w:lineRule="auto"/>
        <w:jc w:val="center"/>
      </w:pPr>
      <w:r>
        <w:t>(-) Arkadiusz Bujak</w:t>
      </w:r>
    </w:p>
    <w:sectPr w:rsidR="007273D2" w:rsidRPr="007273D2" w:rsidSect="007273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D2" w:rsidRDefault="007273D2">
      <w:r>
        <w:separator/>
      </w:r>
    </w:p>
  </w:endnote>
  <w:endnote w:type="continuationSeparator" w:id="0">
    <w:p w:rsidR="007273D2" w:rsidRDefault="0072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D2" w:rsidRDefault="007273D2">
      <w:r>
        <w:separator/>
      </w:r>
    </w:p>
  </w:footnote>
  <w:footnote w:type="continuationSeparator" w:id="0">
    <w:p w:rsidR="007273D2" w:rsidRDefault="0072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Wydziału Wspierania Jednostek Pomocniczych Miasta Urzędu Miasta Poznania środka trwałego zlokalizowanego przy ul. Fabianowo w Poznaniu."/>
  </w:docVars>
  <w:rsids>
    <w:rsidRoot w:val="007273D2"/>
    <w:rsid w:val="000607A3"/>
    <w:rsid w:val="00085A29"/>
    <w:rsid w:val="001B1D53"/>
    <w:rsid w:val="0022095A"/>
    <w:rsid w:val="002946C5"/>
    <w:rsid w:val="002C29F3"/>
    <w:rsid w:val="007273D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EDDD-12C2-4F89-A077-61718333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155</Words>
  <Characters>1105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2021-05-06T12:32:00Z</dcterms:created>
  <dcterms:modified xsi:type="dcterms:W3CDTF">2021-05-06T12:32:00Z</dcterms:modified>
</cp:coreProperties>
</file>