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F1E6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F1E62">
              <w:rPr>
                <w:b/>
              </w:rPr>
              <w:fldChar w:fldCharType="separate"/>
            </w:r>
            <w:r w:rsidR="00CF1E62">
              <w:rPr>
                <w:b/>
              </w:rPr>
              <w:t xml:space="preserve">nieodpłatnego przekazania zestawów komputerowych zakupionych w ramach projektu „Przeciwdziałanie wykluczeniu cyfrowemu w Poznaniu” uczestnikom projektu.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F1E62" w:rsidRDefault="00FA63B5" w:rsidP="00CF1E62">
      <w:pPr>
        <w:spacing w:line="360" w:lineRule="auto"/>
        <w:jc w:val="both"/>
      </w:pPr>
      <w:bookmarkStart w:id="2" w:name="z1"/>
      <w:bookmarkEnd w:id="2"/>
    </w:p>
    <w:p w:rsidR="00CF1E62" w:rsidRPr="00CF1E62" w:rsidRDefault="00CF1E62" w:rsidP="00CF1E6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CF1E62">
        <w:rPr>
          <w:color w:val="000000"/>
          <w:szCs w:val="22"/>
        </w:rPr>
        <w:t>Zestawy komputerowe wymienione w § 1 zarządzenia zostały zakupione w ramach projektu pod nazwą „Przeciwdziałanie wykluczeniu cyfrowemu w Poznaniu” w związku z działaniem 8.3. Przeciwdziałanie wykluczeniu cyfrowemu – eInclusion Programu Operacyjnego Innowacyjna Gospodarka, w liczbie 3000 sztuk w 2013 r. i 90 sztuk w 2016 r.</w:t>
      </w:r>
    </w:p>
    <w:p w:rsidR="00CF1E62" w:rsidRPr="00CF1E62" w:rsidRDefault="00CF1E62" w:rsidP="00CF1E6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CF1E62">
        <w:rPr>
          <w:color w:val="000000"/>
          <w:szCs w:val="22"/>
        </w:rPr>
        <w:t>Projekt miał na celu zapewnienie dostępu do internetu wraz z komputerem osobom z terenu miasta Poznania, zagrożonym wykluczeniem cyfrowym. Grupę docelową stanowiły osoby spełniające kryterium dochodowe upoważniające do korzystania z pomocy społecznej lub zasiłku rodzinnego, osoby ze znacznym lub umiarkowanym stopniem niepełnosprawności, samotni rodzice, rodziny zastępcze, rodzinne domy dziecka. Komputery zostały zakupione z</w:t>
      </w:r>
      <w:r w:rsidR="00CD7605">
        <w:rPr>
          <w:color w:val="000000"/>
          <w:szCs w:val="22"/>
        </w:rPr>
        <w:t> </w:t>
      </w:r>
      <w:r w:rsidRPr="00CF1E62">
        <w:rPr>
          <w:color w:val="000000"/>
          <w:szCs w:val="22"/>
        </w:rPr>
        <w:t>przeznaczeniem do użytku domowego przez uczestników projektu i były przez nich użytkowane na podstawie umowy użyczenia. W dniu 26.07.2021 r. upływa termin trwałości projektu, tzn. Miasto Poznań jako właściciel sprzętu, zgodnie z zapisami wniosku o</w:t>
      </w:r>
      <w:r w:rsidR="00CD7605">
        <w:rPr>
          <w:color w:val="000000"/>
          <w:szCs w:val="22"/>
        </w:rPr>
        <w:t> </w:t>
      </w:r>
      <w:r w:rsidRPr="00CF1E62">
        <w:rPr>
          <w:color w:val="000000"/>
          <w:szCs w:val="22"/>
        </w:rPr>
        <w:t>dofinansowanie, może przekazać ten sprzęt dotychczasowym użytkownikom na własność, a</w:t>
      </w:r>
      <w:r w:rsidR="00CD7605">
        <w:rPr>
          <w:color w:val="000000"/>
          <w:szCs w:val="22"/>
        </w:rPr>
        <w:t> </w:t>
      </w:r>
      <w:r w:rsidRPr="00CF1E62">
        <w:rPr>
          <w:color w:val="000000"/>
          <w:szCs w:val="22"/>
        </w:rPr>
        <w:t>tym samym nie ponosić dodatkowych kosztów związanych z jego utrzymaniem.</w:t>
      </w:r>
    </w:p>
    <w:p w:rsidR="00CF1E62" w:rsidRPr="00CF1E62" w:rsidRDefault="00CF1E62" w:rsidP="00CF1E6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CF1E62">
        <w:rPr>
          <w:color w:val="000000"/>
          <w:szCs w:val="22"/>
        </w:rPr>
        <w:t>Zgodnie z opinią Wydziału Informatyki Urzędu Miasta Poznania sprzęt objęty projektem z</w:t>
      </w:r>
      <w:r w:rsidR="00CD7605">
        <w:rPr>
          <w:color w:val="000000"/>
          <w:szCs w:val="22"/>
        </w:rPr>
        <w:t> </w:t>
      </w:r>
      <w:r w:rsidRPr="00CF1E62">
        <w:rPr>
          <w:color w:val="000000"/>
          <w:szCs w:val="22"/>
        </w:rPr>
        <w:t>uwagi na jego parametry techniczno-eksploatacyjne jest dla Miasta majątkiem zbędnym i</w:t>
      </w:r>
      <w:r w:rsidR="00CD7605">
        <w:rPr>
          <w:color w:val="000000"/>
          <w:szCs w:val="22"/>
        </w:rPr>
        <w:t> </w:t>
      </w:r>
      <w:r w:rsidRPr="00CF1E62">
        <w:rPr>
          <w:color w:val="000000"/>
          <w:szCs w:val="22"/>
        </w:rPr>
        <w:t>nienadającym się do wykorzystania. Z uwagi na grupę docelową projektu (osoby z</w:t>
      </w:r>
      <w:r w:rsidR="00CD7605">
        <w:rPr>
          <w:color w:val="000000"/>
          <w:szCs w:val="22"/>
        </w:rPr>
        <w:t> </w:t>
      </w:r>
      <w:r w:rsidRPr="00CF1E62">
        <w:rPr>
          <w:color w:val="000000"/>
          <w:szCs w:val="22"/>
        </w:rPr>
        <w:t>problemami życiowymi, niezaradne życiowo, 42% beneficjentów projektu to osoby w</w:t>
      </w:r>
      <w:r w:rsidR="00CD7605">
        <w:rPr>
          <w:color w:val="000000"/>
          <w:szCs w:val="22"/>
        </w:rPr>
        <w:t> </w:t>
      </w:r>
      <w:r w:rsidRPr="00CF1E62">
        <w:rPr>
          <w:color w:val="000000"/>
          <w:szCs w:val="22"/>
        </w:rPr>
        <w:t>wieku 60+, 52% to osoby niepełnosprawne, 35% to osoby samotne) istnieje bardzo duże ryzyko, że nie zdadzą one sprzętu samodzielnie, trzeba będzie ten odbiór zorganizować na koszt Miasta. Ponadto pozbawienie beneficjentów sprzętu użyczonego w ramach projektu może doprowadzić do powrotu do sytuacji sprzed udziału w projekcie, czyli znowu będą one zagrożone wykluczeniem cyfrowym.</w:t>
      </w:r>
    </w:p>
    <w:p w:rsidR="00CF1E62" w:rsidRPr="00CF1E62" w:rsidRDefault="00CF1E62" w:rsidP="00CF1E6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CF1E62">
        <w:rPr>
          <w:color w:val="000000"/>
          <w:szCs w:val="22"/>
        </w:rPr>
        <w:lastRenderedPageBreak/>
        <w:t>Sprzęt jest już znacznie wyeksploatowany, a koszty jego odbioru od beneficjentów, magazynowania oraz utylizacji przewyższają wartość sprzętu. Podsumowując, zasadne jest przekazanie go nieodpłatnie jego dotychczasowym użytkownikom lub – w przypadku ich śmierci – członkom gospodarstwa domowego uczestników.</w:t>
      </w:r>
    </w:p>
    <w:p w:rsidR="00CF1E62" w:rsidRPr="00CF1E62" w:rsidRDefault="00CF1E62" w:rsidP="00CF1E6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CF1E62">
        <w:rPr>
          <w:color w:val="000000"/>
          <w:szCs w:val="22"/>
        </w:rPr>
        <w:t>Przekazanie mienia na rzecz beneficjentów projektu „Przeciwdziałanie wykluczeniu cyfrowemu w Poznaniu” jest zgodne z zarządzeniem Nr 53/2019/K Prezydenta Miasta Poznania z dnia 17.12.2019 r. w sprawie Instrukcji obiegu i kontroli dokumentów finansowo-księgowych w UMP.</w:t>
      </w:r>
    </w:p>
    <w:p w:rsidR="00CF1E62" w:rsidRPr="00CF1E62" w:rsidRDefault="00CF1E62" w:rsidP="00CF1E6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CF1E62" w:rsidRDefault="00CF1E62" w:rsidP="00CF1E62">
      <w:pPr>
        <w:spacing w:line="360" w:lineRule="auto"/>
        <w:jc w:val="both"/>
        <w:rPr>
          <w:color w:val="000000"/>
          <w:szCs w:val="22"/>
        </w:rPr>
      </w:pPr>
      <w:r w:rsidRPr="00CF1E62">
        <w:rPr>
          <w:color w:val="000000"/>
          <w:szCs w:val="22"/>
        </w:rPr>
        <w:t>Wobec powyższego wydanie przedmiotowego zarządzenia jest w pełni uzasadnione.</w:t>
      </w:r>
    </w:p>
    <w:p w:rsidR="00CF1E62" w:rsidRDefault="00CF1E62" w:rsidP="00CF1E62">
      <w:pPr>
        <w:spacing w:line="360" w:lineRule="auto"/>
        <w:jc w:val="both"/>
      </w:pPr>
    </w:p>
    <w:p w:rsidR="00CF1E62" w:rsidRDefault="00CF1E62" w:rsidP="00CF1E62">
      <w:pPr>
        <w:keepNext/>
        <w:spacing w:line="360" w:lineRule="auto"/>
        <w:jc w:val="center"/>
      </w:pPr>
      <w:r>
        <w:t>DYREKTOR BIURA</w:t>
      </w:r>
    </w:p>
    <w:p w:rsidR="00CF1E62" w:rsidRPr="00CF1E62" w:rsidRDefault="00CF1E62" w:rsidP="00CF1E62">
      <w:pPr>
        <w:keepNext/>
        <w:spacing w:line="360" w:lineRule="auto"/>
        <w:jc w:val="center"/>
      </w:pPr>
      <w:r>
        <w:t>(-) Grzegorz Kamiński</w:t>
      </w:r>
    </w:p>
    <w:sectPr w:rsidR="00CF1E62" w:rsidRPr="00CF1E62" w:rsidSect="00CF1E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62" w:rsidRDefault="00CF1E62">
      <w:r>
        <w:separator/>
      </w:r>
    </w:p>
  </w:endnote>
  <w:endnote w:type="continuationSeparator" w:id="0">
    <w:p w:rsidR="00CF1E62" w:rsidRDefault="00CF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62" w:rsidRDefault="00CF1E62">
      <w:r>
        <w:separator/>
      </w:r>
    </w:p>
  </w:footnote>
  <w:footnote w:type="continuationSeparator" w:id="0">
    <w:p w:rsidR="00CF1E62" w:rsidRDefault="00CF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kazania zestawów komputerowych zakupionych w ramach projektu „Przeciwdziałanie wykluczeniu cyfrowemu w Poznaniu” uczestnikom projektu. "/>
  </w:docVars>
  <w:rsids>
    <w:rsidRoot w:val="00CF1E62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D7605"/>
    <w:rsid w:val="00CF1E6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D8278-699F-42D4-AA2B-50C8E416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365</Words>
  <Characters>2472</Characters>
  <Application>Microsoft Office Word</Application>
  <DocSecurity>0</DocSecurity>
  <Lines>48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2021-05-10T10:36:00Z</dcterms:created>
  <dcterms:modified xsi:type="dcterms:W3CDTF">2021-05-10T10:36:00Z</dcterms:modified>
</cp:coreProperties>
</file>