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769C">
          <w:t>412/2021/P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769C">
        <w:rPr>
          <w:b/>
          <w:sz w:val="28"/>
        </w:rPr>
        <w:fldChar w:fldCharType="separate"/>
      </w:r>
      <w:r w:rsidR="00F6769C">
        <w:rPr>
          <w:b/>
          <w:sz w:val="28"/>
        </w:rPr>
        <w:t>10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76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769C">
              <w:rPr>
                <w:b/>
                <w:sz w:val="24"/>
                <w:szCs w:val="24"/>
              </w:rPr>
              <w:fldChar w:fldCharType="separate"/>
            </w:r>
            <w:r w:rsidR="00F6769C">
              <w:rPr>
                <w:b/>
                <w:sz w:val="24"/>
                <w:szCs w:val="24"/>
              </w:rPr>
              <w:t>powołania Komisji Konkursowej w celu zaopiniowania ofert złożonych w ramach otwartego konkursu ofert nr 52/2021 na powierzenie realizacji zadań Miasta Poznania w obszarze „Działalność na rzecz rodziny, macierzyństwa, rodzicielstwa, upowszechniania i ochrony praw dziecka” w 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769C" w:rsidP="00F6769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769C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9B1F49">
        <w:rPr>
          <w:color w:val="000000"/>
          <w:sz w:val="24"/>
          <w:szCs w:val="24"/>
        </w:rPr>
        <w:t> </w:t>
      </w:r>
      <w:r w:rsidRPr="00F6769C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F6769C" w:rsidRDefault="00F6769C" w:rsidP="00F6769C">
      <w:pPr>
        <w:spacing w:line="360" w:lineRule="auto"/>
        <w:jc w:val="both"/>
        <w:rPr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769C" w:rsidRDefault="00F6769C" w:rsidP="00F6769C">
      <w:pPr>
        <w:keepNext/>
        <w:spacing w:line="360" w:lineRule="auto"/>
        <w:rPr>
          <w:color w:val="000000"/>
          <w:sz w:val="24"/>
        </w:rPr>
      </w:pP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769C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9 kwietnia 2021 roku otwartego konkursu ofert nr 52/2021 na powierzenie realizacji zadania Miasta Poznania w obszarze „Działalność na rzecz rodziny, macierzyństwa, rodzicielstwa, upowszechniania i ochrony praw dziecka” w 2021 roku, zwaną dalej Komisją Konkursową, w składzie: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1) Lidia Płatek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przewodnicząca Komisji Konkursowej, przedstawicielka Prezydenta Miasta Poznania;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2) Agnieszka Zawadzka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członkini Komisji Konkursowej, przedstawicielka Prezydenta Miasta Poznania;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lastRenderedPageBreak/>
        <w:t xml:space="preserve">3) Wojciech Bauer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członek Komisji Konkursowej, przedstawiciel Prezydenta Miasta Poznania;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4) Anna Maria Szymkowiak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członkini Komisji Konkursowej, przedstawicielka organizacji pozarządowych;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5) Michał Tomczak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członek Komisji Konkursowej, przedstawiciel organizacji pozarządowych;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6) Błażej Friedrich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członek Komisji Konkursowej, przedstawiciel organizacji pozarządowych;</w:t>
      </w:r>
    </w:p>
    <w:p w:rsidR="00F6769C" w:rsidRPr="00F6769C" w:rsidRDefault="00F6769C" w:rsidP="00F676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 xml:space="preserve">7) Mieczysław Maciej Bittner </w:t>
      </w:r>
      <w:r w:rsidRPr="00F6769C">
        <w:rPr>
          <w:color w:val="000000"/>
          <w:sz w:val="24"/>
          <w:szCs w:val="22"/>
        </w:rPr>
        <w:t>–</w:t>
      </w:r>
      <w:r w:rsidRPr="00F6769C">
        <w:rPr>
          <w:color w:val="000000"/>
          <w:sz w:val="24"/>
          <w:szCs w:val="24"/>
        </w:rPr>
        <w:t xml:space="preserve"> ekspert (przedstawiciel Rady Osiedla Ławica).</w:t>
      </w:r>
    </w:p>
    <w:p w:rsidR="00F6769C" w:rsidRDefault="00F6769C" w:rsidP="00F6769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769C">
        <w:rPr>
          <w:color w:val="000000"/>
          <w:sz w:val="24"/>
          <w:szCs w:val="24"/>
        </w:rPr>
        <w:t>2. W przypadku nieobecności przewodniczącej Komisji Konkursowej prawomocnym(-ną) zastępcą(-czynią) zostaje inny(-na) przedstawiciel(ka) Prezydenta, wskazany(-na) wcześniej (ustnie lub na piśmie) przez przewodniczącą Komisji Konkursowej.</w:t>
      </w:r>
    </w:p>
    <w:p w:rsidR="00F6769C" w:rsidRDefault="00F6769C" w:rsidP="00F6769C">
      <w:pPr>
        <w:spacing w:line="360" w:lineRule="auto"/>
        <w:jc w:val="both"/>
        <w:rPr>
          <w:color w:val="000000"/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769C" w:rsidRDefault="00F6769C" w:rsidP="00F6769C">
      <w:pPr>
        <w:keepNext/>
        <w:spacing w:line="360" w:lineRule="auto"/>
        <w:rPr>
          <w:color w:val="000000"/>
          <w:sz w:val="24"/>
        </w:rPr>
      </w:pPr>
    </w:p>
    <w:p w:rsidR="00F6769C" w:rsidRDefault="00F6769C" w:rsidP="00F676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769C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9B1F49">
        <w:rPr>
          <w:color w:val="000000"/>
          <w:sz w:val="24"/>
          <w:szCs w:val="24"/>
        </w:rPr>
        <w:t> </w:t>
      </w:r>
      <w:r w:rsidRPr="00F6769C">
        <w:rPr>
          <w:color w:val="000000"/>
          <w:sz w:val="24"/>
          <w:szCs w:val="24"/>
        </w:rPr>
        <w:t>o</w:t>
      </w:r>
      <w:r w:rsidR="009B1F49">
        <w:rPr>
          <w:color w:val="000000"/>
          <w:sz w:val="24"/>
          <w:szCs w:val="24"/>
        </w:rPr>
        <w:t> </w:t>
      </w:r>
      <w:r w:rsidRPr="00F6769C">
        <w:rPr>
          <w:color w:val="000000"/>
          <w:sz w:val="24"/>
          <w:szCs w:val="24"/>
        </w:rPr>
        <w:t>wolontariacie, na 2021 rok oraz w zarządzeniu Nr 134/2021/P Prezydenta Miasta Poznania z dnia 15 lutego 2021 roku w sprawie procedowania przy zlecaniu zadań publicznych w</w:t>
      </w:r>
      <w:r w:rsidR="009B1F49">
        <w:rPr>
          <w:color w:val="000000"/>
          <w:sz w:val="24"/>
          <w:szCs w:val="24"/>
        </w:rPr>
        <w:t> </w:t>
      </w:r>
      <w:r w:rsidRPr="00F6769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F6769C" w:rsidRDefault="00F6769C" w:rsidP="00F6769C">
      <w:pPr>
        <w:spacing w:line="360" w:lineRule="auto"/>
        <w:jc w:val="both"/>
        <w:rPr>
          <w:color w:val="000000"/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769C" w:rsidRDefault="00F6769C" w:rsidP="00F6769C">
      <w:pPr>
        <w:keepNext/>
        <w:spacing w:line="360" w:lineRule="auto"/>
        <w:rPr>
          <w:color w:val="000000"/>
          <w:sz w:val="24"/>
        </w:rPr>
      </w:pPr>
    </w:p>
    <w:p w:rsidR="00F6769C" w:rsidRDefault="00F6769C" w:rsidP="00F676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769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6769C" w:rsidRDefault="00F6769C" w:rsidP="00F6769C">
      <w:pPr>
        <w:spacing w:line="360" w:lineRule="auto"/>
        <w:jc w:val="both"/>
        <w:rPr>
          <w:color w:val="000000"/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769C" w:rsidRDefault="00F6769C" w:rsidP="00F6769C">
      <w:pPr>
        <w:keepNext/>
        <w:spacing w:line="360" w:lineRule="auto"/>
        <w:rPr>
          <w:color w:val="000000"/>
          <w:sz w:val="24"/>
        </w:rPr>
      </w:pPr>
    </w:p>
    <w:p w:rsidR="00F6769C" w:rsidRDefault="00F6769C" w:rsidP="00F676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769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6769C" w:rsidRDefault="00F6769C" w:rsidP="00F6769C">
      <w:pPr>
        <w:spacing w:line="360" w:lineRule="auto"/>
        <w:jc w:val="both"/>
        <w:rPr>
          <w:color w:val="000000"/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6769C" w:rsidRDefault="00F6769C" w:rsidP="00F6769C">
      <w:pPr>
        <w:keepNext/>
        <w:spacing w:line="360" w:lineRule="auto"/>
        <w:rPr>
          <w:color w:val="000000"/>
          <w:sz w:val="24"/>
        </w:rPr>
      </w:pPr>
    </w:p>
    <w:p w:rsidR="00F6769C" w:rsidRDefault="00F6769C" w:rsidP="00F6769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769C">
        <w:rPr>
          <w:color w:val="000000"/>
          <w:sz w:val="24"/>
          <w:szCs w:val="24"/>
        </w:rPr>
        <w:t>Zarządzenie wchodzi w życie z dniem podpisania.</w:t>
      </w:r>
    </w:p>
    <w:p w:rsidR="00F6769C" w:rsidRDefault="00F6769C" w:rsidP="00F6769C">
      <w:pPr>
        <w:spacing w:line="360" w:lineRule="auto"/>
        <w:jc w:val="both"/>
        <w:rPr>
          <w:color w:val="000000"/>
          <w:sz w:val="24"/>
        </w:rPr>
      </w:pPr>
    </w:p>
    <w:p w:rsidR="00F6769C" w:rsidRDefault="00F6769C" w:rsidP="00F67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769C" w:rsidRDefault="00F6769C" w:rsidP="00F67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769C" w:rsidRPr="00F6769C" w:rsidRDefault="00F6769C" w:rsidP="00F676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769C" w:rsidRPr="00F6769C" w:rsidSect="00F676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9C" w:rsidRDefault="00F6769C">
      <w:r>
        <w:separator/>
      </w:r>
    </w:p>
  </w:endnote>
  <w:endnote w:type="continuationSeparator" w:id="0">
    <w:p w:rsidR="00F6769C" w:rsidRDefault="00F6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9C" w:rsidRDefault="00F6769C">
      <w:r>
        <w:separator/>
      </w:r>
    </w:p>
  </w:footnote>
  <w:footnote w:type="continuationSeparator" w:id="0">
    <w:p w:rsidR="00F6769C" w:rsidRDefault="00F6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1r."/>
    <w:docVar w:name="AktNr" w:val="412/2021/P"/>
    <w:docVar w:name="Sprawa" w:val="powołania Komisji Konkursowej w celu zaopiniowania ofert złożonych w ramach otwartego konkursu ofert nr 52/2021 na powierzenie realizacji zadań Miasta Poznania w obszarze „Działalność na rzecz rodziny, macierzyństwa, rodzicielstwa, upowszechniania i ochrony praw dziecka” w roku 2021."/>
  </w:docVars>
  <w:rsids>
    <w:rsidRoot w:val="00F676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1F4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CD84-B7AA-4802-B262-FC975AE7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475</Words>
  <Characters>2970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2021-05-11T05:44:00Z</dcterms:created>
  <dcterms:modified xsi:type="dcterms:W3CDTF">2021-05-11T05:44:00Z</dcterms:modified>
</cp:coreProperties>
</file>