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76" w:rsidRPr="00E60865" w:rsidRDefault="00530D76" w:rsidP="002D451F">
      <w:pPr>
        <w:ind w:right="-648"/>
        <w:rPr>
          <w:sz w:val="22"/>
          <w:szCs w:val="2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1pt;margin-top:0;width:86.1pt;height:76.1pt;z-index:-251658240;visibility:visible" wrapcoords="-188 0 -188 21386 21600 21386 21600 0 -188 0">
            <v:imagedata r:id="rId7" o:title=""/>
            <w10:wrap type="tight"/>
          </v:shape>
        </w:pict>
      </w:r>
      <w:r>
        <w:rPr>
          <w:noProof/>
          <w:lang w:eastAsia="pl-PL"/>
        </w:rPr>
        <w:pict>
          <v:shape id="Obraz 2" o:spid="_x0000_s1027" type="#_x0000_t75" style="position:absolute;margin-left:287.15pt;margin-top:0;width:166.4pt;height:66pt;z-index:-251659264;visibility:visible;mso-position-horizontal-relative:margin">
            <v:imagedata r:id="rId8" o:title=""/>
            <w10:wrap type="topAndBottom" anchorx="margin"/>
          </v:shape>
        </w:pict>
      </w:r>
    </w:p>
    <w:p w:rsidR="00530D76" w:rsidRPr="00E929EC" w:rsidRDefault="00530D76" w:rsidP="002E3E13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530D76" w:rsidRDefault="00530D76" w:rsidP="002E3E13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D82011">
        <w:rPr>
          <w:rFonts w:ascii="Times New Roman" w:hAnsi="Times New Roman" w:cs="Times New Roman"/>
          <w:i/>
          <w:iCs/>
          <w:sz w:val="18"/>
          <w:szCs w:val="18"/>
        </w:rPr>
        <w:t>Załącznik nr 1</w:t>
      </w:r>
      <w:r w:rsidRPr="00E929EC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 do Ogłoszenia konkurs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u</w:t>
      </w:r>
      <w:r w:rsidRPr="00E929EC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 ofert na wybór realizatora programu polit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yki zdrowotnej </w:t>
      </w:r>
      <w:bookmarkStart w:id="0" w:name="_Hlk69986178"/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pn.</w:t>
      </w:r>
    </w:p>
    <w:p w:rsidR="00530D76" w:rsidRPr="00E929EC" w:rsidRDefault="00530D76" w:rsidP="002E3E13">
      <w:pPr>
        <w:pStyle w:val="Heading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„Profilaktyka </w:t>
      </w:r>
      <w:bookmarkStart w:id="1" w:name="_Hlk69986204"/>
      <w:r w:rsidRPr="00817333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i wczesne wykrywanie osteoporozy wśród kobiet w wieku 50+,</w:t>
      </w:r>
      <w:bookmarkEnd w:id="1"/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 zamieszkałych 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br/>
        <w:t>w Poznaniu, na lata 2021-2023”</w:t>
      </w:r>
    </w:p>
    <w:bookmarkEnd w:id="0"/>
    <w:p w:rsidR="00530D76" w:rsidRPr="00E60865" w:rsidRDefault="00530D76" w:rsidP="002E3E13">
      <w:pPr>
        <w:pStyle w:val="Nagwek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760"/>
        <w:gridCol w:w="2761"/>
      </w:tblGrid>
      <w:tr w:rsidR="00530D76">
        <w:tc>
          <w:tcPr>
            <w:tcW w:w="9060" w:type="dxa"/>
            <w:gridSpan w:val="3"/>
            <w:shd w:val="clear" w:color="auto" w:fill="E7E6E6"/>
          </w:tcPr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I. DANE OFERENTA</w:t>
            </w:r>
          </w:p>
          <w:p w:rsidR="00530D76" w:rsidRPr="00D52FA4" w:rsidRDefault="00530D76" w:rsidP="005F0F0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Pełna nazwa podmiotu</w:t>
            </w: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składającego ofertę</w:t>
            </w: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Dokładny adres</w:t>
            </w: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  <w:r w:rsidRPr="00D52FA4">
              <w:rPr>
                <w:sz w:val="22"/>
                <w:szCs w:val="22"/>
              </w:rPr>
              <w:t xml:space="preserve">Ulica, nr </w:t>
            </w: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  <w:r w:rsidRPr="00D52FA4">
              <w:rPr>
                <w:sz w:val="22"/>
                <w:szCs w:val="22"/>
              </w:rPr>
              <w:t>Miejscowość, kod pocztowy</w:t>
            </w: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  <w:r w:rsidRPr="00D52FA4">
              <w:rPr>
                <w:sz w:val="22"/>
                <w:szCs w:val="22"/>
              </w:rPr>
              <w:t>Telefon i/lub fax</w:t>
            </w: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Osoba prawna upoważniona do reprezentowania Oferenta</w:t>
            </w:r>
          </w:p>
          <w:p w:rsidR="00530D76" w:rsidRPr="00D52FA4" w:rsidRDefault="00530D76" w:rsidP="00D52FA4">
            <w:pPr>
              <w:jc w:val="center"/>
              <w:rPr>
                <w:i/>
                <w:iCs/>
                <w:sz w:val="20"/>
                <w:szCs w:val="20"/>
              </w:rPr>
            </w:pPr>
            <w:r w:rsidRPr="00D52FA4">
              <w:rPr>
                <w:i/>
                <w:iCs/>
                <w:sz w:val="20"/>
                <w:szCs w:val="20"/>
              </w:rPr>
              <w:t xml:space="preserve">(nazwisko i imię, </w:t>
            </w: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  <w:r w:rsidRPr="00D52FA4">
              <w:rPr>
                <w:i/>
                <w:iCs/>
                <w:sz w:val="20"/>
                <w:szCs w:val="20"/>
              </w:rPr>
              <w:t>tel. kontaktowy, e-mail)</w:t>
            </w: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Organ założycielski</w:t>
            </w:r>
            <w:r w:rsidRPr="00D52FA4">
              <w:rPr>
                <w:sz w:val="22"/>
                <w:szCs w:val="22"/>
              </w:rPr>
              <w:t xml:space="preserve"> </w:t>
            </w:r>
            <w:r w:rsidRPr="00D52FA4">
              <w:rPr>
                <w:b/>
                <w:bCs/>
                <w:sz w:val="22"/>
                <w:szCs w:val="22"/>
              </w:rPr>
              <w:t>lub właściciel</w:t>
            </w: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Nr wpisu do rejestru podmiotów wykonujących działalność leczniczą (jeżeli dotyczy)</w:t>
            </w: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 xml:space="preserve">Nazwa banku </w:t>
            </w: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i numer rachunku bankowego</w:t>
            </w: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  <w:tr w:rsidR="00530D76">
        <w:tc>
          <w:tcPr>
            <w:tcW w:w="3539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Osoba uprawniona do kontaktów z ogłoszeniodawcą w sprawie złożonej oferty</w:t>
            </w:r>
          </w:p>
          <w:p w:rsidR="00530D76" w:rsidRPr="00D52FA4" w:rsidRDefault="00530D76" w:rsidP="00D52FA4">
            <w:pPr>
              <w:jc w:val="center"/>
              <w:rPr>
                <w:i/>
                <w:iCs/>
                <w:sz w:val="20"/>
                <w:szCs w:val="20"/>
              </w:rPr>
            </w:pPr>
            <w:r w:rsidRPr="00D52FA4">
              <w:rPr>
                <w:i/>
                <w:iCs/>
                <w:sz w:val="20"/>
                <w:szCs w:val="20"/>
              </w:rPr>
              <w:t xml:space="preserve">(nazwisko i imię, </w:t>
            </w:r>
          </w:p>
          <w:p w:rsidR="00530D76" w:rsidRPr="00D52FA4" w:rsidRDefault="00530D76" w:rsidP="00D52FA4">
            <w:pPr>
              <w:jc w:val="center"/>
              <w:rPr>
                <w:i/>
                <w:iCs/>
                <w:sz w:val="20"/>
                <w:szCs w:val="20"/>
              </w:rPr>
            </w:pPr>
            <w:r w:rsidRPr="00D52FA4">
              <w:rPr>
                <w:i/>
                <w:iCs/>
                <w:sz w:val="20"/>
                <w:szCs w:val="20"/>
              </w:rPr>
              <w:t>tel. kontaktowy, e-mail)</w:t>
            </w: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1" w:type="dxa"/>
            <w:gridSpan w:val="2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530D76">
        <w:tc>
          <w:tcPr>
            <w:tcW w:w="3539" w:type="dxa"/>
            <w:vMerge w:val="restart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Deklarowany okres realizacji Programu</w:t>
            </w:r>
          </w:p>
        </w:tc>
        <w:tc>
          <w:tcPr>
            <w:tcW w:w="2760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761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530D76">
        <w:tc>
          <w:tcPr>
            <w:tcW w:w="3539" w:type="dxa"/>
            <w:vMerge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0" w:type="dxa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530D76" w:rsidRPr="00D52FA4" w:rsidRDefault="00530D76" w:rsidP="00D52F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D76" w:rsidRDefault="00530D76" w:rsidP="002E3E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243"/>
        <w:gridCol w:w="5451"/>
      </w:tblGrid>
      <w:tr w:rsidR="00530D76">
        <w:tc>
          <w:tcPr>
            <w:tcW w:w="9060" w:type="dxa"/>
            <w:gridSpan w:val="3"/>
            <w:shd w:val="clear" w:color="auto" w:fill="E7E6E6"/>
          </w:tcPr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II. OPIS DZIAŁAŃ PLANOWANYCH DO REALIZACJI W RAMACH PROGRAMU</w:t>
            </w:r>
          </w:p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0D76">
        <w:tc>
          <w:tcPr>
            <w:tcW w:w="366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43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Zapraszanie/rekrutacja uczestników do Programu</w:t>
            </w:r>
          </w:p>
        </w:tc>
        <w:tc>
          <w:tcPr>
            <w:tcW w:w="5451" w:type="dxa"/>
          </w:tcPr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</w:tc>
      </w:tr>
      <w:tr w:rsidR="00530D76">
        <w:tc>
          <w:tcPr>
            <w:tcW w:w="366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43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Organizacja Programu</w:t>
            </w:r>
          </w:p>
        </w:tc>
        <w:tc>
          <w:tcPr>
            <w:tcW w:w="5451" w:type="dxa"/>
          </w:tcPr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</w:tc>
      </w:tr>
      <w:tr w:rsidR="00530D76">
        <w:tc>
          <w:tcPr>
            <w:tcW w:w="366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43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Interwencje podejmowane w ramach Programu</w:t>
            </w:r>
          </w:p>
        </w:tc>
        <w:tc>
          <w:tcPr>
            <w:tcW w:w="5451" w:type="dxa"/>
          </w:tcPr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</w:tc>
      </w:tr>
      <w:tr w:rsidR="00530D76">
        <w:tc>
          <w:tcPr>
            <w:tcW w:w="366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43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Dostępność usług realizowanych w ramach Programu</w:t>
            </w:r>
          </w:p>
        </w:tc>
        <w:tc>
          <w:tcPr>
            <w:tcW w:w="5451" w:type="dxa"/>
          </w:tcPr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</w:tc>
      </w:tr>
      <w:tr w:rsidR="00530D76">
        <w:tc>
          <w:tcPr>
            <w:tcW w:w="366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43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Monitorowanie i ewaluacja usług realizowanych w ramach Programu</w:t>
            </w:r>
          </w:p>
        </w:tc>
        <w:tc>
          <w:tcPr>
            <w:tcW w:w="5451" w:type="dxa"/>
          </w:tcPr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  <w:p w:rsidR="00530D76" w:rsidRPr="00D52FA4" w:rsidRDefault="00530D76" w:rsidP="005F0F0F">
            <w:pPr>
              <w:rPr>
                <w:sz w:val="22"/>
                <w:szCs w:val="22"/>
              </w:rPr>
            </w:pPr>
          </w:p>
        </w:tc>
      </w:tr>
    </w:tbl>
    <w:p w:rsidR="00530D76" w:rsidRPr="00CA47C4" w:rsidRDefault="00530D76" w:rsidP="002E3E1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1047"/>
        <w:gridCol w:w="1607"/>
        <w:gridCol w:w="862"/>
        <w:gridCol w:w="2158"/>
        <w:gridCol w:w="3020"/>
      </w:tblGrid>
      <w:tr w:rsidR="00530D76" w:rsidRPr="00CA47C4">
        <w:tc>
          <w:tcPr>
            <w:tcW w:w="9060" w:type="dxa"/>
            <w:gridSpan w:val="6"/>
            <w:shd w:val="clear" w:color="auto" w:fill="E7E6E6"/>
          </w:tcPr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III. DOŚWIADCZENIE OFERENTA I SKUTECZNOŚĆ REALIZACJI PROGRAMU</w:t>
            </w:r>
          </w:p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0D76" w:rsidRPr="00CA47C4">
        <w:tc>
          <w:tcPr>
            <w:tcW w:w="366" w:type="dxa"/>
            <w:shd w:val="clear" w:color="auto" w:fill="FFFFFF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/>
          </w:tcPr>
          <w:p w:rsidR="00530D76" w:rsidRPr="00D52FA4" w:rsidRDefault="00530D76" w:rsidP="00A250FB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 w:rsidRPr="00D52FA4">
              <w:rPr>
                <w:color w:val="000000"/>
                <w:sz w:val="18"/>
                <w:szCs w:val="18"/>
                <w:lang w:eastAsia="pl-PL"/>
              </w:rPr>
              <w:t>z zakresu profilaktyki, wczesnego wykrywania</w:t>
            </w:r>
            <w:r w:rsidRPr="00D52FA4">
              <w:rPr>
                <w:color w:val="000000"/>
                <w:sz w:val="18"/>
                <w:szCs w:val="18"/>
                <w:lang w:eastAsia="pl-PL"/>
              </w:rPr>
              <w:br/>
              <w:t>i leczenia osteoporozy</w:t>
            </w:r>
            <w:r w:rsidRPr="00D52FA4">
              <w:rPr>
                <w:sz w:val="18"/>
                <w:szCs w:val="18"/>
                <w:lang w:eastAsia="pl-PL"/>
              </w:rPr>
              <w:t>:</w:t>
            </w:r>
          </w:p>
        </w:tc>
      </w:tr>
      <w:tr w:rsidR="00530D76" w:rsidRPr="00CA47C4">
        <w:tc>
          <w:tcPr>
            <w:tcW w:w="3020" w:type="dxa"/>
            <w:gridSpan w:val="3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  <w:r w:rsidRPr="00D52FA4">
              <w:rPr>
                <w:i/>
                <w:iCs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  <w:r w:rsidRPr="00D52FA4">
              <w:rPr>
                <w:i/>
                <w:iCs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  <w:r w:rsidRPr="00D52FA4">
              <w:rPr>
                <w:i/>
                <w:iCs/>
                <w:sz w:val="16"/>
                <w:szCs w:val="16"/>
              </w:rPr>
              <w:t>Rok realizacji</w:t>
            </w:r>
          </w:p>
        </w:tc>
      </w:tr>
      <w:tr w:rsidR="00530D76" w:rsidRPr="00CA47C4">
        <w:tc>
          <w:tcPr>
            <w:tcW w:w="3020" w:type="dxa"/>
            <w:gridSpan w:val="3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30D76" w:rsidRPr="00CA47C4">
        <w:tc>
          <w:tcPr>
            <w:tcW w:w="3020" w:type="dxa"/>
            <w:gridSpan w:val="3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30D76" w:rsidRPr="00CA47C4">
        <w:tc>
          <w:tcPr>
            <w:tcW w:w="366" w:type="dxa"/>
            <w:shd w:val="clear" w:color="auto" w:fill="FFFFFF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D52FA4">
              <w:rPr>
                <w:sz w:val="18"/>
                <w:szCs w:val="18"/>
                <w:lang w:eastAsia="pl-PL"/>
              </w:rPr>
              <w:t>Dotychczasowe doświadczenie związane z realizacją działań z zakresu edukacji związanej z profilaktyką, wczesnym wykrywaniem i leczeniem osteoporozy:</w:t>
            </w:r>
          </w:p>
        </w:tc>
      </w:tr>
      <w:tr w:rsidR="00530D76" w:rsidRPr="00CA47C4">
        <w:trPr>
          <w:trHeight w:val="61"/>
        </w:trPr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  <w:r w:rsidRPr="00D52FA4">
              <w:rPr>
                <w:i/>
                <w:iCs/>
                <w:sz w:val="16"/>
                <w:szCs w:val="16"/>
              </w:rPr>
              <w:t>Oferent prowadził działania z zakresu edukacji</w:t>
            </w:r>
            <w:r w:rsidRPr="00D52FA4">
              <w:rPr>
                <w:sz w:val="18"/>
                <w:szCs w:val="18"/>
                <w:lang w:eastAsia="pl-PL"/>
              </w:rPr>
              <w:t xml:space="preserve"> </w:t>
            </w:r>
            <w:r w:rsidRPr="00D52FA4">
              <w:rPr>
                <w:i/>
                <w:iCs/>
                <w:sz w:val="16"/>
                <w:szCs w:val="16"/>
                <w:lang w:eastAsia="pl-PL"/>
              </w:rPr>
              <w:t>związanej z profilaktyką, wczesnym wykrywaniem i leczeniem osteoporozy</w:t>
            </w:r>
            <w:r w:rsidRPr="00D52FA4">
              <w:rPr>
                <w:i/>
                <w:iCs/>
                <w:sz w:val="16"/>
                <w:szCs w:val="16"/>
              </w:rPr>
              <w:t xml:space="preserve"> </w:t>
            </w: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  <w:r w:rsidRPr="00D52FA4">
              <w:rPr>
                <w:i/>
                <w:iCs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30D76" w:rsidRPr="00D52FA4" w:rsidRDefault="00530D76" w:rsidP="00D52FA4">
            <w:pPr>
              <w:jc w:val="center"/>
              <w:rPr>
                <w:i/>
                <w:iCs/>
                <w:sz w:val="16"/>
                <w:szCs w:val="16"/>
              </w:rPr>
            </w:pPr>
            <w:r w:rsidRPr="00D52FA4">
              <w:rPr>
                <w:i/>
                <w:iCs/>
                <w:sz w:val="16"/>
                <w:szCs w:val="16"/>
              </w:rPr>
              <w:t>Rodzaj i zakres prowadzonych działań</w:t>
            </w:r>
          </w:p>
        </w:tc>
      </w:tr>
      <w:tr w:rsidR="00530D76" w:rsidRPr="00CA47C4">
        <w:trPr>
          <w:trHeight w:val="61"/>
        </w:trPr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30D76" w:rsidRPr="00CA47C4">
        <w:trPr>
          <w:trHeight w:val="61"/>
        </w:trPr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30D76" w:rsidRPr="00CA47C4">
        <w:trPr>
          <w:trHeight w:val="61"/>
        </w:trPr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30D76" w:rsidRPr="00CA47C4">
        <w:trPr>
          <w:trHeight w:val="61"/>
        </w:trPr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30D76" w:rsidRPr="00CA47C4">
        <w:trPr>
          <w:trHeight w:val="61"/>
        </w:trPr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2469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30D76" w:rsidRPr="00CA47C4">
        <w:trPr>
          <w:trHeight w:val="61"/>
        </w:trPr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2015</w:t>
            </w:r>
          </w:p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469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30D76" w:rsidRPr="00CA47C4">
        <w:tc>
          <w:tcPr>
            <w:tcW w:w="366" w:type="dxa"/>
            <w:shd w:val="clear" w:color="auto" w:fill="FFFFFF"/>
          </w:tcPr>
          <w:p w:rsidR="00530D76" w:rsidRPr="00D52FA4" w:rsidRDefault="00530D76" w:rsidP="00353DF5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Efektywność w odniesieniu do liczby uczestników przewidzianych w Programie – roczna liczba badań densytometrycznych przeprowadzonych w okresie ostatnich 2 lat</w:t>
            </w:r>
          </w:p>
        </w:tc>
      </w:tr>
      <w:tr w:rsidR="00530D76" w:rsidRPr="00CA47C4"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D52FA4">
              <w:rPr>
                <w:i/>
                <w:i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D52FA4">
              <w:rPr>
                <w:i/>
                <w:iCs/>
                <w:sz w:val="18"/>
                <w:szCs w:val="18"/>
                <w:lang w:eastAsia="pl-PL"/>
              </w:rPr>
              <w:t>Liczba badań densytometrycznych przeprowadzonych w roku</w:t>
            </w:r>
          </w:p>
          <w:p w:rsidR="00530D76" w:rsidRPr="00D52FA4" w:rsidRDefault="00530D76" w:rsidP="00D52FA4">
            <w:pPr>
              <w:tabs>
                <w:tab w:val="left" w:pos="360"/>
              </w:tabs>
              <w:rPr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7647" w:type="dxa"/>
            <w:gridSpan w:val="4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1413" w:type="dxa"/>
            <w:gridSpan w:val="2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7647" w:type="dxa"/>
            <w:gridSpan w:val="4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530D76" w:rsidRDefault="00530D76" w:rsidP="002E3E1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1521"/>
        <w:gridCol w:w="1573"/>
        <w:gridCol w:w="1670"/>
        <w:gridCol w:w="1637"/>
        <w:gridCol w:w="2189"/>
      </w:tblGrid>
      <w:tr w:rsidR="00530D76">
        <w:tc>
          <w:tcPr>
            <w:tcW w:w="9060" w:type="dxa"/>
            <w:gridSpan w:val="6"/>
            <w:shd w:val="clear" w:color="auto" w:fill="E7E6E6"/>
          </w:tcPr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IV. KOMPETENCJE I KWALIFIKACJE OFERENTA</w:t>
            </w:r>
          </w:p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0D76">
        <w:tc>
          <w:tcPr>
            <w:tcW w:w="470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</w:p>
          <w:p w:rsidR="00530D76" w:rsidRPr="00D52FA4" w:rsidRDefault="00530D76" w:rsidP="005F0F0F">
            <w:pPr>
              <w:rPr>
                <w:b/>
                <w:bCs/>
                <w:sz w:val="20"/>
                <w:szCs w:val="20"/>
              </w:rPr>
            </w:pPr>
            <w:r w:rsidRPr="00D52FA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90" w:type="dxa"/>
            <w:gridSpan w:val="5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52FA4">
              <w:rPr>
                <w:b/>
                <w:bCs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FA4">
              <w:rPr>
                <w:b/>
                <w:bCs/>
                <w:i/>
                <w:iCs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FA4">
              <w:rPr>
                <w:b/>
                <w:bCs/>
                <w:i/>
                <w:iCs/>
                <w:sz w:val="16"/>
                <w:szCs w:val="16"/>
              </w:rPr>
              <w:t>Tytuł lub stopień naukowy</w:t>
            </w: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FA4">
              <w:rPr>
                <w:b/>
                <w:bCs/>
                <w:i/>
                <w:iCs/>
                <w:sz w:val="16"/>
                <w:szCs w:val="16"/>
              </w:rPr>
              <w:t>Specjalizacja</w:t>
            </w: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FA4">
              <w:rPr>
                <w:b/>
                <w:bCs/>
                <w:i/>
                <w:iCs/>
                <w:sz w:val="16"/>
                <w:szCs w:val="16"/>
              </w:rPr>
              <w:t>Numer prawa wykonywania zawodu</w:t>
            </w: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FA4">
              <w:rPr>
                <w:b/>
                <w:bCs/>
                <w:i/>
                <w:iCs/>
                <w:sz w:val="16"/>
                <w:szCs w:val="16"/>
              </w:rPr>
              <w:t>Doświadczenie w leczeniu/profilaktyce/edukacji</w:t>
            </w:r>
            <w:r w:rsidRPr="00D52FA4">
              <w:rPr>
                <w:b/>
                <w:bCs/>
                <w:i/>
                <w:iCs/>
                <w:strike/>
                <w:sz w:val="16"/>
                <w:szCs w:val="16"/>
                <w:highlight w:val="cyan"/>
              </w:rPr>
              <w:t xml:space="preserve"> </w:t>
            </w:r>
            <w:r w:rsidRPr="00D52FA4">
              <w:rPr>
                <w:b/>
                <w:bCs/>
                <w:i/>
                <w:iCs/>
                <w:sz w:val="16"/>
                <w:szCs w:val="16"/>
              </w:rPr>
              <w:t>związanej z osteoporozą (tak/nie)</w:t>
            </w: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2FA4">
              <w:rPr>
                <w:b/>
                <w:bCs/>
                <w:sz w:val="18"/>
                <w:szCs w:val="18"/>
                <w:lang w:eastAsia="pl-PL"/>
              </w:rPr>
              <w:t xml:space="preserve">Lekarz </w:t>
            </w:r>
            <w:r w:rsidRPr="00D52FA4">
              <w:rPr>
                <w:color w:val="000000"/>
                <w:sz w:val="18"/>
                <w:szCs w:val="18"/>
                <w:lang w:eastAsia="pl-PL"/>
              </w:rPr>
              <w:t>specjalista w dziedzinie chirurgii ortopedycznej lub chirurgii urazowo-ortopedycznej, lub ortopedii i traumatologii, lub ortopedii i traumatologii narządu ruchu, lub reumatologii, lub endokrynologii, lub położnictwa i ginekologii, albo lekarz specjalista w dziedzinie chorób wewnętrznych</w:t>
            </w: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b/>
                <w:bCs/>
                <w:strike/>
                <w:sz w:val="18"/>
                <w:szCs w:val="18"/>
                <w:lang w:eastAsia="pl-PL"/>
              </w:rPr>
            </w:pPr>
            <w:r w:rsidRPr="00D52FA4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Technik </w:t>
            </w:r>
            <w:r w:rsidRPr="00D52FA4">
              <w:rPr>
                <w:color w:val="000000"/>
                <w:sz w:val="18"/>
                <w:szCs w:val="18"/>
                <w:lang w:eastAsia="pl-PL"/>
              </w:rPr>
              <w:t>z certyfikatem RTG lub obsługi densytometru</w:t>
            </w: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5F0F0F">
            <w:pPr>
              <w:rPr>
                <w:b/>
                <w:bCs/>
                <w:sz w:val="18"/>
                <w:szCs w:val="18"/>
              </w:rPr>
            </w:pPr>
            <w:r w:rsidRPr="00D52FA4">
              <w:rPr>
                <w:b/>
                <w:bCs/>
                <w:sz w:val="18"/>
                <w:szCs w:val="18"/>
              </w:rPr>
              <w:t xml:space="preserve">Osoba odpowiedzialna za edukację </w:t>
            </w:r>
            <w:r w:rsidRPr="00D52FA4">
              <w:rPr>
                <w:color w:val="000000"/>
                <w:sz w:val="18"/>
                <w:szCs w:val="18"/>
                <w:lang w:eastAsia="pl-PL"/>
              </w:rPr>
              <w:t>- lekarz, fizjoterapeuta, pielęgniarka, asystent medyczny, edukator zdrowotny lub inny przedstawiciel zawodu medycznego, który posiada odpowiedni zakres wiedzy, doświadczenia i kompetencji dla przeprowadzenia działań edukacyjnych</w:t>
            </w: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52FA4">
              <w:rPr>
                <w:b/>
                <w:bCs/>
                <w:sz w:val="18"/>
                <w:szCs w:val="18"/>
                <w:lang w:eastAsia="pl-PL"/>
              </w:rPr>
              <w:t>Osoba odpowiedzialna za realizację Programu</w:t>
            </w: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470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/>
          </w:tcPr>
          <w:p w:rsidR="00530D76" w:rsidRPr="00D52FA4" w:rsidRDefault="00530D76" w:rsidP="00D52F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30D76">
        <w:tc>
          <w:tcPr>
            <w:tcW w:w="470" w:type="dxa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30D76" w:rsidRPr="00D52FA4" w:rsidRDefault="00530D76" w:rsidP="005F0F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FA4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90" w:type="dxa"/>
            <w:gridSpan w:val="5"/>
            <w:shd w:val="clear" w:color="auto" w:fill="E7E6E6"/>
          </w:tcPr>
          <w:p w:rsidR="00530D76" w:rsidRPr="00D52FA4" w:rsidRDefault="00530D76" w:rsidP="005F0F0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FA4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Sprzęt i aparatura przeznaczona do realizacji Programu </w:t>
            </w: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470" w:type="dxa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FA4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90" w:type="dxa"/>
            <w:gridSpan w:val="5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8C3E2B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FA4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Dostępność do badań laboratoryjnych i mikrobiologicznych wykonywanych w medycznym laboratorium diagnostycznym, wpisanym do ewidencji Krajowej Rady Diagnostów Laboratoryjnych, USG oraz RTG </w:t>
            </w: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470" w:type="dxa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FA4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90" w:type="dxa"/>
            <w:gridSpan w:val="5"/>
            <w:shd w:val="clear" w:color="auto" w:fill="E7E6E6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FA4">
              <w:rPr>
                <w:b/>
                <w:bCs/>
                <w:color w:val="000000"/>
                <w:sz w:val="18"/>
                <w:szCs w:val="18"/>
                <w:lang w:eastAsia="pl-PL"/>
              </w:rPr>
              <w:t>Przygotowanie/zapewnienie materiałów edukacyjnych i ich upowszechnianie</w:t>
            </w: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D52FA4">
            <w:pPr>
              <w:tabs>
                <w:tab w:val="left" w:pos="360"/>
              </w:tabs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470" w:type="dxa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FA4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590" w:type="dxa"/>
            <w:gridSpan w:val="5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FA4">
              <w:rPr>
                <w:b/>
                <w:bCs/>
                <w:color w:val="000000"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470" w:type="dxa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FA4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590" w:type="dxa"/>
            <w:gridSpan w:val="5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FA4">
              <w:rPr>
                <w:b/>
                <w:bCs/>
                <w:color w:val="000000"/>
                <w:sz w:val="18"/>
                <w:szCs w:val="18"/>
                <w:lang w:eastAsia="pl-PL"/>
              </w:rPr>
              <w:t>Dostępność usług dla osób z niepełnosprawnościami</w:t>
            </w: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470" w:type="dxa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2FA4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590" w:type="dxa"/>
            <w:gridSpan w:val="5"/>
            <w:shd w:val="clear" w:color="auto" w:fill="E7E6E6"/>
          </w:tcPr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2FA4">
              <w:rPr>
                <w:b/>
                <w:bCs/>
                <w:color w:val="000000"/>
                <w:sz w:val="18"/>
                <w:szCs w:val="18"/>
                <w:lang w:eastAsia="pl-PL"/>
              </w:rPr>
              <w:t>Nagrody i certyfikaty potwierdzające jakość usług świadczonych przez Oferenta</w:t>
            </w:r>
          </w:p>
        </w:tc>
      </w:tr>
      <w:tr w:rsidR="00530D76">
        <w:tc>
          <w:tcPr>
            <w:tcW w:w="9060" w:type="dxa"/>
            <w:gridSpan w:val="6"/>
            <w:shd w:val="clear" w:color="auto" w:fill="FFFFFF"/>
          </w:tcPr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45089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30D76" w:rsidRDefault="00530D76" w:rsidP="002E3E1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30D76">
        <w:tc>
          <w:tcPr>
            <w:tcW w:w="9060" w:type="dxa"/>
            <w:shd w:val="clear" w:color="auto" w:fill="E7E6E6"/>
          </w:tcPr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V. UWAGI OFERENTA ISTOTNE DLA OCENY OFERTY</w:t>
            </w:r>
          </w:p>
        </w:tc>
      </w:tr>
      <w:tr w:rsidR="00530D76">
        <w:trPr>
          <w:trHeight w:val="2682"/>
        </w:trPr>
        <w:tc>
          <w:tcPr>
            <w:tcW w:w="9060" w:type="dxa"/>
            <w:shd w:val="clear" w:color="auto" w:fill="FFFFFF"/>
          </w:tcPr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30D76" w:rsidRDefault="00530D76" w:rsidP="002E3E13">
      <w:pPr>
        <w:jc w:val="center"/>
        <w:rPr>
          <w:sz w:val="22"/>
          <w:szCs w:val="22"/>
        </w:rPr>
      </w:pPr>
    </w:p>
    <w:p w:rsidR="00530D76" w:rsidRDefault="00530D76" w:rsidP="002E3E13">
      <w:pPr>
        <w:ind w:left="1095"/>
        <w:jc w:val="both"/>
        <w:rPr>
          <w:rFonts w:ascii="Arial" w:hAnsi="Arial" w:cs="Arial"/>
          <w:sz w:val="18"/>
          <w:szCs w:val="18"/>
        </w:rPr>
      </w:pPr>
    </w:p>
    <w:p w:rsidR="00530D76" w:rsidRPr="009F6626" w:rsidRDefault="00530D76" w:rsidP="002E3E13">
      <w:pPr>
        <w:ind w:left="10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8694"/>
      </w:tblGrid>
      <w:tr w:rsidR="00530D76">
        <w:tc>
          <w:tcPr>
            <w:tcW w:w="9060" w:type="dxa"/>
            <w:gridSpan w:val="2"/>
            <w:shd w:val="clear" w:color="auto" w:fill="E7E6E6"/>
          </w:tcPr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  <w:r w:rsidRPr="00D52FA4">
              <w:rPr>
                <w:b/>
                <w:bCs/>
                <w:sz w:val="22"/>
                <w:szCs w:val="22"/>
              </w:rPr>
              <w:t>VI. OŚWIADCZENIA OFERENTA</w:t>
            </w:r>
          </w:p>
          <w:p w:rsidR="00530D76" w:rsidRPr="00D52FA4" w:rsidRDefault="00530D76" w:rsidP="00D52FA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podmiot składający ofertę posiada lokal usytuowany na terenie miasta Poznania niezbędny do prawidłowej realizacji Programu.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podmiot składający ofertę zapewnia właściwy sprzęt medyczny niezbędny do prawidłowej realizacji Programu.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podmiot składający ofertę posiada ubezpieczenie od odpowiedzialności cywilnej w zakresie niezbędnym do realizacji Programu.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 w:rsidRPr="00D52FA4">
              <w:rPr>
                <w:color w:val="000000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 dotyczące diagnostyki i leczenia osteoporozy). 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 w:rsidRPr="00D52FA4">
              <w:rPr>
                <w:sz w:val="18"/>
                <w:szCs w:val="18"/>
                <w:lang w:eastAsia="pl-PL"/>
              </w:rPr>
              <w:br/>
              <w:t xml:space="preserve">byłam(-łem) objęta(-ty) zakazem pełnienia funkcji związanych z dysponowaniem środkami publicznymi </w:t>
            </w:r>
            <w:r w:rsidRPr="00D52FA4">
              <w:rPr>
                <w:sz w:val="18"/>
                <w:szCs w:val="18"/>
                <w:lang w:eastAsia="pl-PL"/>
              </w:rPr>
              <w:br/>
              <w:t>oraz karana(-ny) za umyślne przestępstwo lub umyślne przestępstwo skarbowe.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</w:rPr>
            </w:pPr>
            <w:r w:rsidRPr="00D52FA4">
              <w:rPr>
                <w:sz w:val="18"/>
                <w:szCs w:val="18"/>
              </w:rPr>
              <w:t>Oświadczam, że podmiot składający ofertę nie będzie wykazywał świadczeń zdrowotnych objętych Programem finansowanym z budżetu Miasta Poznania, udzielonych uczestnikom tego Programu, jako świadczeń udzielanych w ramach powszechnego ubezpieczenia zdrowotnego.</w:t>
            </w:r>
          </w:p>
          <w:p w:rsidR="00530D76" w:rsidRPr="00D52FA4" w:rsidRDefault="00530D76" w:rsidP="005F0F0F">
            <w:pPr>
              <w:rPr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D52FA4">
            <w:pPr>
              <w:jc w:val="both"/>
              <w:rPr>
                <w:b/>
                <w:bCs/>
                <w:sz w:val="18"/>
                <w:szCs w:val="18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 pn. </w:t>
            </w:r>
            <w:r w:rsidRPr="00D52FA4">
              <w:rPr>
                <w:sz w:val="18"/>
                <w:szCs w:val="18"/>
              </w:rPr>
              <w:t>„Profilaktyka i wczesne wykrywanie osteoporozy wśród kobiet w wieku 50+,</w:t>
            </w:r>
            <w:r w:rsidRPr="00D52FA4">
              <w:rPr>
                <w:b/>
                <w:bCs/>
                <w:sz w:val="18"/>
                <w:szCs w:val="18"/>
              </w:rPr>
              <w:t xml:space="preserve"> </w:t>
            </w:r>
            <w:r w:rsidRPr="00D52FA4">
              <w:rPr>
                <w:sz w:val="18"/>
                <w:szCs w:val="18"/>
              </w:rPr>
              <w:t xml:space="preserve">zamieszkałych w Poznaniu, na lata 2021-2023” </w:t>
            </w:r>
          </w:p>
          <w:p w:rsidR="00530D76" w:rsidRPr="00D52FA4" w:rsidRDefault="00530D76" w:rsidP="005F0F0F">
            <w:pPr>
              <w:rPr>
                <w:b/>
                <w:bCs/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b/>
                <w:bCs/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530D76">
        <w:tc>
          <w:tcPr>
            <w:tcW w:w="366" w:type="dxa"/>
            <w:shd w:val="clear" w:color="auto" w:fill="FFFFFF"/>
          </w:tcPr>
          <w:p w:rsidR="00530D76" w:rsidRPr="00D52FA4" w:rsidRDefault="00530D76" w:rsidP="00D52FA4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/>
          </w:tcPr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</w:p>
          <w:p w:rsidR="00530D76" w:rsidRPr="00D52FA4" w:rsidRDefault="00530D76" w:rsidP="005F0F0F">
            <w:pPr>
              <w:rPr>
                <w:sz w:val="18"/>
                <w:szCs w:val="18"/>
                <w:lang w:eastAsia="pl-PL"/>
              </w:rPr>
            </w:pPr>
            <w:r w:rsidRPr="00D52FA4"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 xml:space="preserve">(Podpis osoby upoważnionej do składania </w:t>
            </w:r>
          </w:p>
          <w:p w:rsidR="00530D76" w:rsidRPr="00D52FA4" w:rsidRDefault="00530D76" w:rsidP="00D52FA4">
            <w:pPr>
              <w:jc w:val="right"/>
              <w:rPr>
                <w:i/>
                <w:iCs/>
                <w:sz w:val="16"/>
                <w:szCs w:val="16"/>
                <w:lang w:eastAsia="pl-PL"/>
              </w:rPr>
            </w:pPr>
            <w:r w:rsidRPr="00D52FA4">
              <w:rPr>
                <w:i/>
                <w:iCs/>
                <w:sz w:val="16"/>
                <w:szCs w:val="16"/>
                <w:lang w:eastAsia="pl-PL"/>
              </w:rPr>
              <w:t>oświadczeń w imieniu Oferenta)</w:t>
            </w:r>
          </w:p>
          <w:p w:rsidR="00530D76" w:rsidRPr="00D52FA4" w:rsidRDefault="00530D76" w:rsidP="005F0F0F">
            <w:pPr>
              <w:rPr>
                <w:sz w:val="18"/>
                <w:szCs w:val="18"/>
              </w:rPr>
            </w:pPr>
          </w:p>
        </w:tc>
      </w:tr>
    </w:tbl>
    <w:p w:rsidR="00530D76" w:rsidRPr="00531595" w:rsidRDefault="00530D76" w:rsidP="002E3E13">
      <w:pPr>
        <w:spacing w:before="100" w:beforeAutospacing="1" w:after="100" w:afterAutospacing="1"/>
        <w:rPr>
          <w:sz w:val="22"/>
          <w:szCs w:val="22"/>
          <w:u w:val="single"/>
          <w:lang w:eastAsia="pl-PL"/>
        </w:rPr>
      </w:pPr>
      <w:r w:rsidRPr="00531595">
        <w:rPr>
          <w:sz w:val="22"/>
          <w:szCs w:val="22"/>
          <w:u w:val="single"/>
          <w:lang w:eastAsia="pl-PL"/>
        </w:rPr>
        <w:t>Do oferty należy dołączyć następujące załączniki:</w:t>
      </w:r>
    </w:p>
    <w:p w:rsidR="00530D76" w:rsidRDefault="00530D76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Zaświadczenie o wpisie do ewidencji KRS (jeżeli dotyczy);</w:t>
      </w:r>
    </w:p>
    <w:p w:rsidR="00530D76" w:rsidRPr="00E60865" w:rsidRDefault="00530D76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Zaświadczenie o wpisie do ewidencji CEIDG (jeżeli dotyczy);</w:t>
      </w:r>
    </w:p>
    <w:p w:rsidR="00530D76" w:rsidRPr="00E60865" w:rsidRDefault="00530D76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Statut podmiotu (w przypadku obowiązku sporządzania statutu) lub regulamin organizacyjny (w przypadku obowiązku posiadania regulaminu);</w:t>
      </w:r>
    </w:p>
    <w:p w:rsidR="00530D76" w:rsidRPr="00E60865" w:rsidRDefault="00530D76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Dokument stwierdzający wpis do rejestru podmiotów wykonujących działalność leczniczą;</w:t>
      </w:r>
    </w:p>
    <w:p w:rsidR="00530D76" w:rsidRPr="00E60865" w:rsidRDefault="00530D76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Dokument stwierdzający wpis do rejestru właściw</w:t>
      </w:r>
      <w:r>
        <w:rPr>
          <w:sz w:val="22"/>
          <w:szCs w:val="22"/>
          <w:lang w:eastAsia="pl-PL"/>
        </w:rPr>
        <w:t>ej okręgowej rady lekarskiej (w </w:t>
      </w:r>
      <w:r w:rsidRPr="00E60865">
        <w:rPr>
          <w:sz w:val="22"/>
          <w:szCs w:val="22"/>
          <w:lang w:eastAsia="pl-PL"/>
        </w:rPr>
        <w:t>przypadku praktyk zawodowych lekarzy indywidualnych lub grupowych);</w:t>
      </w:r>
    </w:p>
    <w:p w:rsidR="00530D76" w:rsidRDefault="00530D76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Zezwolenie na wykonywanie praktyki (w przypadku prakty</w:t>
      </w:r>
      <w:r>
        <w:rPr>
          <w:sz w:val="22"/>
          <w:szCs w:val="22"/>
          <w:lang w:eastAsia="pl-PL"/>
        </w:rPr>
        <w:t>k indywidualnych lub grupowych).</w:t>
      </w:r>
    </w:p>
    <w:p w:rsidR="00530D76" w:rsidRDefault="00530D76" w:rsidP="002E3E13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Wszystkie dokumenty załączone do oferty powinny zostać przedstawione w formie kserokopii poświadczonej za zgodność z oryginałem przez osobę upoważnioną do składania oświ</w:t>
      </w:r>
      <w:r>
        <w:rPr>
          <w:sz w:val="22"/>
          <w:szCs w:val="22"/>
          <w:lang w:eastAsia="pl-PL"/>
        </w:rPr>
        <w:t>adczeń w </w:t>
      </w:r>
      <w:r w:rsidRPr="00E60865">
        <w:rPr>
          <w:sz w:val="22"/>
          <w:szCs w:val="22"/>
          <w:lang w:eastAsia="pl-PL"/>
        </w:rPr>
        <w:t>imieniu Oferenta.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0"/>
        <w:gridCol w:w="3020"/>
      </w:tblGrid>
      <w:tr w:rsidR="00530D76">
        <w:tc>
          <w:tcPr>
            <w:tcW w:w="3020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18"/>
                <w:szCs w:val="18"/>
              </w:rPr>
            </w:pPr>
            <w:r w:rsidRPr="00D52FA4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D76" w:rsidRPr="00D52FA4" w:rsidRDefault="00530D76" w:rsidP="00D52FA4">
            <w:pPr>
              <w:jc w:val="center"/>
              <w:rPr>
                <w:b/>
                <w:bCs/>
                <w:sz w:val="18"/>
                <w:szCs w:val="18"/>
              </w:rPr>
            </w:pPr>
            <w:r w:rsidRPr="00D52FA4">
              <w:rPr>
                <w:b/>
                <w:bCs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/>
          </w:tcPr>
          <w:p w:rsidR="00530D76" w:rsidRPr="00D52FA4" w:rsidRDefault="00530D76" w:rsidP="00D52FA4">
            <w:pPr>
              <w:jc w:val="center"/>
              <w:rPr>
                <w:b/>
                <w:bCs/>
                <w:sz w:val="18"/>
                <w:szCs w:val="18"/>
              </w:rPr>
            </w:pPr>
            <w:r w:rsidRPr="00D52FA4">
              <w:rPr>
                <w:b/>
                <w:bCs/>
                <w:sz w:val="18"/>
                <w:szCs w:val="18"/>
              </w:rPr>
              <w:t>PODPIS</w:t>
            </w:r>
          </w:p>
          <w:p w:rsidR="00530D76" w:rsidRPr="00D52FA4" w:rsidRDefault="00530D76" w:rsidP="00D52FA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52FA4">
              <w:rPr>
                <w:b/>
                <w:bCs/>
                <w:i/>
                <w:iCs/>
                <w:sz w:val="18"/>
                <w:szCs w:val="18"/>
              </w:rPr>
              <w:t>osoby lub osób upoważnionych do reprezentacji Oferenta</w:t>
            </w:r>
          </w:p>
          <w:p w:rsidR="00530D76" w:rsidRPr="00D52FA4" w:rsidRDefault="00530D76" w:rsidP="00D52FA4">
            <w:pPr>
              <w:jc w:val="center"/>
              <w:rPr>
                <w:b/>
                <w:bCs/>
                <w:sz w:val="18"/>
                <w:szCs w:val="18"/>
              </w:rPr>
            </w:pPr>
            <w:r w:rsidRPr="00D52FA4">
              <w:rPr>
                <w:b/>
                <w:bCs/>
                <w:i/>
                <w:iCs/>
                <w:sz w:val="18"/>
                <w:szCs w:val="18"/>
              </w:rPr>
              <w:t>W przypadku oferty wspólnej podpis pełnomocnika Podwykonawców</w:t>
            </w:r>
          </w:p>
        </w:tc>
      </w:tr>
      <w:tr w:rsidR="00530D76">
        <w:tc>
          <w:tcPr>
            <w:tcW w:w="3020" w:type="dxa"/>
          </w:tcPr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</w:tcPr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</w:tcPr>
          <w:p w:rsidR="00530D76" w:rsidRPr="00D52FA4" w:rsidRDefault="00530D76" w:rsidP="005F0F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30D76" w:rsidRDefault="00530D76" w:rsidP="002E3E13">
      <w:pPr>
        <w:rPr>
          <w:rFonts w:ascii="Arial" w:hAnsi="Arial" w:cs="Arial"/>
          <w:b/>
          <w:bCs/>
          <w:sz w:val="18"/>
          <w:szCs w:val="18"/>
        </w:rPr>
      </w:pPr>
    </w:p>
    <w:p w:rsidR="00530D76" w:rsidRDefault="00530D76" w:rsidP="002E3E13"/>
    <w:p w:rsidR="00530D76" w:rsidRPr="002E3E13" w:rsidRDefault="00530D76" w:rsidP="002E3E13"/>
    <w:sectPr w:rsidR="00530D76" w:rsidRPr="002E3E13" w:rsidSect="002D451F"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76" w:rsidRDefault="00530D76">
      <w:r>
        <w:separator/>
      </w:r>
    </w:p>
  </w:endnote>
  <w:endnote w:type="continuationSeparator" w:id="0">
    <w:p w:rsidR="00530D76" w:rsidRDefault="0053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76" w:rsidRPr="00604717" w:rsidRDefault="00530D76">
    <w:pPr>
      <w:pStyle w:val="Footer"/>
      <w:jc w:val="right"/>
      <w:rPr>
        <w:sz w:val="22"/>
        <w:szCs w:val="22"/>
      </w:rPr>
    </w:pPr>
    <w:r w:rsidRPr="00604717">
      <w:rPr>
        <w:sz w:val="22"/>
        <w:szCs w:val="22"/>
      </w:rPr>
      <w:fldChar w:fldCharType="begin"/>
    </w:r>
    <w:r w:rsidRPr="00604717">
      <w:rPr>
        <w:sz w:val="22"/>
        <w:szCs w:val="22"/>
      </w:rPr>
      <w:instrText>PAGE   \* MERGEFORMAT</w:instrText>
    </w:r>
    <w:r w:rsidRPr="00604717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604717">
      <w:rPr>
        <w:sz w:val="22"/>
        <w:szCs w:val="22"/>
      </w:rPr>
      <w:fldChar w:fldCharType="end"/>
    </w:r>
  </w:p>
  <w:p w:rsidR="00530D76" w:rsidRDefault="00530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76" w:rsidRDefault="00530D76">
      <w:r>
        <w:separator/>
      </w:r>
    </w:p>
  </w:footnote>
  <w:footnote w:type="continuationSeparator" w:id="0">
    <w:p w:rsidR="00530D76" w:rsidRDefault="00530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73"/>
    <w:rsid w:val="00077F46"/>
    <w:rsid w:val="000C1A40"/>
    <w:rsid w:val="00135966"/>
    <w:rsid w:val="0013609E"/>
    <w:rsid w:val="001B6920"/>
    <w:rsid w:val="001F23E7"/>
    <w:rsid w:val="00211AC7"/>
    <w:rsid w:val="00234401"/>
    <w:rsid w:val="0025044B"/>
    <w:rsid w:val="002D2C91"/>
    <w:rsid w:val="002D451F"/>
    <w:rsid w:val="002E3E13"/>
    <w:rsid w:val="002F565C"/>
    <w:rsid w:val="00307E14"/>
    <w:rsid w:val="00333C67"/>
    <w:rsid w:val="00353DF5"/>
    <w:rsid w:val="00450897"/>
    <w:rsid w:val="004628D7"/>
    <w:rsid w:val="004F23E5"/>
    <w:rsid w:val="00530D76"/>
    <w:rsid w:val="00531595"/>
    <w:rsid w:val="00564771"/>
    <w:rsid w:val="005735F2"/>
    <w:rsid w:val="00587E73"/>
    <w:rsid w:val="005F0F0F"/>
    <w:rsid w:val="005F2B79"/>
    <w:rsid w:val="00604717"/>
    <w:rsid w:val="0064682B"/>
    <w:rsid w:val="00650894"/>
    <w:rsid w:val="006833D9"/>
    <w:rsid w:val="006A415A"/>
    <w:rsid w:val="006C39E5"/>
    <w:rsid w:val="00716377"/>
    <w:rsid w:val="00754F9A"/>
    <w:rsid w:val="007D4941"/>
    <w:rsid w:val="007D6A01"/>
    <w:rsid w:val="00800F81"/>
    <w:rsid w:val="00814790"/>
    <w:rsid w:val="00817333"/>
    <w:rsid w:val="00817FE3"/>
    <w:rsid w:val="008341E7"/>
    <w:rsid w:val="00845395"/>
    <w:rsid w:val="008C3E2B"/>
    <w:rsid w:val="008E3C74"/>
    <w:rsid w:val="009059E0"/>
    <w:rsid w:val="00925EB2"/>
    <w:rsid w:val="00930CA8"/>
    <w:rsid w:val="009B736C"/>
    <w:rsid w:val="009C5336"/>
    <w:rsid w:val="009F6626"/>
    <w:rsid w:val="00A250FB"/>
    <w:rsid w:val="00B95202"/>
    <w:rsid w:val="00BC5463"/>
    <w:rsid w:val="00CA47C4"/>
    <w:rsid w:val="00D52FA4"/>
    <w:rsid w:val="00D82011"/>
    <w:rsid w:val="00DA54A0"/>
    <w:rsid w:val="00DB7DC2"/>
    <w:rsid w:val="00E60865"/>
    <w:rsid w:val="00E87454"/>
    <w:rsid w:val="00E929EC"/>
    <w:rsid w:val="00E97955"/>
    <w:rsid w:val="00ED2A09"/>
    <w:rsid w:val="00EE2424"/>
    <w:rsid w:val="00F12C72"/>
    <w:rsid w:val="00F417CC"/>
    <w:rsid w:val="00F725E3"/>
    <w:rsid w:val="00FC0249"/>
    <w:rsid w:val="00FD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7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7E7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587E73"/>
    <w:rPr>
      <w:rFonts w:ascii="Arial" w:hAnsi="Arial" w:cs="Arial"/>
      <w:b/>
      <w:bCs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587E73"/>
    <w:rPr>
      <w:rFonts w:ascii="Arial" w:hAnsi="Arial" w:cs="Arial"/>
      <w:b/>
      <w:bCs/>
      <w:color w:val="000000"/>
      <w:lang w:eastAsia="zh-CN"/>
    </w:rPr>
  </w:style>
  <w:style w:type="paragraph" w:styleId="BodyText">
    <w:name w:val="Body Text"/>
    <w:basedOn w:val="Normal"/>
    <w:link w:val="BodyTextChar"/>
    <w:uiPriority w:val="99"/>
    <w:rsid w:val="00587E73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87E73"/>
    <w:rPr>
      <w:rFonts w:ascii="Arial" w:hAnsi="Arial" w:cs="Arial"/>
      <w:lang w:eastAsia="zh-CN"/>
    </w:rPr>
  </w:style>
  <w:style w:type="paragraph" w:customStyle="1" w:styleId="Nagwek1">
    <w:name w:val="Nagłówek1"/>
    <w:basedOn w:val="Normal"/>
    <w:next w:val="BodyText"/>
    <w:uiPriority w:val="99"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587E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7E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87E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73"/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604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17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1435</Words>
  <Characters>8611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cp:keywords/>
  <dc:description/>
  <cp:lastModifiedBy>arlgor</cp:lastModifiedBy>
  <cp:revision>6</cp:revision>
  <dcterms:created xsi:type="dcterms:W3CDTF">2021-05-05T11:57:00Z</dcterms:created>
  <dcterms:modified xsi:type="dcterms:W3CDTF">2021-05-06T11:48:00Z</dcterms:modified>
</cp:coreProperties>
</file>