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4B0B">
          <w:t>416/2021/P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4B0B">
        <w:rPr>
          <w:b/>
          <w:sz w:val="28"/>
        </w:rPr>
        <w:fldChar w:fldCharType="separate"/>
      </w:r>
      <w:r w:rsidR="00DB4B0B">
        <w:rPr>
          <w:b/>
          <w:sz w:val="28"/>
        </w:rPr>
        <w:t>12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4B0B">
              <w:rPr>
                <w:b/>
                <w:sz w:val="24"/>
                <w:szCs w:val="24"/>
              </w:rPr>
              <w:fldChar w:fldCharType="separate"/>
            </w:r>
            <w:r w:rsidR="00DB4B0B">
              <w:rPr>
                <w:b/>
                <w:sz w:val="24"/>
                <w:szCs w:val="24"/>
              </w:rPr>
              <w:t>ogłoszenia wykazu nieruchomości położonej w Poznaniu w rejonie ulic: Emilii Waśniowskiej i Lirycznej, stanowiącej własność Skarbu Państwa, będącej w użytkowaniu wieczystym Miasta Poznania, której prawo użytkowania wieczystego przeznacza się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4B0B" w:rsidP="00DB4B0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B4B0B">
        <w:rPr>
          <w:color w:val="000000"/>
          <w:sz w:val="24"/>
        </w:rPr>
        <w:t>Na podstawie art. 30 ust. 1 ustawy z dnia 8 marca 1990 r. o samorządzie gminnym (Dz. U. z</w:t>
      </w:r>
      <w:r w:rsidR="00DF1B09">
        <w:rPr>
          <w:color w:val="000000"/>
          <w:sz w:val="24"/>
        </w:rPr>
        <w:t> </w:t>
      </w:r>
      <w:r w:rsidRPr="00DB4B0B">
        <w:rPr>
          <w:color w:val="000000"/>
          <w:sz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DB4B0B" w:rsidRDefault="00DB4B0B" w:rsidP="00DB4B0B">
      <w:pPr>
        <w:spacing w:line="360" w:lineRule="auto"/>
        <w:jc w:val="both"/>
        <w:rPr>
          <w:sz w:val="24"/>
        </w:rPr>
      </w:pPr>
    </w:p>
    <w:p w:rsidR="00DB4B0B" w:rsidRDefault="00DB4B0B" w:rsidP="00DB4B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4B0B" w:rsidRDefault="00DB4B0B" w:rsidP="00DB4B0B">
      <w:pPr>
        <w:keepNext/>
        <w:spacing w:line="360" w:lineRule="auto"/>
        <w:rPr>
          <w:color w:val="000000"/>
          <w:sz w:val="24"/>
        </w:rPr>
      </w:pPr>
    </w:p>
    <w:p w:rsidR="00DB4B0B" w:rsidRDefault="00DB4B0B" w:rsidP="00DB4B0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4B0B">
        <w:rPr>
          <w:color w:val="000000"/>
          <w:sz w:val="24"/>
          <w:szCs w:val="24"/>
        </w:rPr>
        <w:t>Przeznacza się do sprzedaży w trybie przetargu ustnego nieograniczonego, przysługujące Miastu Poznań do dnia 11 marca 2090 r., prawo użytkowania wieczystego nieruchomości stanowiącej własność Skarbu Państwa, położonej w Poznaniu</w:t>
      </w:r>
      <w:r w:rsidRPr="00DB4B0B">
        <w:rPr>
          <w:b/>
          <w:bCs/>
          <w:color w:val="000000"/>
          <w:sz w:val="24"/>
          <w:szCs w:val="24"/>
        </w:rPr>
        <w:t xml:space="preserve"> w rejonie ulic: Emilii Waśniowskiej i Lirycznej, </w:t>
      </w:r>
      <w:r w:rsidRPr="00DB4B0B">
        <w:rPr>
          <w:color w:val="000000"/>
          <w:sz w:val="24"/>
          <w:szCs w:val="24"/>
        </w:rPr>
        <w:t>wymienionej w wykazie będącym załącznikiem do zarządzenia.</w:t>
      </w:r>
    </w:p>
    <w:p w:rsidR="00DB4B0B" w:rsidRDefault="00DB4B0B" w:rsidP="00DB4B0B">
      <w:pPr>
        <w:spacing w:line="360" w:lineRule="auto"/>
        <w:jc w:val="both"/>
        <w:rPr>
          <w:color w:val="000000"/>
          <w:sz w:val="24"/>
        </w:rPr>
      </w:pPr>
    </w:p>
    <w:p w:rsidR="00DB4B0B" w:rsidRDefault="00DB4B0B" w:rsidP="00DB4B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4B0B" w:rsidRDefault="00DB4B0B" w:rsidP="00DB4B0B">
      <w:pPr>
        <w:keepNext/>
        <w:spacing w:line="360" w:lineRule="auto"/>
        <w:rPr>
          <w:color w:val="000000"/>
          <w:sz w:val="24"/>
        </w:rPr>
      </w:pPr>
    </w:p>
    <w:p w:rsidR="00DB4B0B" w:rsidRDefault="00DB4B0B" w:rsidP="00DB4B0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4B0B">
        <w:rPr>
          <w:color w:val="000000"/>
          <w:sz w:val="24"/>
          <w:szCs w:val="24"/>
        </w:rPr>
        <w:t>Ogłasza się wykaz nieruchomości będącej w użytkowaniu wieczystym Miasta Poznania, której prawo użytkowania wieczystego przeznacza się do sprzedaży, stanowiący załącznik do zarządzenia, a obejmujący nieruchomość opisaną w § 1.</w:t>
      </w:r>
    </w:p>
    <w:p w:rsidR="00DB4B0B" w:rsidRDefault="00DB4B0B" w:rsidP="00DB4B0B">
      <w:pPr>
        <w:spacing w:line="360" w:lineRule="auto"/>
        <w:jc w:val="both"/>
        <w:rPr>
          <w:color w:val="000000"/>
          <w:sz w:val="24"/>
        </w:rPr>
      </w:pPr>
    </w:p>
    <w:p w:rsidR="00DB4B0B" w:rsidRDefault="00DB4B0B" w:rsidP="00DB4B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4B0B" w:rsidRDefault="00DB4B0B" w:rsidP="00DB4B0B">
      <w:pPr>
        <w:keepNext/>
        <w:spacing w:line="360" w:lineRule="auto"/>
        <w:rPr>
          <w:color w:val="000000"/>
          <w:sz w:val="24"/>
        </w:rPr>
      </w:pPr>
    </w:p>
    <w:p w:rsidR="00DB4B0B" w:rsidRPr="00DB4B0B" w:rsidRDefault="00DB4B0B" w:rsidP="00DB4B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4B0B">
        <w:rPr>
          <w:color w:val="000000"/>
          <w:sz w:val="24"/>
          <w:szCs w:val="24"/>
        </w:rPr>
        <w:t>Wykaz, o którym mowa w § 2, podlega wywieszeniu na okres 21 dni na tablicy ogłoszeń</w:t>
      </w:r>
      <w:r w:rsidRPr="00DB4B0B">
        <w:rPr>
          <w:b/>
          <w:bCs/>
          <w:color w:val="000000"/>
          <w:sz w:val="24"/>
          <w:szCs w:val="24"/>
        </w:rPr>
        <w:t xml:space="preserve"> </w:t>
      </w:r>
      <w:r w:rsidRPr="00DB4B0B">
        <w:rPr>
          <w:color w:val="000000"/>
          <w:sz w:val="24"/>
          <w:szCs w:val="24"/>
        </w:rPr>
        <w:t>w</w:t>
      </w:r>
      <w:r w:rsidR="00DF1B09">
        <w:rPr>
          <w:color w:val="000000"/>
          <w:sz w:val="24"/>
          <w:szCs w:val="24"/>
        </w:rPr>
        <w:t> </w:t>
      </w:r>
      <w:r w:rsidRPr="00DB4B0B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DB4B0B" w:rsidRDefault="00DB4B0B" w:rsidP="00DB4B0B">
      <w:pPr>
        <w:spacing w:line="360" w:lineRule="auto"/>
        <w:jc w:val="both"/>
        <w:rPr>
          <w:color w:val="000000"/>
          <w:sz w:val="24"/>
          <w:szCs w:val="24"/>
        </w:rPr>
      </w:pPr>
      <w:r w:rsidRPr="00DB4B0B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B4B0B" w:rsidRDefault="00DB4B0B" w:rsidP="00DB4B0B">
      <w:pPr>
        <w:spacing w:line="360" w:lineRule="auto"/>
        <w:jc w:val="both"/>
        <w:rPr>
          <w:color w:val="000000"/>
          <w:sz w:val="24"/>
        </w:rPr>
      </w:pPr>
    </w:p>
    <w:p w:rsidR="00DB4B0B" w:rsidRDefault="00DB4B0B" w:rsidP="00DB4B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4B0B" w:rsidRDefault="00DB4B0B" w:rsidP="00DB4B0B">
      <w:pPr>
        <w:keepNext/>
        <w:spacing w:line="360" w:lineRule="auto"/>
        <w:rPr>
          <w:color w:val="000000"/>
          <w:sz w:val="24"/>
        </w:rPr>
      </w:pPr>
    </w:p>
    <w:p w:rsidR="00DB4B0B" w:rsidRDefault="00DB4B0B" w:rsidP="00DB4B0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4B0B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B4B0B" w:rsidRDefault="00DB4B0B" w:rsidP="00DB4B0B">
      <w:pPr>
        <w:spacing w:line="360" w:lineRule="auto"/>
        <w:jc w:val="both"/>
        <w:rPr>
          <w:color w:val="000000"/>
          <w:sz w:val="24"/>
        </w:rPr>
      </w:pPr>
    </w:p>
    <w:p w:rsidR="00DB4B0B" w:rsidRDefault="00DB4B0B" w:rsidP="00DB4B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B4B0B" w:rsidRDefault="00DB4B0B" w:rsidP="00DB4B0B">
      <w:pPr>
        <w:keepNext/>
        <w:spacing w:line="360" w:lineRule="auto"/>
        <w:rPr>
          <w:color w:val="000000"/>
          <w:sz w:val="24"/>
        </w:rPr>
      </w:pPr>
    </w:p>
    <w:p w:rsidR="00DB4B0B" w:rsidRDefault="00DB4B0B" w:rsidP="00DB4B0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B4B0B">
        <w:rPr>
          <w:color w:val="000000"/>
          <w:sz w:val="24"/>
          <w:szCs w:val="24"/>
        </w:rPr>
        <w:t>Zarządzenie wchodzi w życie z dniem podpisania.</w:t>
      </w:r>
    </w:p>
    <w:p w:rsidR="00DB4B0B" w:rsidRDefault="00DB4B0B" w:rsidP="00DB4B0B">
      <w:pPr>
        <w:spacing w:line="360" w:lineRule="auto"/>
        <w:jc w:val="both"/>
        <w:rPr>
          <w:color w:val="000000"/>
          <w:sz w:val="24"/>
        </w:rPr>
      </w:pPr>
    </w:p>
    <w:p w:rsidR="00DB4B0B" w:rsidRDefault="00DB4B0B" w:rsidP="00DB4B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B4B0B" w:rsidRDefault="00DB4B0B" w:rsidP="00DB4B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B4B0B" w:rsidRPr="00DB4B0B" w:rsidRDefault="00DB4B0B" w:rsidP="00DB4B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4B0B" w:rsidRPr="00DB4B0B" w:rsidSect="00DB4B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0B" w:rsidRDefault="00DB4B0B">
      <w:r>
        <w:separator/>
      </w:r>
    </w:p>
  </w:endnote>
  <w:endnote w:type="continuationSeparator" w:id="0">
    <w:p w:rsidR="00DB4B0B" w:rsidRDefault="00DB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0B" w:rsidRDefault="00DB4B0B">
      <w:r>
        <w:separator/>
      </w:r>
    </w:p>
  </w:footnote>
  <w:footnote w:type="continuationSeparator" w:id="0">
    <w:p w:rsidR="00DB4B0B" w:rsidRDefault="00DB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ja 2021r."/>
    <w:docVar w:name="AktNr" w:val="416/2021/P"/>
    <w:docVar w:name="Sprawa" w:val="ogłoszenia wykazu nieruchomości położonej w Poznaniu w rejonie ulic: Emilii Waśniowskiej i Lirycznej, stanowiącej własność Skarbu Państwa, będącej w użytkowaniu wieczystym Miasta Poznania, której prawo użytkowania wieczystego przeznacza się do sprzedaży w trybie przetargu ustnego nieograniczonego."/>
  </w:docVars>
  <w:rsids>
    <w:rsidRoot w:val="00DB4B0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4B0B"/>
    <w:rsid w:val="00DC3E76"/>
    <w:rsid w:val="00DF1B0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1972</Characters>
  <Application>Microsoft Office Word</Application>
  <DocSecurity>0</DocSecurity>
  <Lines>59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2021-05-13T06:25:00Z</dcterms:created>
  <dcterms:modified xsi:type="dcterms:W3CDTF">2021-05-13T06:25:00Z</dcterms:modified>
</cp:coreProperties>
</file>