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6591">
              <w:rPr>
                <w:b/>
              </w:rPr>
              <w:fldChar w:fldCharType="separate"/>
            </w:r>
            <w:r w:rsidR="00296591">
              <w:rPr>
                <w:b/>
              </w:rPr>
              <w:t>powołania Komisji Konkursowej do opiniowania ofert złożonych przez organizacje pozarządowe w ramach otwartego konkursu ofert nr 58/2021 na realizację zadań publicznych w obszarze „Przeciwdziałanie uzależnieniom i patologiom społecznym”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6591" w:rsidRDefault="00FA63B5" w:rsidP="00296591">
      <w:pPr>
        <w:spacing w:line="360" w:lineRule="auto"/>
        <w:jc w:val="both"/>
      </w:pPr>
      <w:bookmarkStart w:id="2" w:name="z1"/>
      <w:bookmarkEnd w:id="2"/>
    </w:p>
    <w:p w:rsidR="00296591" w:rsidRPr="00296591" w:rsidRDefault="00296591" w:rsidP="002965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591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296591">
        <w:rPr>
          <w:color w:val="000000"/>
        </w:rPr>
        <w:t>t.j</w:t>
      </w:r>
      <w:proofErr w:type="spellEnd"/>
      <w:r w:rsidRPr="00296591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C32600">
        <w:rPr>
          <w:color w:val="000000"/>
        </w:rPr>
        <w:t> </w:t>
      </w:r>
      <w:r w:rsidRPr="00296591">
        <w:rPr>
          <w:color w:val="000000"/>
        </w:rPr>
        <w:t>finansowanie z budżetu Miasta.</w:t>
      </w:r>
    </w:p>
    <w:p w:rsidR="00296591" w:rsidRPr="00296591" w:rsidRDefault="00296591" w:rsidP="002965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591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296591" w:rsidRPr="00296591" w:rsidRDefault="00296591" w:rsidP="002965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591">
        <w:rPr>
          <w:color w:val="000000"/>
        </w:rPr>
        <w:t>W dniu 27 kwietnia 2021 roku Prezydent Miasta Poznania ogłosił otwarty konkurs ofert nr 58/2021 w obszarze „Przeciwdziałanie uzależnieniom i patologiom społecznym”.</w:t>
      </w:r>
    </w:p>
    <w:p w:rsidR="00296591" w:rsidRPr="00296591" w:rsidRDefault="00296591" w:rsidP="002965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591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296591" w:rsidRDefault="00296591" w:rsidP="00296591">
      <w:pPr>
        <w:spacing w:line="360" w:lineRule="auto"/>
        <w:jc w:val="both"/>
        <w:rPr>
          <w:color w:val="000000"/>
        </w:rPr>
      </w:pPr>
      <w:r w:rsidRPr="00296591">
        <w:rPr>
          <w:color w:val="000000"/>
        </w:rPr>
        <w:t>W świetle powyższego przyjęcie zarządzenia jest zasadne.</w:t>
      </w:r>
    </w:p>
    <w:p w:rsidR="00296591" w:rsidRDefault="00296591" w:rsidP="00296591">
      <w:pPr>
        <w:spacing w:line="360" w:lineRule="auto"/>
        <w:jc w:val="both"/>
      </w:pPr>
    </w:p>
    <w:p w:rsidR="00296591" w:rsidRDefault="00296591" w:rsidP="00296591">
      <w:pPr>
        <w:keepNext/>
        <w:spacing w:line="360" w:lineRule="auto"/>
        <w:jc w:val="center"/>
      </w:pPr>
      <w:r>
        <w:lastRenderedPageBreak/>
        <w:t>DYREKTOR WYDZIAŁU</w:t>
      </w:r>
    </w:p>
    <w:p w:rsidR="00296591" w:rsidRPr="00296591" w:rsidRDefault="00296591" w:rsidP="00296591">
      <w:pPr>
        <w:keepNext/>
        <w:spacing w:line="360" w:lineRule="auto"/>
        <w:jc w:val="center"/>
      </w:pPr>
      <w:r>
        <w:t>(-) dr Ewa Bąk</w:t>
      </w:r>
    </w:p>
    <w:sectPr w:rsidR="00296591" w:rsidRPr="00296591" w:rsidSect="002965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91" w:rsidRDefault="00296591">
      <w:r>
        <w:separator/>
      </w:r>
    </w:p>
  </w:endnote>
  <w:endnote w:type="continuationSeparator" w:id="0">
    <w:p w:rsidR="00296591" w:rsidRDefault="002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91" w:rsidRDefault="00296591">
      <w:r>
        <w:separator/>
      </w:r>
    </w:p>
  </w:footnote>
  <w:footnote w:type="continuationSeparator" w:id="0">
    <w:p w:rsidR="00296591" w:rsidRDefault="0029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58/2021 na realizację zadań publicznych w obszarze „Przeciwdziałanie uzależnieniom i patologiom społecznym” w roku 2021."/>
  </w:docVars>
  <w:rsids>
    <w:rsidRoot w:val="00296591"/>
    <w:rsid w:val="000607A3"/>
    <w:rsid w:val="001B1D53"/>
    <w:rsid w:val="0022095A"/>
    <w:rsid w:val="002946C5"/>
    <w:rsid w:val="00296591"/>
    <w:rsid w:val="002C29F3"/>
    <w:rsid w:val="00796326"/>
    <w:rsid w:val="00A87E1B"/>
    <w:rsid w:val="00AA04BE"/>
    <w:rsid w:val="00BB1A14"/>
    <w:rsid w:val="00C326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259</Words>
  <Characters>1721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2021-05-14T07:41:00Z</dcterms:created>
  <dcterms:modified xsi:type="dcterms:W3CDTF">2021-05-14T07:41:00Z</dcterms:modified>
</cp:coreProperties>
</file>