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5E2C">
          <w:t>427/2021/P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5E2C">
        <w:rPr>
          <w:b/>
          <w:sz w:val="28"/>
        </w:rPr>
        <w:fldChar w:fldCharType="separate"/>
      </w:r>
      <w:r w:rsidR="00735E2C">
        <w:rPr>
          <w:b/>
          <w:sz w:val="28"/>
        </w:rPr>
        <w:t>18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35E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5E2C">
              <w:rPr>
                <w:b/>
                <w:sz w:val="24"/>
                <w:szCs w:val="24"/>
              </w:rPr>
              <w:fldChar w:fldCharType="separate"/>
            </w:r>
            <w:r w:rsidR="00735E2C">
              <w:rPr>
                <w:b/>
                <w:sz w:val="24"/>
                <w:szCs w:val="24"/>
              </w:rPr>
              <w:t xml:space="preserve">rozstrzygnięcia otwartego konkursu ofert nr 51/2021 na powierzenie realizacji zadania Miasta Poznania w obszarze "Pomoc społeczna, w tym pomoc rodzinom i osobom w trudnej sytuacji życiowej oraz wyrównywanie szans tych rodzin i osób" organizacjom pozarządowym o których mowa w art. 3 ust. 3 ustawy z dnia 24 kwietnia 2003 roku o 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5E2C" w:rsidP="00735E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5E2C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735E2C">
          <w:rPr>
            <w:color w:val="000000"/>
            <w:sz w:val="24"/>
            <w:szCs w:val="24"/>
          </w:rPr>
          <w:t>Dz. U. z 2020 r. poz. 713 ze zm</w:t>
        </w:r>
      </w:hyperlink>
      <w:r w:rsidRPr="00735E2C">
        <w:rPr>
          <w:color w:val="000000"/>
          <w:sz w:val="24"/>
          <w:szCs w:val="24"/>
        </w:rPr>
        <w:t>) oraz art. 5 ust. 4 pkt 1 ustawy z dnia 24 kwietnia 2003 r. o</w:t>
      </w:r>
      <w:r w:rsidR="00864A68">
        <w:rPr>
          <w:color w:val="000000"/>
          <w:sz w:val="24"/>
          <w:szCs w:val="24"/>
        </w:rPr>
        <w:t> </w:t>
      </w:r>
      <w:r w:rsidRPr="00735E2C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735E2C">
          <w:rPr>
            <w:color w:val="000000"/>
            <w:sz w:val="24"/>
            <w:szCs w:val="24"/>
          </w:rPr>
          <w:t>Dz. U. z 2020 r. poz. 1057 ze zm.</w:t>
        </w:r>
      </w:hyperlink>
      <w:r w:rsidRPr="00735E2C">
        <w:rPr>
          <w:color w:val="000000"/>
          <w:sz w:val="24"/>
          <w:szCs w:val="24"/>
        </w:rPr>
        <w:t>) zarządza się, co następuje</w:t>
      </w:r>
    </w:p>
    <w:p w:rsidR="00735E2C" w:rsidRDefault="00735E2C" w:rsidP="00735E2C">
      <w:pPr>
        <w:spacing w:line="360" w:lineRule="auto"/>
        <w:jc w:val="both"/>
        <w:rPr>
          <w:sz w:val="24"/>
        </w:rPr>
      </w:pPr>
    </w:p>
    <w:p w:rsidR="00735E2C" w:rsidRDefault="00735E2C" w:rsidP="00735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5E2C" w:rsidRDefault="00735E2C" w:rsidP="00735E2C">
      <w:pPr>
        <w:keepNext/>
        <w:spacing w:line="360" w:lineRule="auto"/>
        <w:rPr>
          <w:color w:val="000000"/>
          <w:sz w:val="24"/>
        </w:rPr>
      </w:pPr>
    </w:p>
    <w:p w:rsidR="00735E2C" w:rsidRDefault="00735E2C" w:rsidP="00735E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5E2C">
        <w:rPr>
          <w:color w:val="000000"/>
          <w:sz w:val="24"/>
          <w:szCs w:val="24"/>
        </w:rPr>
        <w:t>W okresie od 30 maja 2021 roku do 29 lutego 2024 roku postanawia się powierzyć realizację zadania publicznego Miasta Poznania w obszarze "Pomoc społeczna, w tym pomoc rodzinom i osobom w trudnej sytuacji życiowej oraz wyrównywanie szans tych rodzin i osób" polegającego na prowadzeniu mieszkań wspomagano-treningowych w mieście Poznań dla osób zagrożonych ubóstwem lub wykluczeniem społecznym (ze szczególnym uwzględnieniem osób w kryzysie bezdomności, osób doświadczających przemocy, matek/ojców samotnie wychowujących dzieci, osób usamodzielnianych opuszczających pieczę zastępczą) przez organizacje pozarządowe oraz podmioty, o których mowa w art. 3 ust. 3 ustawy z dnia 24 kwietnia 2003 roku o działalności pożytku publicznego i o wolontariacie, przez podmiot wskazany w załączniku nr 1 do zarządzenia, przekazując na ten cel kwotę w</w:t>
      </w:r>
      <w:r w:rsidR="00864A68">
        <w:rPr>
          <w:color w:val="000000"/>
          <w:sz w:val="24"/>
          <w:szCs w:val="24"/>
        </w:rPr>
        <w:t> </w:t>
      </w:r>
      <w:r w:rsidRPr="00735E2C">
        <w:rPr>
          <w:color w:val="000000"/>
          <w:sz w:val="24"/>
          <w:szCs w:val="24"/>
        </w:rPr>
        <w:t>łącznej wysokości 2 776 912,00 zł (słownie: dwa miliony siedemset siedemdziesiąt sześć tysięcy dziewięćset dwanaście złotych 00/100)</w:t>
      </w:r>
    </w:p>
    <w:p w:rsidR="00735E2C" w:rsidRDefault="00735E2C" w:rsidP="00735E2C">
      <w:pPr>
        <w:spacing w:line="360" w:lineRule="auto"/>
        <w:jc w:val="both"/>
        <w:rPr>
          <w:color w:val="000000"/>
          <w:sz w:val="24"/>
        </w:rPr>
      </w:pPr>
    </w:p>
    <w:p w:rsidR="00735E2C" w:rsidRDefault="00735E2C" w:rsidP="00735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5E2C" w:rsidRDefault="00735E2C" w:rsidP="00735E2C">
      <w:pPr>
        <w:keepNext/>
        <w:spacing w:line="360" w:lineRule="auto"/>
        <w:rPr>
          <w:color w:val="000000"/>
          <w:sz w:val="24"/>
        </w:rPr>
      </w:pPr>
    </w:p>
    <w:p w:rsidR="00735E2C" w:rsidRDefault="00735E2C" w:rsidP="00735E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5E2C">
        <w:rPr>
          <w:color w:val="000000"/>
          <w:sz w:val="24"/>
          <w:szCs w:val="24"/>
        </w:rPr>
        <w:t>Oferta niespełniająca kryteriów formalnych wskazana została w załączniku nr 2.</w:t>
      </w:r>
    </w:p>
    <w:p w:rsidR="00735E2C" w:rsidRDefault="00735E2C" w:rsidP="00735E2C">
      <w:pPr>
        <w:spacing w:line="360" w:lineRule="auto"/>
        <w:jc w:val="both"/>
        <w:rPr>
          <w:color w:val="000000"/>
          <w:sz w:val="24"/>
        </w:rPr>
      </w:pPr>
    </w:p>
    <w:p w:rsidR="00735E2C" w:rsidRDefault="00735E2C" w:rsidP="00735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5E2C" w:rsidRDefault="00735E2C" w:rsidP="00735E2C">
      <w:pPr>
        <w:keepNext/>
        <w:spacing w:line="360" w:lineRule="auto"/>
        <w:rPr>
          <w:color w:val="000000"/>
          <w:sz w:val="24"/>
        </w:rPr>
      </w:pPr>
    </w:p>
    <w:p w:rsidR="00735E2C" w:rsidRDefault="00735E2C" w:rsidP="00735E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5E2C">
        <w:rPr>
          <w:color w:val="000000"/>
          <w:sz w:val="24"/>
          <w:szCs w:val="24"/>
        </w:rPr>
        <w:t>Czyni się Dyrektora Biura Koordynacji Projektów i Rewitalizacji Miasta odpowiedzialnym za zawarcie umowy z podmiotem, o którym mowa w załączniku do zarządzenia, za nadzór nad realizacją umów i zobowiązanie wyżej wymienionego podmiotu do przedłożenia sprawozdań z wykonania zadań w terminach określonych w zawartych umowach.</w:t>
      </w:r>
    </w:p>
    <w:p w:rsidR="00735E2C" w:rsidRDefault="00735E2C" w:rsidP="00735E2C">
      <w:pPr>
        <w:spacing w:line="360" w:lineRule="auto"/>
        <w:jc w:val="both"/>
        <w:rPr>
          <w:color w:val="000000"/>
          <w:sz w:val="24"/>
        </w:rPr>
      </w:pPr>
    </w:p>
    <w:p w:rsidR="00735E2C" w:rsidRDefault="00735E2C" w:rsidP="00735E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5E2C" w:rsidRDefault="00735E2C" w:rsidP="00735E2C">
      <w:pPr>
        <w:keepNext/>
        <w:spacing w:line="360" w:lineRule="auto"/>
        <w:rPr>
          <w:color w:val="000000"/>
          <w:sz w:val="24"/>
        </w:rPr>
      </w:pPr>
    </w:p>
    <w:p w:rsidR="00735E2C" w:rsidRDefault="00735E2C" w:rsidP="00735E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5E2C">
        <w:rPr>
          <w:color w:val="000000"/>
          <w:sz w:val="24"/>
          <w:szCs w:val="24"/>
        </w:rPr>
        <w:t>Zarządzenie wchodzi w życie z dniem podpisania.</w:t>
      </w:r>
    </w:p>
    <w:p w:rsidR="00735E2C" w:rsidRDefault="00735E2C" w:rsidP="00735E2C">
      <w:pPr>
        <w:spacing w:line="360" w:lineRule="auto"/>
        <w:jc w:val="both"/>
        <w:rPr>
          <w:color w:val="000000"/>
          <w:sz w:val="24"/>
        </w:rPr>
      </w:pPr>
    </w:p>
    <w:p w:rsidR="00735E2C" w:rsidRDefault="00735E2C" w:rsidP="00735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35E2C" w:rsidRDefault="00735E2C" w:rsidP="00735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5E2C" w:rsidRPr="00735E2C" w:rsidRDefault="00735E2C" w:rsidP="00735E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5E2C" w:rsidRPr="00735E2C" w:rsidSect="00735E2C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2C" w:rsidRDefault="00735E2C">
      <w:r>
        <w:separator/>
      </w:r>
    </w:p>
  </w:endnote>
  <w:endnote w:type="continuationSeparator" w:id="0">
    <w:p w:rsidR="00735E2C" w:rsidRDefault="007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2C" w:rsidRDefault="00735E2C">
      <w:r>
        <w:separator/>
      </w:r>
    </w:p>
  </w:footnote>
  <w:footnote w:type="continuationSeparator" w:id="0">
    <w:p w:rsidR="00735E2C" w:rsidRDefault="007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1r."/>
    <w:docVar w:name="AktNr" w:val="427/2021/P"/>
    <w:docVar w:name="Sprawa" w:val="rozstrzygnięcia otwartego konkursu ofert nr 51/2021 na powierzenie realizacji zadania Miasta Poznania w obszarze &quot;Pomoc społeczna, w tym pomoc rodzinom i osobom w trudnej sytuacji życiowej oraz wyrównywanie szans tych rodzin i osób&quot; organizacjom pozarządowym o których mowa w art. 3 ust. 3 ustawy z dnia 24 kwietnia 2003 roku o działalności pożytku publicznego i o wolontariacie. "/>
  </w:docVars>
  <w:rsids>
    <w:rsidRoot w:val="00735E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5E2C"/>
    <w:rsid w:val="0079779A"/>
    <w:rsid w:val="007D5325"/>
    <w:rsid w:val="00853287"/>
    <w:rsid w:val="00860838"/>
    <w:rsid w:val="008627D3"/>
    <w:rsid w:val="00864A6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4C3C-BA4F-40AA-877B-9174AF6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393</Words>
  <Characters>2204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2021-05-19T06:54:00Z</dcterms:created>
  <dcterms:modified xsi:type="dcterms:W3CDTF">2021-05-19T06:54:00Z</dcterms:modified>
</cp:coreProperties>
</file>