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5529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5296">
              <w:rPr>
                <w:b/>
              </w:rPr>
              <w:fldChar w:fldCharType="separate"/>
            </w:r>
            <w:r w:rsidR="00E55296">
              <w:rPr>
                <w:b/>
              </w:rPr>
              <w:t xml:space="preserve">rozstrzygnięcia otwartego konkursu ofert nr 51/2021 na powierzenie realizacji zadania Miasta Poznania w obszarze "Pomoc społeczna, w tym pomoc rodzinom i osobom w trudnej sytuacji życiowej oraz wyrównywanie szans tych rodzin i osób" organizacjom pozarządowym o których mowa w art. 3 ust. 3 ustawy z dnia 24 kwietnia 2003 roku o 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5296" w:rsidRDefault="00FA63B5" w:rsidP="00E55296">
      <w:pPr>
        <w:spacing w:line="360" w:lineRule="auto"/>
        <w:jc w:val="both"/>
      </w:pPr>
      <w:bookmarkStart w:id="2" w:name="z1"/>
      <w:bookmarkEnd w:id="2"/>
    </w:p>
    <w:p w:rsidR="00E55296" w:rsidRPr="00E55296" w:rsidRDefault="00E55296" w:rsidP="00E552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5296">
        <w:rPr>
          <w:color w:val="000000"/>
        </w:rPr>
        <w:t>Zgodnie z treścią art. 11 ust. 1 pkt 2 ustawy z dnia 24 kwietnia 2003 r. o działalności pożytku publicznego i o wolontariacie (</w:t>
      </w:r>
      <w:hyperlink r:id="rId6" w:history="1">
        <w:r w:rsidRPr="00E55296">
          <w:rPr>
            <w:color w:val="000000"/>
          </w:rPr>
          <w:t>Dz. U. z 2020 r. poz. 1057 ze zm.</w:t>
        </w:r>
      </w:hyperlink>
      <w:r w:rsidRPr="00E55296">
        <w:rPr>
          <w:color w:val="000000"/>
        </w:rPr>
        <w:t>) organy administracji samorządowej powierzają realizację zadań publicznych poprzez udzielanie dotacji na sfinansowanie zleconego zadania organizacjom pozarządowym oraz podmiotom wymienionym w art. 3 ust. 3, prowadzącym działalność statutową w obszarze objętym konkursem.</w:t>
      </w:r>
    </w:p>
    <w:p w:rsidR="00E55296" w:rsidRPr="00E55296" w:rsidRDefault="00E55296" w:rsidP="00E5529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55296">
        <w:rPr>
          <w:color w:val="000000"/>
        </w:rPr>
        <w:t xml:space="preserve">W dniu 1 marca 2021 roku (znak sprawy: KPRM-II.524.1.2021) Prezydent Miasta Poznania ogłosił konkurs ofert nr 51/2021 </w:t>
      </w:r>
      <w:r w:rsidRPr="00E55296">
        <w:rPr>
          <w:color w:val="000000"/>
          <w:szCs w:val="20"/>
        </w:rPr>
        <w:t>na powierzenie realizacji zadania Miasta Poznania w</w:t>
      </w:r>
      <w:r w:rsidR="00311C05">
        <w:rPr>
          <w:color w:val="000000"/>
          <w:szCs w:val="20"/>
        </w:rPr>
        <w:t> </w:t>
      </w:r>
      <w:r w:rsidRPr="00E55296">
        <w:rPr>
          <w:color w:val="000000"/>
          <w:szCs w:val="20"/>
        </w:rPr>
        <w:t xml:space="preserve">obszarze "Pomoc społeczna, w tym pomoc rodzinom i osobom w trudnej sytuacji życiowej oraz wyrównywanie szans tych rodzin i osób", polegającą na prowadzeniu mieszkań wspomagano-treningowych w mieście Poznań dla osób zagrożonych ubóstwem lub wykluczeniem społecznym (ze szczególnym uwzględnieniem osób w kryzysie bezdomności, osób doświadczających przemocy, matek/ojców samotnie wychowujących dzieci, osób usamodzielnianych opuszczających pieczę zastępczą). W odpowiedzi na ogłoszony konkurs na wyżej wymienione zadanie wpłynęły 2 oferty. </w:t>
      </w:r>
    </w:p>
    <w:p w:rsidR="00E55296" w:rsidRPr="00E55296" w:rsidRDefault="00E55296" w:rsidP="00E552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5296">
        <w:rPr>
          <w:color w:val="000000"/>
        </w:rPr>
        <w:t>Zarządzeniem Prezydenta Miasta Poznania Nr 364/2021/P z dnia 21 kwietnia 2021 roku powołana została Komisja Konkursowa w celu zaopiniowania ofert złożonych w ramach otwartego konkursu ofert nr 51/2021. Na posiedzeniu w dniu 7 maja 2021 roku wyżej wymieniona Komisja zaopiniowała pozytywnie oferty wskazane w załączniku nr 1. Oferent w</w:t>
      </w:r>
      <w:r w:rsidR="00311C05">
        <w:rPr>
          <w:color w:val="000000"/>
        </w:rPr>
        <w:t> </w:t>
      </w:r>
      <w:r w:rsidRPr="00E55296">
        <w:rPr>
          <w:color w:val="000000"/>
        </w:rPr>
        <w:t>najwyższym stopniu spełnił kryteria niezbędne do realizacji zadania publicznego. W</w:t>
      </w:r>
      <w:r w:rsidR="00311C05">
        <w:rPr>
          <w:color w:val="000000"/>
        </w:rPr>
        <w:t> </w:t>
      </w:r>
      <w:r w:rsidRPr="00E55296">
        <w:rPr>
          <w:color w:val="000000"/>
        </w:rPr>
        <w:t>załączniku nr 2 wskazana została oferta niespełniająca kryteriów formalnych.</w:t>
      </w:r>
    </w:p>
    <w:p w:rsidR="00E55296" w:rsidRDefault="00E55296" w:rsidP="00E55296">
      <w:pPr>
        <w:spacing w:line="360" w:lineRule="auto"/>
        <w:jc w:val="both"/>
        <w:rPr>
          <w:color w:val="000000"/>
        </w:rPr>
      </w:pPr>
      <w:r w:rsidRPr="00E55296">
        <w:rPr>
          <w:color w:val="000000"/>
        </w:rPr>
        <w:t>W świetle powyższego wydanie zarządzenia jest w pełni uzasadnione.</w:t>
      </w:r>
    </w:p>
    <w:p w:rsidR="00E55296" w:rsidRDefault="00E55296" w:rsidP="00E55296">
      <w:pPr>
        <w:spacing w:line="360" w:lineRule="auto"/>
        <w:jc w:val="both"/>
      </w:pPr>
    </w:p>
    <w:p w:rsidR="00E55296" w:rsidRDefault="00E55296" w:rsidP="00E55296">
      <w:pPr>
        <w:keepNext/>
        <w:spacing w:line="360" w:lineRule="auto"/>
        <w:jc w:val="center"/>
      </w:pPr>
      <w:r>
        <w:t>DYREKTOR BIURA</w:t>
      </w:r>
    </w:p>
    <w:p w:rsidR="00E55296" w:rsidRPr="00E55296" w:rsidRDefault="00E55296" w:rsidP="00E55296">
      <w:pPr>
        <w:keepNext/>
        <w:spacing w:line="360" w:lineRule="auto"/>
        <w:jc w:val="center"/>
      </w:pPr>
      <w:r>
        <w:t>(-) Grzegorz Kamiński</w:t>
      </w:r>
    </w:p>
    <w:sectPr w:rsidR="00E55296" w:rsidRPr="00E55296" w:rsidSect="00E552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96" w:rsidRDefault="00E55296">
      <w:r>
        <w:separator/>
      </w:r>
    </w:p>
  </w:endnote>
  <w:endnote w:type="continuationSeparator" w:id="0">
    <w:p w:rsidR="00E55296" w:rsidRDefault="00E5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96" w:rsidRDefault="00E55296">
      <w:r>
        <w:separator/>
      </w:r>
    </w:p>
  </w:footnote>
  <w:footnote w:type="continuationSeparator" w:id="0">
    <w:p w:rsidR="00E55296" w:rsidRDefault="00E5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1/2021 na powierzenie realizacji zadania Miasta Poznania w obszarze &quot;Pomoc społeczna, w tym pomoc rodzinom i osobom w trudnej sytuacji życiowej oraz wyrównywanie szans tych rodzin i osób&quot; organizacjom pozarządowym o których mowa w art. 3 ust. 3 ustawy z dnia 24 kwietnia 2003 roku o działalności pożytku publicznego i o wolontariacie. "/>
  </w:docVars>
  <w:rsids>
    <w:rsidRoot w:val="00E55296"/>
    <w:rsid w:val="000607A3"/>
    <w:rsid w:val="001B1D53"/>
    <w:rsid w:val="0022095A"/>
    <w:rsid w:val="002946C5"/>
    <w:rsid w:val="002C29F3"/>
    <w:rsid w:val="00311C05"/>
    <w:rsid w:val="00796326"/>
    <w:rsid w:val="00A87E1B"/>
    <w:rsid w:val="00AA04BE"/>
    <w:rsid w:val="00BB1A14"/>
    <w:rsid w:val="00E5529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32B6-944E-4557-A6EE-E77EBF78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njwgi3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320</Words>
  <Characters>2013</Characters>
  <Application>Microsoft Office Word</Application>
  <DocSecurity>0</DocSecurity>
  <Lines>41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2021-05-19T06:55:00Z</dcterms:created>
  <dcterms:modified xsi:type="dcterms:W3CDTF">2021-05-19T06:55:00Z</dcterms:modified>
</cp:coreProperties>
</file>