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37CF">
          <w:t>466/2021/P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37CF">
        <w:rPr>
          <w:b/>
          <w:sz w:val="28"/>
        </w:rPr>
        <w:fldChar w:fldCharType="separate"/>
      </w:r>
      <w:r w:rsidR="00F037CF">
        <w:rPr>
          <w:b/>
          <w:sz w:val="28"/>
        </w:rPr>
        <w:t>2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37CF">
              <w:rPr>
                <w:b/>
                <w:sz w:val="24"/>
                <w:szCs w:val="24"/>
              </w:rPr>
              <w:fldChar w:fldCharType="separate"/>
            </w:r>
            <w:r w:rsidR="00F037CF">
              <w:rPr>
                <w:b/>
                <w:sz w:val="24"/>
                <w:szCs w:val="24"/>
              </w:rPr>
              <w:t>odwołania ze stanowiska pani Ewy Smólskiej, dyrektora Przedszkola nr 14 w Poznaniu, ul. Tczewska 11.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37CF" w:rsidP="00F037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037CF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F037CF">
        <w:rPr>
          <w:color w:val="000000"/>
          <w:sz w:val="24"/>
        </w:rPr>
        <w:t>t.j</w:t>
      </w:r>
      <w:proofErr w:type="spellEnd"/>
      <w:r w:rsidRPr="00F037CF">
        <w:rPr>
          <w:color w:val="000000"/>
          <w:sz w:val="24"/>
        </w:rPr>
        <w:t>. Dz. U. z 2020 r. poz. 713 ze zmianami) oraz art. 66 ust. 1 pkt 2 ustawy z dnia 14 grudnia 2016 r. Prawo oświatowe (</w:t>
      </w:r>
      <w:proofErr w:type="spellStart"/>
      <w:r w:rsidRPr="00F037CF">
        <w:rPr>
          <w:color w:val="000000"/>
          <w:sz w:val="24"/>
        </w:rPr>
        <w:t>t.j</w:t>
      </w:r>
      <w:proofErr w:type="spellEnd"/>
      <w:r w:rsidRPr="00F037CF">
        <w:rPr>
          <w:color w:val="000000"/>
          <w:sz w:val="24"/>
        </w:rPr>
        <w:t>. Dz. U. z 2020 r. poz. 910 ze zmianami) zarządza się, co następuje:</w:t>
      </w:r>
    </w:p>
    <w:p w:rsidR="00F037CF" w:rsidRDefault="00F037CF" w:rsidP="00F037CF">
      <w:pPr>
        <w:spacing w:line="360" w:lineRule="auto"/>
        <w:jc w:val="both"/>
        <w:rPr>
          <w:sz w:val="24"/>
        </w:rPr>
      </w:pPr>
    </w:p>
    <w:p w:rsidR="00F037CF" w:rsidRDefault="00F037CF" w:rsidP="00F037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37CF" w:rsidRDefault="00F037CF" w:rsidP="00F037CF">
      <w:pPr>
        <w:keepNext/>
        <w:spacing w:line="360" w:lineRule="auto"/>
        <w:rPr>
          <w:color w:val="000000"/>
          <w:sz w:val="24"/>
        </w:rPr>
      </w:pPr>
    </w:p>
    <w:p w:rsidR="00F037CF" w:rsidRDefault="00F037CF" w:rsidP="00F037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37CF">
        <w:rPr>
          <w:color w:val="000000"/>
          <w:sz w:val="24"/>
          <w:szCs w:val="24"/>
        </w:rPr>
        <w:t>Z dniem 31 sierpnia 2021 r. odwołuje się panią Ewę Smólską ze stanowiska dyrektora Przedszkola nr 14 w Poznaniu.</w:t>
      </w:r>
    </w:p>
    <w:p w:rsidR="00F037CF" w:rsidRDefault="00F037CF" w:rsidP="00F037CF">
      <w:pPr>
        <w:spacing w:line="360" w:lineRule="auto"/>
        <w:jc w:val="both"/>
        <w:rPr>
          <w:color w:val="000000"/>
          <w:sz w:val="24"/>
        </w:rPr>
      </w:pPr>
    </w:p>
    <w:p w:rsidR="00F037CF" w:rsidRDefault="00F037CF" w:rsidP="00F037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37CF" w:rsidRDefault="00F037CF" w:rsidP="00F037CF">
      <w:pPr>
        <w:keepNext/>
        <w:spacing w:line="360" w:lineRule="auto"/>
        <w:rPr>
          <w:color w:val="000000"/>
          <w:sz w:val="24"/>
        </w:rPr>
      </w:pPr>
    </w:p>
    <w:p w:rsidR="00F037CF" w:rsidRDefault="00F037CF" w:rsidP="00F037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37CF">
        <w:rPr>
          <w:color w:val="000000"/>
          <w:sz w:val="24"/>
          <w:szCs w:val="24"/>
        </w:rPr>
        <w:t>Wykonanie zarządzenia powierza się dyrektorowi Wydziału Oświaty.</w:t>
      </w:r>
    </w:p>
    <w:p w:rsidR="00F037CF" w:rsidRDefault="00F037CF" w:rsidP="00F037CF">
      <w:pPr>
        <w:spacing w:line="360" w:lineRule="auto"/>
        <w:jc w:val="both"/>
        <w:rPr>
          <w:color w:val="000000"/>
          <w:sz w:val="24"/>
        </w:rPr>
      </w:pPr>
    </w:p>
    <w:p w:rsidR="00F037CF" w:rsidRDefault="00F037CF" w:rsidP="00F037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37CF" w:rsidRDefault="00F037CF" w:rsidP="00F037CF">
      <w:pPr>
        <w:keepNext/>
        <w:spacing w:line="360" w:lineRule="auto"/>
        <w:rPr>
          <w:color w:val="000000"/>
          <w:sz w:val="24"/>
        </w:rPr>
      </w:pPr>
    </w:p>
    <w:p w:rsidR="00F037CF" w:rsidRDefault="00F037CF" w:rsidP="00F037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37CF">
        <w:rPr>
          <w:color w:val="000000"/>
          <w:sz w:val="24"/>
          <w:szCs w:val="24"/>
        </w:rPr>
        <w:t>Zarządzenie wchodzi w życie z dniem podjęcia.</w:t>
      </w:r>
    </w:p>
    <w:p w:rsidR="00F037CF" w:rsidRDefault="00F037CF" w:rsidP="00F037CF">
      <w:pPr>
        <w:spacing w:line="360" w:lineRule="auto"/>
        <w:jc w:val="both"/>
        <w:rPr>
          <w:color w:val="000000"/>
          <w:sz w:val="24"/>
        </w:rPr>
      </w:pPr>
    </w:p>
    <w:p w:rsidR="00F037CF" w:rsidRDefault="00F037CF" w:rsidP="00F037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37CF" w:rsidRDefault="00F037CF" w:rsidP="00F037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037CF" w:rsidRPr="00F037CF" w:rsidRDefault="00F037CF" w:rsidP="00F037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37CF" w:rsidRPr="00F037CF" w:rsidSect="00F037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CF" w:rsidRDefault="00F037CF">
      <w:r>
        <w:separator/>
      </w:r>
    </w:p>
  </w:endnote>
  <w:endnote w:type="continuationSeparator" w:id="0">
    <w:p w:rsidR="00F037CF" w:rsidRDefault="00F0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CF" w:rsidRDefault="00F037CF">
      <w:r>
        <w:separator/>
      </w:r>
    </w:p>
  </w:footnote>
  <w:footnote w:type="continuationSeparator" w:id="0">
    <w:p w:rsidR="00F037CF" w:rsidRDefault="00F0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1r."/>
    <w:docVar w:name="AktNr" w:val="466/2021/P"/>
    <w:docVar w:name="Sprawa" w:val="odwołania ze stanowiska pani Ewy Smólskiej, dyrektora Przedszkola nr 14 w Poznaniu, ul. Tczewska 11."/>
  </w:docVars>
  <w:rsids>
    <w:rsidRoot w:val="00F037C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2AD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37C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136</Words>
  <Characters>646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2021-06-04T08:43:00Z</dcterms:created>
  <dcterms:modified xsi:type="dcterms:W3CDTF">2021-06-04T08:43:00Z</dcterms:modified>
</cp:coreProperties>
</file>