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1014">
              <w:rPr>
                <w:b/>
              </w:rPr>
              <w:fldChar w:fldCharType="separate"/>
            </w:r>
            <w:r w:rsidR="00D51014">
              <w:rPr>
                <w:b/>
              </w:rPr>
              <w:t>odwołania ze stanowiska pani Ewy Smólskiej, dyrektora Przedszkola nr 14 w Poznaniu, ul. Tczewska 11.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1014" w:rsidRDefault="00FA63B5" w:rsidP="00D51014">
      <w:pPr>
        <w:spacing w:line="360" w:lineRule="auto"/>
        <w:jc w:val="both"/>
      </w:pPr>
      <w:bookmarkStart w:id="2" w:name="z1"/>
      <w:bookmarkEnd w:id="2"/>
    </w:p>
    <w:p w:rsidR="00D51014" w:rsidRPr="00D51014" w:rsidRDefault="00D51014" w:rsidP="00D51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014">
        <w:rPr>
          <w:color w:val="000000"/>
        </w:rPr>
        <w:t xml:space="preserve">Zgodnie z uchwałą Nr XLV/803/VIII/2021 Rady Miasta Poznania z dniem 1 września 2021 r. Rada Miasta Poznania tworzy Zespół Szkolno-Przedszkolny nr 14 w Poznaniu, z siedzibą przy ul. </w:t>
      </w:r>
      <w:proofErr w:type="spellStart"/>
      <w:r w:rsidRPr="00D51014">
        <w:rPr>
          <w:color w:val="000000"/>
        </w:rPr>
        <w:t>Leśnowolskiej</w:t>
      </w:r>
      <w:proofErr w:type="spellEnd"/>
      <w:r w:rsidRPr="00D51014">
        <w:rPr>
          <w:color w:val="000000"/>
        </w:rPr>
        <w:t xml:space="preserve"> 35 w Poznaniu. W skład Zespołu Szkolno-Przedszkolnego nr 14 w</w:t>
      </w:r>
      <w:r w:rsidR="005C5B1A">
        <w:rPr>
          <w:color w:val="000000"/>
        </w:rPr>
        <w:t> </w:t>
      </w:r>
      <w:r w:rsidRPr="00D51014">
        <w:rPr>
          <w:color w:val="000000"/>
        </w:rPr>
        <w:t>Poznaniu wchodzą: Szkoła Podstawowa nr 57 im. Józefa Kostrzewskiego w Poznaniu oraz Przedszkole nr 14 "Polne Kwiaty" w Poznaniu.</w:t>
      </w:r>
    </w:p>
    <w:p w:rsidR="00D51014" w:rsidRPr="00D51014" w:rsidRDefault="00D51014" w:rsidP="00D5101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51014">
        <w:rPr>
          <w:color w:val="000000"/>
        </w:rPr>
        <w:t>Pani Ewa</w:t>
      </w:r>
      <w:r w:rsidRPr="00D51014">
        <w:rPr>
          <w:color w:val="000000"/>
          <w:szCs w:val="20"/>
        </w:rPr>
        <w:t xml:space="preserve"> Smólska, dyrektor Przedszkola nr 14 w Poznaniu, ma powierzone stanowisko do dnia 31 sierpnia 2022 r. Zgodnie z art. 66 ust. 1 pkt 2 ustawy z dnia 14 grudnia 2016 r. Prawo oświatowe (</w:t>
      </w:r>
      <w:proofErr w:type="spellStart"/>
      <w:r w:rsidRPr="00D51014">
        <w:rPr>
          <w:color w:val="000000"/>
          <w:szCs w:val="20"/>
        </w:rPr>
        <w:t>t.j</w:t>
      </w:r>
      <w:proofErr w:type="spellEnd"/>
      <w:r w:rsidRPr="00D51014">
        <w:rPr>
          <w:color w:val="000000"/>
          <w:szCs w:val="20"/>
        </w:rPr>
        <w:t>. Dz. U. z 2020 r. poz. 910) organ, który powierzył nauczycielowi stanowisko kierownicze w szkole lub placówce oświatowej, w przypadkach szczególnie uzasadnionych, po zasięgnięciu opinii kuratora oświaty, może odwołać nauczyciela ze stanowiska kierowniczego w czasie roku szkolnego bez wypowiedzenia.</w:t>
      </w:r>
    </w:p>
    <w:p w:rsidR="00D51014" w:rsidRDefault="00D51014" w:rsidP="00D51014">
      <w:pPr>
        <w:spacing w:line="360" w:lineRule="auto"/>
        <w:jc w:val="both"/>
        <w:rPr>
          <w:color w:val="000000"/>
          <w:szCs w:val="20"/>
        </w:rPr>
      </w:pPr>
      <w:r w:rsidRPr="00D51014">
        <w:rPr>
          <w:color w:val="000000"/>
          <w:szCs w:val="20"/>
        </w:rPr>
        <w:t>Wielkopolski Kurator Oświaty wydał pozytywną opinię w omawianej sprawie. W związku z</w:t>
      </w:r>
      <w:r w:rsidR="005C5B1A">
        <w:rPr>
          <w:color w:val="000000"/>
          <w:szCs w:val="20"/>
        </w:rPr>
        <w:t> </w:t>
      </w:r>
      <w:r w:rsidRPr="00D51014">
        <w:rPr>
          <w:color w:val="000000"/>
          <w:szCs w:val="20"/>
        </w:rPr>
        <w:t xml:space="preserve">powyższym zachodzi konieczność odwołania pani Ewy Smólskiej ze stanowiska dyrektora Przedszkola nr 14 w Poznaniu z dniem 31 sierpnia 2021 r.  </w:t>
      </w:r>
    </w:p>
    <w:p w:rsidR="00D51014" w:rsidRDefault="00D51014" w:rsidP="00D51014">
      <w:pPr>
        <w:spacing w:line="360" w:lineRule="auto"/>
        <w:jc w:val="both"/>
      </w:pPr>
    </w:p>
    <w:p w:rsidR="00D51014" w:rsidRDefault="00D51014" w:rsidP="00D51014">
      <w:pPr>
        <w:keepNext/>
        <w:spacing w:line="360" w:lineRule="auto"/>
        <w:jc w:val="center"/>
      </w:pPr>
      <w:r>
        <w:t>ZASTĘPCA DYREKTORA</w:t>
      </w:r>
    </w:p>
    <w:p w:rsidR="00D51014" w:rsidRPr="00D51014" w:rsidRDefault="00D51014" w:rsidP="00D51014">
      <w:pPr>
        <w:keepNext/>
        <w:spacing w:line="360" w:lineRule="auto"/>
        <w:jc w:val="center"/>
      </w:pPr>
      <w:r>
        <w:t>(-) Wiesław Banaś</w:t>
      </w:r>
    </w:p>
    <w:sectPr w:rsidR="00D51014" w:rsidRPr="00D51014" w:rsidSect="00D510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4" w:rsidRDefault="00D51014">
      <w:r>
        <w:separator/>
      </w:r>
    </w:p>
  </w:endnote>
  <w:endnote w:type="continuationSeparator" w:id="0">
    <w:p w:rsidR="00D51014" w:rsidRDefault="00D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4" w:rsidRDefault="00D51014">
      <w:r>
        <w:separator/>
      </w:r>
    </w:p>
  </w:footnote>
  <w:footnote w:type="continuationSeparator" w:id="0">
    <w:p w:rsidR="00D51014" w:rsidRDefault="00D5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e stanowiska pani Ewy Smólskiej, dyrektora Przedszkola nr 14 w Poznaniu, ul. Tczewska 11."/>
  </w:docVars>
  <w:rsids>
    <w:rsidRoot w:val="00D51014"/>
    <w:rsid w:val="000607A3"/>
    <w:rsid w:val="001B1D53"/>
    <w:rsid w:val="0022095A"/>
    <w:rsid w:val="002946C5"/>
    <w:rsid w:val="002C29F3"/>
    <w:rsid w:val="005C5B1A"/>
    <w:rsid w:val="00796326"/>
    <w:rsid w:val="00A87E1B"/>
    <w:rsid w:val="00AA04BE"/>
    <w:rsid w:val="00BB1A14"/>
    <w:rsid w:val="00D510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1166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2021-06-04T08:43:00Z</dcterms:created>
  <dcterms:modified xsi:type="dcterms:W3CDTF">2021-06-04T08:43:00Z</dcterms:modified>
</cp:coreProperties>
</file>