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A5EE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5EEF">
              <w:rPr>
                <w:b/>
              </w:rPr>
              <w:fldChar w:fldCharType="separate"/>
            </w:r>
            <w:r w:rsidR="004A5EEF">
              <w:rPr>
                <w:b/>
              </w:rPr>
              <w:t>ogłoszenia wykazu nieruchomości stanowiącej własność Miasta Poznania, położonej w Poznaniu przy ul. Rolnej,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5EEF" w:rsidRDefault="00FA63B5" w:rsidP="004A5EEF">
      <w:pPr>
        <w:spacing w:line="360" w:lineRule="auto"/>
        <w:jc w:val="both"/>
      </w:pPr>
      <w:bookmarkStart w:id="2" w:name="z1"/>
      <w:bookmarkEnd w:id="2"/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4A5EEF" w:rsidRPr="004A5EEF" w:rsidRDefault="004A5EEF" w:rsidP="004A5EEF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4A5EEF">
        <w:rPr>
          <w:color w:val="000000"/>
          <w:szCs w:val="20"/>
        </w:rPr>
        <w:t>Nieruchomość jest położona na terenie, na którym nie obowiązuje miejscowy plan zagospodarowania przestrzennego</w:t>
      </w:r>
      <w:r w:rsidRPr="004A5EEF">
        <w:rPr>
          <w:b/>
          <w:bCs/>
          <w:i/>
          <w:iCs/>
          <w:color w:val="000000"/>
          <w:szCs w:val="20"/>
        </w:rPr>
        <w:t xml:space="preserve">. 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A5EEF">
        <w:rPr>
          <w:color w:val="000000"/>
          <w:szCs w:val="20"/>
        </w:rPr>
        <w:t xml:space="preserve">Zgodnie ze </w:t>
      </w:r>
      <w:r w:rsidRPr="004A5EEF">
        <w:rPr>
          <w:i/>
          <w:iCs/>
          <w:color w:val="000000"/>
          <w:szCs w:val="20"/>
        </w:rPr>
        <w:t>Studium uwarunkowań i kierunków zagospodarowania przestrzennego miasta Poznania</w:t>
      </w:r>
      <w:r w:rsidRPr="004A5EEF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4A5EEF">
        <w:rPr>
          <w:b/>
          <w:bCs/>
          <w:i/>
          <w:iCs/>
          <w:color w:val="000000"/>
          <w:szCs w:val="20"/>
        </w:rPr>
        <w:t xml:space="preserve"> MW </w:t>
      </w:r>
      <w:r w:rsidRPr="004A5EEF">
        <w:rPr>
          <w:b/>
          <w:bCs/>
          <w:i/>
          <w:iCs/>
          <w:color w:val="000000"/>
        </w:rPr>
        <w:t>–</w:t>
      </w:r>
      <w:r w:rsidRPr="004A5EEF">
        <w:rPr>
          <w:b/>
          <w:bCs/>
          <w:i/>
          <w:iCs/>
          <w:color w:val="000000"/>
          <w:szCs w:val="20"/>
        </w:rPr>
        <w:t xml:space="preserve"> teren zabudowy mieszkaniowej wielorodzinnej, kierunek wiodący: zabudowa mieszkaniowa wielorodzinna, kierunek uzupełniający: zabudowa usługowa towarzysząca zabudowie mieszkaniowej, domy opieki społecznej, domy seniora, zieleń (np. parki, skwery), tereny sportu i rekreacji, tereny komunikacji i infrastruktury technicznej.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Powyższe potwierdził Wydział Urbanistyki i Architektury Urzędu Miasta Poznania w piśmie nr UA-IV.6724.118.2021 z dnia 8 lutego 2021 r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 xml:space="preserve">Nieruchomość jest bezumownie użytkowana przez osobę prawną </w:t>
      </w:r>
      <w:r w:rsidRPr="004A5EEF">
        <w:rPr>
          <w:color w:val="000000"/>
        </w:rPr>
        <w:t>–</w:t>
      </w:r>
      <w:r w:rsidRPr="004A5EEF">
        <w:rPr>
          <w:color w:val="000000"/>
          <w:szCs w:val="20"/>
        </w:rPr>
        <w:t xml:space="preserve"> właściciela nieruchomości sąsiedniej, na której zlokalizowana jest znaczna część budynku mieszkalnego </w:t>
      </w:r>
      <w:r w:rsidRPr="004A5EEF">
        <w:rPr>
          <w:color w:val="000000"/>
        </w:rPr>
        <w:t>–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 xml:space="preserve">wielolokalowego. Budynek ten został wybudowany przez poprzednika prawnego ww. osoby prawnej w 1960 r. 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Zgodnie z art. 37 ust. 2 pkt 1 i 6 ustawy z dnia 21 sierpnia 1997 r. o gospodarce nieruchomościami (Dz. U. z 2020 r. poz. 1990 ze zm.) nieruchomość jest zbywana w drodze bezprzetargowej jeżeli: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A5EEF">
        <w:rPr>
          <w:i/>
          <w:iCs/>
          <w:color w:val="000000"/>
          <w:szCs w:val="20"/>
        </w:rPr>
        <w:t xml:space="preserve">jest zbywana na rzecz osoby, której przysługuje pierwszeństwo w jej nabyciu, stosownie do </w:t>
      </w:r>
      <w:hyperlink r:id="rId6" w:history="1">
        <w:r w:rsidRPr="004A5EEF">
          <w:rPr>
            <w:i/>
            <w:iCs/>
            <w:color w:val="000000"/>
            <w:szCs w:val="20"/>
          </w:rPr>
          <w:t>art. 34</w:t>
        </w:r>
      </w:hyperlink>
      <w:r w:rsidRPr="004A5EEF">
        <w:rPr>
          <w:color w:val="000000"/>
          <w:szCs w:val="20"/>
        </w:rPr>
        <w:t xml:space="preserve"> oraz</w:t>
      </w:r>
      <w:r w:rsidRPr="004A5EEF">
        <w:rPr>
          <w:color w:val="000000"/>
        </w:rPr>
        <w:t xml:space="preserve"> </w:t>
      </w:r>
      <w:r w:rsidRPr="004A5EEF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</w:t>
      </w:r>
      <w:r w:rsidR="009E668C">
        <w:rPr>
          <w:i/>
          <w:iCs/>
          <w:color w:val="000000"/>
          <w:szCs w:val="20"/>
        </w:rPr>
        <w:t> </w:t>
      </w:r>
      <w:r w:rsidRPr="004A5EEF">
        <w:rPr>
          <w:i/>
          <w:iCs/>
          <w:color w:val="000000"/>
          <w:szCs w:val="20"/>
        </w:rPr>
        <w:t>użytkowanie wieczyste osobie, która  zamierza tę nieruchomość lub jej części nabyć, jeżeli nie mogą być zagospodarowane jako odrębne nieruchomości.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Prezydent Miasta Poznania wydał zarządzenie Nr 243/2019/P z dnia 11 marca 2019 r. w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>sprawie określenia zasad realizacji art. 37 ust. 2 pkt 6 ustawy z dnia 21 sierpnia 1997 r. o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>gospodarce nieruchomościami.</w:t>
      </w:r>
    </w:p>
    <w:p w:rsidR="004A5EEF" w:rsidRPr="004A5EEF" w:rsidRDefault="004A5EEF" w:rsidP="004A5EE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4A5EEF">
        <w:rPr>
          <w:b/>
          <w:bCs/>
          <w:color w:val="000000"/>
          <w:szCs w:val="20"/>
        </w:rPr>
        <w:t>–</w:t>
      </w:r>
      <w:r w:rsidRPr="004A5EEF">
        <w:rPr>
          <w:color w:val="000000"/>
          <w:szCs w:val="20"/>
        </w:rPr>
        <w:t xml:space="preserve"> tzw. masek budowlanych.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Zespół ds. masek budowlanych ustalił, że:</w:t>
      </w:r>
    </w:p>
    <w:p w:rsidR="004A5EEF" w:rsidRPr="004A5EEF" w:rsidRDefault="004A5EEF" w:rsidP="004A5EE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– nie istnieje możliwość zagospodarowania nieruchomości miejskiej jako odrębnej nieruchomości,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– działki 40/1 i 40/2 mogą poprawić warunki zagospodarowania nieruchomości przyległej, tj. działki 39/2 ark. 20 obr. Wilda i działki 1/8 ark. 23 obr. Wilda.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Powyższe ustalenia Zespołu zaakceptował Zastępca Prezydenta Miasta Poznania.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 xml:space="preserve">Właściciel nieruchomości przyległej jest zainteresowany nabyciem prawa własności nieruchomości miejskiej </w:t>
      </w:r>
      <w:r w:rsidRPr="004A5EEF">
        <w:rPr>
          <w:color w:val="000000"/>
        </w:rPr>
        <w:t>–</w:t>
      </w:r>
      <w:r w:rsidRPr="004A5EEF">
        <w:rPr>
          <w:color w:val="000000"/>
          <w:szCs w:val="20"/>
        </w:rPr>
        <w:t xml:space="preserve"> działki  40/1 i 40/2.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A5EEF">
        <w:rPr>
          <w:color w:val="000000"/>
          <w:szCs w:val="20"/>
        </w:rPr>
        <w:t xml:space="preserve">Zgodnie z art. 34 ust. 1 pkt 1 ww. ustawy: </w:t>
      </w:r>
      <w:r w:rsidRPr="004A5EEF">
        <w:rPr>
          <w:i/>
          <w:iCs/>
          <w:color w:val="000000"/>
          <w:szCs w:val="20"/>
        </w:rPr>
        <w:t xml:space="preserve">W przypadku zbywania nieruchomości </w:t>
      </w:r>
      <w:r w:rsidRPr="004A5EEF">
        <w:rPr>
          <w:b/>
          <w:bCs/>
          <w:i/>
          <w:iCs/>
          <w:color w:val="000000"/>
          <w:szCs w:val="20"/>
        </w:rPr>
        <w:t>osobom</w:t>
      </w:r>
      <w:r w:rsidRPr="004A5EEF">
        <w:rPr>
          <w:i/>
          <w:iCs/>
          <w:color w:val="000000"/>
          <w:szCs w:val="20"/>
        </w:rPr>
        <w:t xml:space="preserve"> </w:t>
      </w:r>
      <w:r w:rsidRPr="004A5EEF">
        <w:rPr>
          <w:color w:val="000000"/>
          <w:szCs w:val="20"/>
        </w:rPr>
        <w:t>(...)</w:t>
      </w:r>
      <w:r w:rsidRPr="004A5EEF">
        <w:rPr>
          <w:i/>
          <w:iCs/>
          <w:color w:val="000000"/>
          <w:szCs w:val="20"/>
        </w:rPr>
        <w:t xml:space="preserve"> </w:t>
      </w:r>
      <w:r w:rsidRPr="004A5EEF">
        <w:rPr>
          <w:b/>
          <w:bCs/>
          <w:i/>
          <w:iCs/>
          <w:color w:val="000000"/>
          <w:szCs w:val="20"/>
        </w:rPr>
        <w:t>prawnym</w:t>
      </w:r>
      <w:r w:rsidRPr="004A5EEF">
        <w:rPr>
          <w:i/>
          <w:iCs/>
          <w:color w:val="000000"/>
          <w:szCs w:val="20"/>
        </w:rPr>
        <w:t xml:space="preserve"> pierwszeństwo w ich nabyciu </w:t>
      </w:r>
      <w:r w:rsidRPr="004A5EEF">
        <w:rPr>
          <w:color w:val="000000"/>
          <w:szCs w:val="20"/>
        </w:rPr>
        <w:t>(...)</w:t>
      </w:r>
      <w:r w:rsidRPr="004A5EEF">
        <w:rPr>
          <w:i/>
          <w:iCs/>
          <w:color w:val="000000"/>
          <w:szCs w:val="20"/>
        </w:rPr>
        <w:t xml:space="preserve">, przysługuje osobie, której </w:t>
      </w:r>
      <w:r w:rsidRPr="004A5EEF">
        <w:rPr>
          <w:b/>
          <w:bCs/>
          <w:i/>
          <w:iCs/>
          <w:color w:val="000000"/>
          <w:szCs w:val="20"/>
        </w:rPr>
        <w:t xml:space="preserve">przysługuje </w:t>
      </w:r>
      <w:r w:rsidRPr="004A5EEF">
        <w:rPr>
          <w:color w:val="000000"/>
          <w:szCs w:val="20"/>
        </w:rPr>
        <w:t>(...)</w:t>
      </w:r>
      <w:r w:rsidRPr="004A5EEF">
        <w:rPr>
          <w:b/>
          <w:bCs/>
          <w:i/>
          <w:iCs/>
          <w:color w:val="000000"/>
          <w:szCs w:val="20"/>
        </w:rPr>
        <w:t xml:space="preserve"> roszczenie o nabycie nieruchomości </w:t>
      </w:r>
      <w:r w:rsidRPr="004A5EEF">
        <w:rPr>
          <w:i/>
          <w:iCs/>
          <w:color w:val="000000"/>
          <w:szCs w:val="20"/>
        </w:rPr>
        <w:t xml:space="preserve">z mocy niniejszej ustawy lub </w:t>
      </w:r>
      <w:r w:rsidRPr="004A5EEF">
        <w:rPr>
          <w:b/>
          <w:bCs/>
          <w:i/>
          <w:iCs/>
          <w:color w:val="000000"/>
          <w:szCs w:val="20"/>
        </w:rPr>
        <w:t xml:space="preserve">odrębnych przepisów </w:t>
      </w:r>
      <w:r w:rsidRPr="004A5EEF">
        <w:rPr>
          <w:color w:val="000000"/>
          <w:szCs w:val="20"/>
        </w:rPr>
        <w:t>(...)</w:t>
      </w:r>
      <w:r w:rsidRPr="004A5EEF">
        <w:rPr>
          <w:i/>
          <w:iCs/>
          <w:color w:val="000000"/>
          <w:szCs w:val="20"/>
        </w:rPr>
        <w:t>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A5EEF">
        <w:rPr>
          <w:color w:val="000000"/>
          <w:szCs w:val="20"/>
        </w:rPr>
        <w:t>Natomiast zgodnie z art. 231 § 1 ustawy z dnia 23 kwietnia 1964 r. Kodeks cywilny (Dz. U. z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 xml:space="preserve">2020 poz. 1740 ze zm.) </w:t>
      </w:r>
      <w:r w:rsidRPr="004A5EEF">
        <w:rPr>
          <w:b/>
          <w:bCs/>
          <w:i/>
          <w:iCs/>
          <w:color w:val="000000"/>
          <w:szCs w:val="20"/>
        </w:rPr>
        <w:t>Samoistny posiadacz gruntu w dobrej wierze,</w:t>
      </w:r>
      <w:r w:rsidRPr="004A5EEF">
        <w:rPr>
          <w:i/>
          <w:iCs/>
          <w:color w:val="000000"/>
          <w:szCs w:val="20"/>
        </w:rPr>
        <w:t xml:space="preserve"> który wzniósł na powierzchni lub pod powierzchnią gruntu budynek lub urządzenie o </w:t>
      </w:r>
      <w:r w:rsidRPr="004A5EEF">
        <w:rPr>
          <w:b/>
          <w:bCs/>
          <w:i/>
          <w:iCs/>
          <w:color w:val="000000"/>
          <w:szCs w:val="20"/>
        </w:rPr>
        <w:t>wartości przenoszącej znacznie</w:t>
      </w:r>
      <w:r w:rsidRPr="004A5EEF">
        <w:rPr>
          <w:i/>
          <w:iCs/>
          <w:color w:val="000000"/>
          <w:szCs w:val="20"/>
        </w:rPr>
        <w:t xml:space="preserve"> wartość zajętej na ten cel działki, </w:t>
      </w:r>
      <w:r w:rsidRPr="004A5EEF">
        <w:rPr>
          <w:b/>
          <w:bCs/>
          <w:i/>
          <w:iCs/>
          <w:color w:val="000000"/>
          <w:szCs w:val="20"/>
        </w:rPr>
        <w:t>może żądać</w:t>
      </w:r>
      <w:r w:rsidRPr="004A5EEF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Rzeczoznawca majątkowy wartość nakładów wycenił na kwotę 424 600 zł, a cena gruntu została ustalona w wysokości 61 500 zł.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W przypadku przedmiotowej nieruchomości są spełnione przesłanki wynikające z art. 231 §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>1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>Kodeksu cywilnego, ponieważ wnioskodawca jest następcą prawnym samoistnego posiadacza w dobrej wierze, który wzniósł budynek mieszkalny, a wartość poczynionych nakładów na gruncie wielokrotnie przekracza wartość zajętych na ten cel działek gruntu.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W związku z powyższym możliwa jest sprzedaż nieruchomości gruntowej w trybie bezprzetargowym zgodnie z art. 37 ust. 2 pkt 1 i 6 w związku z art. 34 ust. 1 pkt 1 ustawy o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>gospodarce nieruchomościami, przy przyjęciu po stronie wnioskodawcy roszczenia wynikającego z art. 231 § 1 Kodeksu cywilnego.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Zgodnie z art. 35 ust. 1 ustawy o gospodarce nieruchomościami Prezydent Miasta sporządza i</w:t>
      </w:r>
      <w:r w:rsidR="009E668C">
        <w:rPr>
          <w:color w:val="000000"/>
          <w:szCs w:val="20"/>
        </w:rPr>
        <w:t> </w:t>
      </w:r>
      <w:r w:rsidRPr="004A5EEF">
        <w:rPr>
          <w:color w:val="000000"/>
          <w:szCs w:val="20"/>
        </w:rPr>
        <w:t xml:space="preserve">podaje do publicznej wiadomości wykaz nieruchomości przeznaczonych do zbycia. </w:t>
      </w:r>
    </w:p>
    <w:p w:rsidR="004A5EEF" w:rsidRPr="004A5EEF" w:rsidRDefault="004A5EEF" w:rsidP="004A5EE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4A5EEF" w:rsidRPr="004A5EEF" w:rsidRDefault="004A5EEF" w:rsidP="004A5E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 xml:space="preserve">Ponadto informację o zamieszczeniu tego wykazu podaje się do publicznej wiadomości przez ogłoszenie w prasie lokalnej o zasięgu obejmującym co najmniej powiat, na terenie którego położona jest nieruchomość. </w:t>
      </w:r>
    </w:p>
    <w:p w:rsidR="004A5EEF" w:rsidRDefault="004A5EEF" w:rsidP="004A5EEF">
      <w:pPr>
        <w:spacing w:line="360" w:lineRule="auto"/>
        <w:jc w:val="both"/>
        <w:rPr>
          <w:color w:val="000000"/>
          <w:szCs w:val="20"/>
        </w:rPr>
      </w:pPr>
      <w:r w:rsidRPr="004A5EEF">
        <w:rPr>
          <w:color w:val="000000"/>
          <w:szCs w:val="20"/>
        </w:rPr>
        <w:t>Z uwagi na powyższe wydanie zarządzenia jest słuszne i uzasadnione.</w:t>
      </w:r>
    </w:p>
    <w:p w:rsidR="004A5EEF" w:rsidRDefault="004A5EEF" w:rsidP="004A5EEF">
      <w:pPr>
        <w:spacing w:line="360" w:lineRule="auto"/>
        <w:jc w:val="both"/>
      </w:pPr>
    </w:p>
    <w:p w:rsidR="004A5EEF" w:rsidRDefault="004A5EEF" w:rsidP="004A5EEF">
      <w:pPr>
        <w:keepNext/>
        <w:spacing w:line="360" w:lineRule="auto"/>
        <w:jc w:val="center"/>
      </w:pPr>
      <w:r>
        <w:t>DYREKTOR WYDZIAŁU</w:t>
      </w:r>
    </w:p>
    <w:p w:rsidR="004A5EEF" w:rsidRPr="004A5EEF" w:rsidRDefault="004A5EEF" w:rsidP="004A5EEF">
      <w:pPr>
        <w:keepNext/>
        <w:spacing w:line="360" w:lineRule="auto"/>
        <w:jc w:val="center"/>
      </w:pPr>
      <w:r>
        <w:t>(-) Magda Albińska</w:t>
      </w:r>
    </w:p>
    <w:sectPr w:rsidR="004A5EEF" w:rsidRPr="004A5EEF" w:rsidSect="004A5E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EF" w:rsidRDefault="004A5EEF">
      <w:r>
        <w:separator/>
      </w:r>
    </w:p>
  </w:endnote>
  <w:endnote w:type="continuationSeparator" w:id="0">
    <w:p w:rsidR="004A5EEF" w:rsidRDefault="004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EF" w:rsidRDefault="004A5EEF">
      <w:r>
        <w:separator/>
      </w:r>
    </w:p>
  </w:footnote>
  <w:footnote w:type="continuationSeparator" w:id="0">
    <w:p w:rsidR="004A5EEF" w:rsidRDefault="004A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Rolnej, przeznaczonej do sprzedaży w trybie bezprzetargowym."/>
  </w:docVars>
  <w:rsids>
    <w:rsidRoot w:val="004A5EEF"/>
    <w:rsid w:val="000607A3"/>
    <w:rsid w:val="001B1D53"/>
    <w:rsid w:val="0022095A"/>
    <w:rsid w:val="002946C5"/>
    <w:rsid w:val="002C29F3"/>
    <w:rsid w:val="004A5EEF"/>
    <w:rsid w:val="00796326"/>
    <w:rsid w:val="009E668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43ED-B59C-442A-A047-E8E9778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jvguydcltqmfyc4nbwgazdinzv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721</Words>
  <Characters>4585</Characters>
  <Application>Microsoft Office Word</Application>
  <DocSecurity>0</DocSecurity>
  <Lines>83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2021-05-21T09:28:00Z</dcterms:created>
  <dcterms:modified xsi:type="dcterms:W3CDTF">2021-05-21T09:28:00Z</dcterms:modified>
</cp:coreProperties>
</file>