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75FD">
              <w:rPr>
                <w:b/>
              </w:rPr>
              <w:fldChar w:fldCharType="separate"/>
            </w:r>
            <w:r w:rsidR="006175FD">
              <w:rPr>
                <w:b/>
              </w:rPr>
              <w:t>przekazania na stan majątkowy Zarządu Zieleni Miejskiej środka trwałego.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75FD" w:rsidRDefault="00FA63B5" w:rsidP="006175FD">
      <w:pPr>
        <w:spacing w:line="360" w:lineRule="auto"/>
        <w:jc w:val="both"/>
      </w:pPr>
      <w:bookmarkStart w:id="2" w:name="z1"/>
      <w:bookmarkEnd w:id="2"/>
    </w:p>
    <w:p w:rsidR="006175FD" w:rsidRPr="006175FD" w:rsidRDefault="006175FD" w:rsidP="006175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5FD">
        <w:rPr>
          <w:color w:val="000000"/>
        </w:rPr>
        <w:t>Zarząd Osiedla Głuszyna uchwałą Nr 9/VI/2021 z dnia 21 kwietnia 2021 r. zawnioskował o</w:t>
      </w:r>
      <w:r w:rsidR="00567F79">
        <w:rPr>
          <w:color w:val="000000"/>
        </w:rPr>
        <w:t> </w:t>
      </w:r>
      <w:r w:rsidRPr="006175FD">
        <w:rPr>
          <w:color w:val="000000"/>
        </w:rPr>
        <w:t xml:space="preserve">nieodpłatne przekazanie środka trwałego – karuzeli, na rzecz Zarządu Zieleni Miejskiej. </w:t>
      </w:r>
    </w:p>
    <w:p w:rsidR="006175FD" w:rsidRPr="006175FD" w:rsidRDefault="006175FD" w:rsidP="006175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5FD">
        <w:rPr>
          <w:color w:val="000000"/>
        </w:rPr>
        <w:t>Obecnie środek trwały zlokalizowany jest na nieruchomości przy ul. Głuszyna, przekazanej Osiedlu do korzystania na podstawie uchwały nr 484/2001 Zarządu Miasta Poznania z dnia 24 lipca 2001 r. ze zmianami (obręb Piotrowo, arkusz 1, działka 4/8).</w:t>
      </w:r>
    </w:p>
    <w:p w:rsidR="006175FD" w:rsidRPr="006175FD" w:rsidRDefault="006175FD" w:rsidP="006175F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75FD">
        <w:rPr>
          <w:color w:val="000000"/>
        </w:rPr>
        <w:t>Zarząd Zieleni Miejskiej poinformował, że może przyjąć nieodpłatnie urządzenie w celu jego zamontowania na placu zabaw w parku Głuszyna/Silniki.</w:t>
      </w:r>
    </w:p>
    <w:p w:rsidR="006175FD" w:rsidRDefault="006175FD" w:rsidP="006175FD">
      <w:pPr>
        <w:spacing w:line="360" w:lineRule="auto"/>
        <w:jc w:val="both"/>
        <w:rPr>
          <w:color w:val="000000"/>
        </w:rPr>
      </w:pPr>
      <w:r w:rsidRPr="006175FD">
        <w:rPr>
          <w:color w:val="000000"/>
        </w:rPr>
        <w:t>Mając na uwadze powyższe, przyjęcie zarządzenia jest uzasadnione.</w:t>
      </w:r>
    </w:p>
    <w:p w:rsidR="006175FD" w:rsidRDefault="006175FD" w:rsidP="006175FD">
      <w:pPr>
        <w:spacing w:line="360" w:lineRule="auto"/>
        <w:jc w:val="both"/>
      </w:pPr>
    </w:p>
    <w:p w:rsidR="006175FD" w:rsidRDefault="006175FD" w:rsidP="006175FD">
      <w:pPr>
        <w:keepNext/>
        <w:spacing w:line="360" w:lineRule="auto"/>
        <w:jc w:val="center"/>
      </w:pPr>
      <w:r>
        <w:t>Z-CA DYREKTORA WYDZIAŁU</w:t>
      </w:r>
    </w:p>
    <w:p w:rsidR="006175FD" w:rsidRPr="006175FD" w:rsidRDefault="006175FD" w:rsidP="006175FD">
      <w:pPr>
        <w:keepNext/>
        <w:spacing w:line="360" w:lineRule="auto"/>
        <w:jc w:val="center"/>
      </w:pPr>
      <w:r>
        <w:t>(-) Przemysław Markowski</w:t>
      </w:r>
    </w:p>
    <w:sectPr w:rsidR="006175FD" w:rsidRPr="006175FD" w:rsidSect="006175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FD" w:rsidRDefault="006175FD">
      <w:r>
        <w:separator/>
      </w:r>
    </w:p>
  </w:endnote>
  <w:endnote w:type="continuationSeparator" w:id="0">
    <w:p w:rsidR="006175FD" w:rsidRDefault="0061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FD" w:rsidRDefault="006175FD">
      <w:r>
        <w:separator/>
      </w:r>
    </w:p>
  </w:footnote>
  <w:footnote w:type="continuationSeparator" w:id="0">
    <w:p w:rsidR="006175FD" w:rsidRDefault="0061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Zieleni Miejskiej środka trwałego."/>
  </w:docVars>
  <w:rsids>
    <w:rsidRoot w:val="006175FD"/>
    <w:rsid w:val="000607A3"/>
    <w:rsid w:val="001B1D53"/>
    <w:rsid w:val="0022095A"/>
    <w:rsid w:val="002946C5"/>
    <w:rsid w:val="002C29F3"/>
    <w:rsid w:val="00567F79"/>
    <w:rsid w:val="006175F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B505-3F66-4D2B-98B3-A4B8F27D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759</Characters>
  <Application>Microsoft Office Word</Application>
  <DocSecurity>0</DocSecurity>
  <Lines>22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2021-05-21T10:50:00Z</dcterms:created>
  <dcterms:modified xsi:type="dcterms:W3CDTF">2021-05-21T10:50:00Z</dcterms:modified>
</cp:coreProperties>
</file>