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303F">
              <w:rPr>
                <w:b/>
              </w:rPr>
              <w:fldChar w:fldCharType="separate"/>
            </w:r>
            <w:r w:rsidR="0006303F">
              <w:rPr>
                <w:b/>
              </w:rPr>
              <w:t>zarządzenie w sprawie powołania komisji konkursowych do wyłonienia kandydatów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303F" w:rsidRDefault="00FA63B5" w:rsidP="0006303F">
      <w:pPr>
        <w:spacing w:line="360" w:lineRule="auto"/>
        <w:jc w:val="both"/>
      </w:pPr>
      <w:bookmarkStart w:id="2" w:name="z1"/>
      <w:bookmarkEnd w:id="2"/>
    </w:p>
    <w:p w:rsidR="0006303F" w:rsidRDefault="0006303F" w:rsidP="0006303F">
      <w:pPr>
        <w:spacing w:line="360" w:lineRule="auto"/>
        <w:jc w:val="both"/>
        <w:rPr>
          <w:color w:val="000000"/>
        </w:rPr>
      </w:pPr>
      <w:r w:rsidRPr="0006303F">
        <w:rPr>
          <w:color w:val="000000"/>
        </w:rPr>
        <w:t>Ze względów organizacyjnych zachodzi konieczność zmiany składu komisji do wyłonienia kandydata na stanowisko dyrektora Szkoły Podstawowej nr 70 im. Mikołaja Kopernika w</w:t>
      </w:r>
      <w:r w:rsidR="00DA5FAE">
        <w:rPr>
          <w:color w:val="000000"/>
        </w:rPr>
        <w:t> </w:t>
      </w:r>
      <w:r w:rsidRPr="0006303F">
        <w:rPr>
          <w:color w:val="000000"/>
        </w:rPr>
        <w:t>Poznaniu, ul. Piękna 37. Zamiast pani Joanny Kucharskiej przedstawicielem organu prowadzącego będzie pani Aneta Barczak.</w:t>
      </w:r>
    </w:p>
    <w:p w:rsidR="0006303F" w:rsidRDefault="0006303F" w:rsidP="0006303F">
      <w:pPr>
        <w:spacing w:line="360" w:lineRule="auto"/>
        <w:jc w:val="both"/>
      </w:pPr>
    </w:p>
    <w:p w:rsidR="0006303F" w:rsidRDefault="0006303F" w:rsidP="0006303F">
      <w:pPr>
        <w:keepNext/>
        <w:spacing w:line="360" w:lineRule="auto"/>
        <w:jc w:val="center"/>
      </w:pPr>
      <w:r>
        <w:t>ZASTĘPCA DYREKTORA</w:t>
      </w:r>
    </w:p>
    <w:p w:rsidR="0006303F" w:rsidRPr="0006303F" w:rsidRDefault="0006303F" w:rsidP="0006303F">
      <w:pPr>
        <w:keepNext/>
        <w:spacing w:line="360" w:lineRule="auto"/>
        <w:jc w:val="center"/>
      </w:pPr>
      <w:r>
        <w:t>(-) Wiesław Banaś</w:t>
      </w:r>
    </w:p>
    <w:sectPr w:rsidR="0006303F" w:rsidRPr="0006303F" w:rsidSect="000630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3F" w:rsidRDefault="0006303F">
      <w:r>
        <w:separator/>
      </w:r>
    </w:p>
  </w:endnote>
  <w:endnote w:type="continuationSeparator" w:id="0">
    <w:p w:rsidR="0006303F" w:rsidRDefault="0006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3F" w:rsidRDefault="0006303F">
      <w:r>
        <w:separator/>
      </w:r>
    </w:p>
  </w:footnote>
  <w:footnote w:type="continuationSeparator" w:id="0">
    <w:p w:rsidR="0006303F" w:rsidRDefault="0006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szkół podstawowych."/>
  </w:docVars>
  <w:rsids>
    <w:rsidRoot w:val="0006303F"/>
    <w:rsid w:val="000607A3"/>
    <w:rsid w:val="0006303F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A5FA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288C-F875-4185-A062-05B1017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73</Words>
  <Characters>543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2021-05-24T12:05:00Z</dcterms:created>
  <dcterms:modified xsi:type="dcterms:W3CDTF">2021-05-24T12:05:00Z</dcterms:modified>
</cp:coreProperties>
</file>