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07586">
            <w:pPr>
              <w:spacing w:line="360" w:lineRule="auto"/>
              <w:jc w:val="both"/>
            </w:pPr>
            <w:r>
              <w:rPr>
                <w:b/>
              </w:rPr>
              <w:fldChar w:fldCharType="begin"/>
            </w:r>
            <w:r>
              <w:rPr>
                <w:b/>
              </w:rPr>
              <w:instrText xml:space="preserve"> DOCVARIABLE  Sprawa  \* MERGEFORMAT </w:instrText>
            </w:r>
            <w:r w:rsidR="00907586">
              <w:rPr>
                <w:b/>
              </w:rPr>
              <w:fldChar w:fldCharType="separate"/>
            </w:r>
            <w:r w:rsidR="00907586">
              <w:rPr>
                <w:b/>
              </w:rPr>
              <w:t>zatwierdzenia konkursu na stanowisko dyrektora Przedszkola nr 129 w Poznaniu, os. Przyjaźni 135.</w:t>
            </w:r>
            <w:r>
              <w:rPr>
                <w:b/>
              </w:rPr>
              <w:fldChar w:fldCharType="end"/>
            </w:r>
          </w:p>
        </w:tc>
      </w:tr>
    </w:tbl>
    <w:p w:rsidR="00FA63B5" w:rsidRPr="00907586" w:rsidRDefault="00FA63B5" w:rsidP="00907586">
      <w:pPr>
        <w:spacing w:line="360" w:lineRule="auto"/>
        <w:jc w:val="both"/>
      </w:pPr>
      <w:bookmarkStart w:id="2" w:name="z1"/>
      <w:bookmarkEnd w:id="2"/>
    </w:p>
    <w:p w:rsidR="00907586" w:rsidRPr="00907586" w:rsidRDefault="00907586" w:rsidP="00907586">
      <w:pPr>
        <w:autoSpaceDE w:val="0"/>
        <w:autoSpaceDN w:val="0"/>
        <w:adjustRightInd w:val="0"/>
        <w:spacing w:after="120" w:line="360" w:lineRule="auto"/>
        <w:jc w:val="both"/>
        <w:rPr>
          <w:color w:val="000000"/>
        </w:rPr>
      </w:pPr>
      <w:r w:rsidRPr="00907586">
        <w:rPr>
          <w:color w:val="000000"/>
        </w:rPr>
        <w:t>W dniu 25 marca 2021 r. Komisja konkursowa, powołana w celu wyboru kandydata na stanowisko dyrektora Przedszkola nr 129 w Poznaniu, os. Przyjaźni 135, podjęła uchwałę w</w:t>
      </w:r>
      <w:r w:rsidR="00675873">
        <w:rPr>
          <w:color w:val="000000"/>
        </w:rPr>
        <w:t> </w:t>
      </w:r>
      <w:r w:rsidRPr="00907586">
        <w:rPr>
          <w:color w:val="000000"/>
        </w:rPr>
        <w:t>sprawie odmowy dopuszczenia kandydata do udziału w konkursie na podstawie art. 63 ust. 10 ustawy z dnia 14 grudnia 2016 r. Prawo oświatowe oraz § 4 ust. 1,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Komisja stwierdziła, że oferta nie zawiera wszystkich dokumentów wskazanych w ogłoszeniu konkursu.</w:t>
      </w:r>
    </w:p>
    <w:p w:rsidR="00907586" w:rsidRDefault="00907586" w:rsidP="00907586">
      <w:pPr>
        <w:spacing w:line="360" w:lineRule="auto"/>
        <w:jc w:val="both"/>
        <w:rPr>
          <w:color w:val="000000"/>
        </w:rPr>
      </w:pPr>
      <w:r w:rsidRPr="00907586">
        <w:rPr>
          <w:color w:val="000000"/>
        </w:rPr>
        <w:t>W związku z powyższym w wyniku postępowania konkursowego nie wyłoniono kandydata na stanowisko dyrektora Przedszkola nr 129 w Poznaniu, os. Przyjaźni 135.</w:t>
      </w:r>
    </w:p>
    <w:p w:rsidR="00907586" w:rsidRDefault="00907586" w:rsidP="00907586">
      <w:pPr>
        <w:spacing w:line="360" w:lineRule="auto"/>
        <w:jc w:val="both"/>
      </w:pPr>
    </w:p>
    <w:p w:rsidR="00907586" w:rsidRDefault="00907586" w:rsidP="00907586">
      <w:pPr>
        <w:keepNext/>
        <w:spacing w:line="360" w:lineRule="auto"/>
        <w:jc w:val="center"/>
      </w:pPr>
      <w:r>
        <w:t>ZASTĘPCA DYREKTORA</w:t>
      </w:r>
    </w:p>
    <w:p w:rsidR="00907586" w:rsidRPr="00907586" w:rsidRDefault="00907586" w:rsidP="00907586">
      <w:pPr>
        <w:keepNext/>
        <w:spacing w:line="360" w:lineRule="auto"/>
        <w:jc w:val="center"/>
      </w:pPr>
      <w:r>
        <w:t>(-) Wiesław Banaś</w:t>
      </w:r>
    </w:p>
    <w:sectPr w:rsidR="00907586" w:rsidRPr="00907586" w:rsidSect="0090758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86" w:rsidRDefault="00907586">
      <w:r>
        <w:separator/>
      </w:r>
    </w:p>
  </w:endnote>
  <w:endnote w:type="continuationSeparator" w:id="0">
    <w:p w:rsidR="00907586" w:rsidRDefault="009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86" w:rsidRDefault="00907586">
      <w:r>
        <w:separator/>
      </w:r>
    </w:p>
  </w:footnote>
  <w:footnote w:type="continuationSeparator" w:id="0">
    <w:p w:rsidR="00907586" w:rsidRDefault="0090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29 w Poznaniu, os. Przyjaźni 135."/>
  </w:docVars>
  <w:rsids>
    <w:rsidRoot w:val="00907586"/>
    <w:rsid w:val="000607A3"/>
    <w:rsid w:val="001B1D53"/>
    <w:rsid w:val="0022095A"/>
    <w:rsid w:val="002946C5"/>
    <w:rsid w:val="002C29F3"/>
    <w:rsid w:val="00675873"/>
    <w:rsid w:val="00796326"/>
    <w:rsid w:val="0090758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4E7081-304A-4E2F-A4D5-AA6838AE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156</Words>
  <Characters>957</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2021-05-24T12:10:00Z</dcterms:created>
  <dcterms:modified xsi:type="dcterms:W3CDTF">2021-05-24T12:10:00Z</dcterms:modified>
</cp:coreProperties>
</file>