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821">
          <w:t>443/2021/P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4821">
        <w:rPr>
          <w:b/>
          <w:sz w:val="28"/>
        </w:rPr>
        <w:fldChar w:fldCharType="separate"/>
      </w:r>
      <w:r w:rsidR="00114821">
        <w:rPr>
          <w:b/>
          <w:sz w:val="28"/>
        </w:rPr>
        <w:t>24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148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821">
              <w:rPr>
                <w:b/>
                <w:sz w:val="24"/>
                <w:szCs w:val="24"/>
              </w:rPr>
              <w:fldChar w:fldCharType="separate"/>
            </w:r>
            <w:r w:rsidR="00114821">
              <w:rPr>
                <w:b/>
                <w:sz w:val="24"/>
                <w:szCs w:val="24"/>
              </w:rPr>
              <w:t>zatwierdzenia konkursu na stanowisko dyrektora Przedszkola nr 65 w Poznaniu, ul. Czechosłowacka 29.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4821" w:rsidP="0011482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4821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114821" w:rsidRDefault="00114821" w:rsidP="00114821">
      <w:pPr>
        <w:spacing w:line="360" w:lineRule="auto"/>
        <w:jc w:val="both"/>
        <w:rPr>
          <w:sz w:val="24"/>
        </w:rPr>
      </w:pPr>
    </w:p>
    <w:p w:rsidR="00114821" w:rsidRDefault="00114821" w:rsidP="00114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821" w:rsidRDefault="00114821" w:rsidP="00114821">
      <w:pPr>
        <w:keepNext/>
        <w:spacing w:line="360" w:lineRule="auto"/>
        <w:rPr>
          <w:color w:val="000000"/>
          <w:sz w:val="24"/>
        </w:rPr>
      </w:pPr>
    </w:p>
    <w:p w:rsidR="00114821" w:rsidRDefault="00114821" w:rsidP="0011482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4821">
        <w:rPr>
          <w:color w:val="000000"/>
          <w:sz w:val="24"/>
          <w:szCs w:val="24"/>
        </w:rPr>
        <w:t>Zatwierdza się konkurs na stanowisko dyrektora Przedszkola nr 65 w Poznaniu, ul. Czechosłowacka 29, ogłoszony i przeprowadzony na podstawie zarządzenia Prezydenta Miasta Poznania Nr 279/2021/P z dnia 24 marca 2021 r. Posiedzenie konkursowe nie odbyło się, ponieważ oferta, która wpłynęła do Wydziału Oświaty w wyznaczonym w ogłoszeniu terminie składania ofert, została wycofana przez kandydata przed rozpoczęciem posiedzenia konkursowego na stanowisko dyrektora Przedszkola nr 65 w Poznaniu.</w:t>
      </w:r>
    </w:p>
    <w:p w:rsidR="00114821" w:rsidRDefault="00114821" w:rsidP="00114821">
      <w:pPr>
        <w:spacing w:line="360" w:lineRule="auto"/>
        <w:jc w:val="both"/>
        <w:rPr>
          <w:color w:val="000000"/>
          <w:sz w:val="24"/>
        </w:rPr>
      </w:pPr>
    </w:p>
    <w:p w:rsidR="00114821" w:rsidRDefault="00114821" w:rsidP="00114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821" w:rsidRDefault="00114821" w:rsidP="00114821">
      <w:pPr>
        <w:keepNext/>
        <w:spacing w:line="360" w:lineRule="auto"/>
        <w:rPr>
          <w:color w:val="000000"/>
          <w:sz w:val="24"/>
        </w:rPr>
      </w:pPr>
    </w:p>
    <w:p w:rsidR="00114821" w:rsidRDefault="00114821" w:rsidP="0011482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821">
        <w:rPr>
          <w:color w:val="000000"/>
          <w:sz w:val="24"/>
          <w:szCs w:val="24"/>
        </w:rPr>
        <w:t>Wykonanie zarządzenia powierza się Dyrektorowi Wydziału Oświaty.</w:t>
      </w:r>
    </w:p>
    <w:p w:rsidR="00114821" w:rsidRDefault="00114821" w:rsidP="00114821">
      <w:pPr>
        <w:spacing w:line="360" w:lineRule="auto"/>
        <w:jc w:val="both"/>
        <w:rPr>
          <w:color w:val="000000"/>
          <w:sz w:val="24"/>
        </w:rPr>
      </w:pPr>
    </w:p>
    <w:p w:rsidR="00114821" w:rsidRDefault="00114821" w:rsidP="0011482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14821" w:rsidRDefault="00114821" w:rsidP="00114821">
      <w:pPr>
        <w:keepNext/>
        <w:spacing w:line="360" w:lineRule="auto"/>
        <w:rPr>
          <w:color w:val="000000"/>
          <w:sz w:val="24"/>
        </w:rPr>
      </w:pPr>
    </w:p>
    <w:p w:rsidR="00114821" w:rsidRDefault="00114821" w:rsidP="0011482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821">
        <w:rPr>
          <w:color w:val="000000"/>
          <w:sz w:val="24"/>
          <w:szCs w:val="24"/>
        </w:rPr>
        <w:t>Zarządzenie wchodzi w życie z dniem podpisania.</w:t>
      </w:r>
    </w:p>
    <w:p w:rsidR="00114821" w:rsidRDefault="00114821" w:rsidP="00114821">
      <w:pPr>
        <w:spacing w:line="360" w:lineRule="auto"/>
        <w:jc w:val="both"/>
        <w:rPr>
          <w:color w:val="000000"/>
          <w:sz w:val="24"/>
        </w:rPr>
      </w:pPr>
    </w:p>
    <w:p w:rsidR="00114821" w:rsidRDefault="00114821" w:rsidP="00114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14821" w:rsidRDefault="00114821" w:rsidP="00114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4821" w:rsidRPr="00114821" w:rsidRDefault="00114821" w:rsidP="0011482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4821" w:rsidRPr="00114821" w:rsidSect="0011482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21" w:rsidRDefault="00114821">
      <w:r>
        <w:separator/>
      </w:r>
    </w:p>
  </w:endnote>
  <w:endnote w:type="continuationSeparator" w:id="0">
    <w:p w:rsidR="00114821" w:rsidRDefault="001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21" w:rsidRDefault="00114821">
      <w:r>
        <w:separator/>
      </w:r>
    </w:p>
  </w:footnote>
  <w:footnote w:type="continuationSeparator" w:id="0">
    <w:p w:rsidR="00114821" w:rsidRDefault="0011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3/2021/P"/>
    <w:docVar w:name="Sprawa" w:val="zatwierdzenia konkursu na stanowisko dyrektora Przedszkola nr 65 w Poznaniu, ul. Czechosłowacka 29."/>
  </w:docVars>
  <w:rsids>
    <w:rsidRoot w:val="00114821"/>
    <w:rsid w:val="00072485"/>
    <w:rsid w:val="000C07FF"/>
    <w:rsid w:val="000E2E12"/>
    <w:rsid w:val="0011482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9792B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A7DC-4067-4E5C-8570-36C142A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1238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2021-05-24T12:16:00Z</dcterms:created>
  <dcterms:modified xsi:type="dcterms:W3CDTF">2021-05-24T12:16:00Z</dcterms:modified>
</cp:coreProperties>
</file>