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954" w:rsidRPr="00E60865" w:rsidRDefault="005B1954" w:rsidP="00D768E5">
      <w:pPr>
        <w:ind w:right="-648"/>
        <w:jc w:val="right"/>
        <w:rPr>
          <w:b/>
          <w:bCs/>
          <w:sz w:val="22"/>
          <w:szCs w:val="22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s1026" type="#_x0000_t75" style="position:absolute;left:0;text-align:left;margin-left:-4.3pt;margin-top:-27.1pt;width:105pt;height:92.85pt;z-index:-251658240;visibility:visible">
            <v:imagedata r:id="rId7" o:title=""/>
          </v:shape>
        </w:pict>
      </w:r>
      <w:r>
        <w:rPr>
          <w:noProof/>
          <w:lang w:eastAsia="pl-PL"/>
        </w:rPr>
        <w:pict>
          <v:shape id="Obraz 2" o:spid="_x0000_s1027" type="#_x0000_t75" style="position:absolute;left:0;text-align:left;margin-left:556.05pt;margin-top:-50.7pt;width:193.5pt;height:75pt;z-index:-251659264;visibility:visible">
            <v:imagedata r:id="rId8" o:title=""/>
          </v:shape>
        </w:pict>
      </w:r>
    </w:p>
    <w:p w:rsidR="005B1954" w:rsidRPr="00E60865" w:rsidRDefault="005B1954" w:rsidP="00D768E5">
      <w:pPr>
        <w:pStyle w:val="Heading1"/>
        <w:numPr>
          <w:ilvl w:val="0"/>
          <w:numId w:val="0"/>
        </w:numPr>
        <w:ind w:right="-648"/>
        <w:rPr>
          <w:sz w:val="22"/>
          <w:szCs w:val="22"/>
        </w:rPr>
      </w:pPr>
    </w:p>
    <w:p w:rsidR="005B1954" w:rsidRPr="002E0FD8" w:rsidRDefault="005B1954" w:rsidP="00D768E5">
      <w:pPr>
        <w:pStyle w:val="Heading1"/>
        <w:ind w:right="-648" w:firstLine="6"/>
        <w:jc w:val="right"/>
        <w:rPr>
          <w:sz w:val="16"/>
          <w:szCs w:val="16"/>
        </w:rPr>
      </w:pPr>
      <w:r w:rsidRPr="002E0FD8">
        <w:rPr>
          <w:b w:val="0"/>
          <w:bCs w:val="0"/>
          <w:sz w:val="16"/>
          <w:szCs w:val="16"/>
        </w:rPr>
        <w:t xml:space="preserve">Załącznik </w:t>
      </w:r>
      <w:r>
        <w:rPr>
          <w:b w:val="0"/>
          <w:bCs w:val="0"/>
          <w:sz w:val="16"/>
          <w:szCs w:val="16"/>
        </w:rPr>
        <w:t>nr 4</w:t>
      </w:r>
    </w:p>
    <w:p w:rsidR="005B1954" w:rsidRPr="002E0FD8" w:rsidRDefault="005B1954" w:rsidP="00D768E5">
      <w:pPr>
        <w:pStyle w:val="Heading1"/>
        <w:ind w:right="-648" w:firstLine="6"/>
        <w:jc w:val="right"/>
        <w:rPr>
          <w:sz w:val="16"/>
          <w:szCs w:val="16"/>
        </w:rPr>
      </w:pPr>
      <w:r w:rsidRPr="002E0FD8">
        <w:rPr>
          <w:b w:val="0"/>
          <w:bCs w:val="0"/>
          <w:sz w:val="16"/>
          <w:szCs w:val="16"/>
        </w:rPr>
        <w:t xml:space="preserve">do Regulaminu pracy </w:t>
      </w:r>
    </w:p>
    <w:p w:rsidR="005B1954" w:rsidRPr="002E0FD8" w:rsidRDefault="005B1954" w:rsidP="00D768E5">
      <w:pPr>
        <w:pStyle w:val="Heading1"/>
        <w:ind w:right="-648" w:firstLine="6"/>
        <w:jc w:val="right"/>
        <w:rPr>
          <w:sz w:val="16"/>
          <w:szCs w:val="16"/>
        </w:rPr>
      </w:pPr>
      <w:r w:rsidRPr="002E0FD8">
        <w:rPr>
          <w:b w:val="0"/>
          <w:bCs w:val="0"/>
          <w:sz w:val="16"/>
          <w:szCs w:val="16"/>
        </w:rPr>
        <w:t>komisji konkursowej</w:t>
      </w:r>
    </w:p>
    <w:p w:rsidR="005B1954" w:rsidRPr="00E60865" w:rsidRDefault="005B1954" w:rsidP="00D768E5">
      <w:pPr>
        <w:ind w:right="-648"/>
        <w:jc w:val="right"/>
        <w:rPr>
          <w:sz w:val="22"/>
          <w:szCs w:val="22"/>
        </w:rPr>
      </w:pPr>
    </w:p>
    <w:p w:rsidR="005B1954" w:rsidRDefault="005B1954" w:rsidP="00D768E5">
      <w:pPr>
        <w:pStyle w:val="Nagwe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KARTA OCENY MERYTORYCZNEJ</w:t>
      </w:r>
    </w:p>
    <w:p w:rsidR="005B1954" w:rsidRPr="00D768E5" w:rsidRDefault="005B1954" w:rsidP="00D768E5">
      <w:pPr>
        <w:pStyle w:val="BodyText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64"/>
        <w:gridCol w:w="4664"/>
        <w:gridCol w:w="4664"/>
      </w:tblGrid>
      <w:tr w:rsidR="005B1954">
        <w:tc>
          <w:tcPr>
            <w:tcW w:w="4664" w:type="dxa"/>
            <w:shd w:val="clear" w:color="auto" w:fill="E7E6E6"/>
          </w:tcPr>
          <w:p w:rsidR="005B1954" w:rsidRPr="00DC66EE" w:rsidRDefault="005B1954" w:rsidP="00DC66EE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oferenta</w:t>
            </w:r>
          </w:p>
        </w:tc>
        <w:tc>
          <w:tcPr>
            <w:tcW w:w="4664" w:type="dxa"/>
            <w:shd w:val="clear" w:color="auto" w:fill="E7E6E6"/>
          </w:tcPr>
          <w:p w:rsidR="005B1954" w:rsidRPr="00DC66EE" w:rsidRDefault="005B1954" w:rsidP="00DC66EE">
            <w:pPr>
              <w:jc w:val="center"/>
              <w:rPr>
                <w:b/>
                <w:bCs/>
              </w:rPr>
            </w:pPr>
            <w:r w:rsidRPr="00DC66EE">
              <w:rPr>
                <w:b/>
                <w:bCs/>
              </w:rPr>
              <w:t>Nr oferty</w:t>
            </w:r>
          </w:p>
          <w:p w:rsidR="005B1954" w:rsidRPr="00DC66EE" w:rsidRDefault="005B1954" w:rsidP="00DC66EE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  <w:shd w:val="clear" w:color="auto" w:fill="E7E6E6"/>
          </w:tcPr>
          <w:p w:rsidR="005B1954" w:rsidRPr="00DC66EE" w:rsidRDefault="005B1954" w:rsidP="00DC66EE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konkursu</w:t>
            </w:r>
          </w:p>
        </w:tc>
      </w:tr>
      <w:tr w:rsidR="005B1954">
        <w:tc>
          <w:tcPr>
            <w:tcW w:w="4664" w:type="dxa"/>
          </w:tcPr>
          <w:p w:rsidR="005B1954" w:rsidRPr="00DC66EE" w:rsidRDefault="005B1954" w:rsidP="00DC66EE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</w:tcPr>
          <w:p w:rsidR="005B1954" w:rsidRPr="00DC66EE" w:rsidRDefault="005B1954" w:rsidP="00DC66EE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</w:tcPr>
          <w:p w:rsidR="005B1954" w:rsidRPr="00DC66EE" w:rsidRDefault="005B1954" w:rsidP="00DC66EE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EE">
              <w:rPr>
                <w:rFonts w:ascii="Times New Roman" w:hAnsi="Times New Roman" w:cs="Times New Roman"/>
                <w:sz w:val="24"/>
                <w:szCs w:val="24"/>
              </w:rPr>
              <w:t xml:space="preserve">Konkurs na wybór realizatora programu polityki zdrowotnej pod nazwą: </w:t>
            </w:r>
            <w:r w:rsidRPr="00DC6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„Profilaktyka i wczesne wykrywane osteoporozy wśród kobiet w wieku 50+, zamieszkałych w Poznaniu, </w:t>
            </w:r>
            <w:r w:rsidRPr="00DC6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na lata 2021-2023”</w:t>
            </w:r>
          </w:p>
        </w:tc>
      </w:tr>
    </w:tbl>
    <w:p w:rsidR="005B1954" w:rsidRPr="00D768E5" w:rsidRDefault="005B1954" w:rsidP="00D768E5">
      <w:pPr>
        <w:pStyle w:val="BodyText"/>
        <w:rPr>
          <w:rFonts w:cs="Times New Roman"/>
        </w:rPr>
      </w:pPr>
    </w:p>
    <w:p w:rsidR="005B1954" w:rsidRDefault="005B1954" w:rsidP="00D768E5">
      <w:r>
        <w:t>Informacje techniczne:</w:t>
      </w:r>
    </w:p>
    <w:p w:rsidR="005B1954" w:rsidRPr="00387E2A" w:rsidRDefault="005B1954" w:rsidP="006C744C">
      <w:pPr>
        <w:pStyle w:val="ListParagraph"/>
        <w:numPr>
          <w:ilvl w:val="0"/>
          <w:numId w:val="5"/>
        </w:numPr>
        <w:jc w:val="both"/>
      </w:pPr>
      <w:r w:rsidRPr="00387E2A">
        <w:t>Oceniane kryterium odpowiada zakresowi poszczególnych części Formularza ofertowego.</w:t>
      </w:r>
    </w:p>
    <w:p w:rsidR="005B1954" w:rsidRPr="00387E2A" w:rsidRDefault="005B1954" w:rsidP="006C744C">
      <w:pPr>
        <w:pStyle w:val="ListParagraph"/>
        <w:numPr>
          <w:ilvl w:val="0"/>
          <w:numId w:val="5"/>
        </w:numPr>
        <w:jc w:val="both"/>
      </w:pPr>
      <w:r w:rsidRPr="00387E2A">
        <w:t>Minimalna i maksymalna punktacja poszczególnych komponentów wskazanych w tabeli oceny odpowiada zakresowi określonemu w ogłoszeniu konkursowym, co oznacza, że nie można odejmować punktów za brak jakiegoś elementu ani też przyznawać punktacji wyższej aniżeli przypisane poszczególnym kryteriom maksymalne wartości punktowe.</w:t>
      </w:r>
    </w:p>
    <w:p w:rsidR="005B1954" w:rsidRPr="00387E2A" w:rsidRDefault="005B1954" w:rsidP="006C744C">
      <w:pPr>
        <w:pStyle w:val="ListParagraph"/>
        <w:numPr>
          <w:ilvl w:val="0"/>
          <w:numId w:val="5"/>
        </w:numPr>
        <w:jc w:val="both"/>
      </w:pPr>
      <w:r w:rsidRPr="00387E2A">
        <w:t>Punktacja przyznana przez poszczególnych członków komisji konkursowej odnotowywana jest w tabeli pod nazwiskiem osoby oceniającej.</w:t>
      </w:r>
    </w:p>
    <w:p w:rsidR="005B1954" w:rsidRPr="00387E2A" w:rsidRDefault="005B1954" w:rsidP="006C744C">
      <w:pPr>
        <w:pStyle w:val="ListParagraph"/>
        <w:numPr>
          <w:ilvl w:val="0"/>
          <w:numId w:val="5"/>
        </w:numPr>
        <w:jc w:val="both"/>
      </w:pPr>
      <w:r w:rsidRPr="00387E2A">
        <w:t>Całkowitą liczbę punktów przyznanych danej ofercie stanowi suma punktów uzyskanych w poszczególnych kryteriach oceny.</w:t>
      </w:r>
    </w:p>
    <w:p w:rsidR="005B1954" w:rsidRDefault="005B1954" w:rsidP="00D768E5"/>
    <w:p w:rsidR="005B1954" w:rsidRDefault="005B1954" w:rsidP="00D768E5"/>
    <w:p w:rsidR="005B1954" w:rsidRDefault="005B1954" w:rsidP="00D768E5"/>
    <w:p w:rsidR="005B1954" w:rsidRDefault="005B1954" w:rsidP="00D768E5"/>
    <w:p w:rsidR="005B1954" w:rsidRDefault="005B1954" w:rsidP="00D768E5"/>
    <w:p w:rsidR="005B1954" w:rsidRDefault="005B1954" w:rsidP="00D768E5"/>
    <w:p w:rsidR="005B1954" w:rsidRDefault="005B1954" w:rsidP="00D768E5"/>
    <w:p w:rsidR="005B1954" w:rsidRDefault="005B1954" w:rsidP="00D768E5"/>
    <w:p w:rsidR="005B1954" w:rsidRDefault="005B1954" w:rsidP="00D768E5"/>
    <w:tbl>
      <w:tblPr>
        <w:tblW w:w="150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6"/>
        <w:gridCol w:w="4932"/>
        <w:gridCol w:w="847"/>
        <w:gridCol w:w="984"/>
        <w:gridCol w:w="983"/>
        <w:gridCol w:w="983"/>
        <w:gridCol w:w="984"/>
        <w:gridCol w:w="983"/>
        <w:gridCol w:w="984"/>
        <w:gridCol w:w="983"/>
        <w:gridCol w:w="984"/>
        <w:gridCol w:w="984"/>
      </w:tblGrid>
      <w:tr w:rsidR="005B1954" w:rsidRPr="00F12223">
        <w:tc>
          <w:tcPr>
            <w:tcW w:w="6195" w:type="dxa"/>
            <w:gridSpan w:val="3"/>
            <w:shd w:val="clear" w:color="auto" w:fill="D9D9D9"/>
          </w:tcPr>
          <w:p w:rsidR="005B1954" w:rsidRPr="00F12223" w:rsidRDefault="005B1954" w:rsidP="00E43686">
            <w:pPr>
              <w:rPr>
                <w:sz w:val="20"/>
                <w:szCs w:val="20"/>
                <w:lang w:eastAsia="pl-PL"/>
              </w:rPr>
            </w:pPr>
          </w:p>
          <w:p w:rsidR="005B1954" w:rsidRDefault="005B1954" w:rsidP="00E43686">
            <w:pPr>
              <w:jc w:val="center"/>
              <w:rPr>
                <w:b/>
                <w:bCs/>
                <w:lang w:eastAsia="pl-PL"/>
              </w:rPr>
            </w:pPr>
            <w:r w:rsidRPr="00EB7A58">
              <w:rPr>
                <w:b/>
                <w:bCs/>
                <w:lang w:eastAsia="pl-PL"/>
              </w:rPr>
              <w:t>KRYTERIUM</w:t>
            </w:r>
            <w:r>
              <w:rPr>
                <w:b/>
                <w:bCs/>
                <w:lang w:eastAsia="pl-PL"/>
              </w:rPr>
              <w:t xml:space="preserve"> nr 1 </w:t>
            </w:r>
          </w:p>
          <w:p w:rsidR="005B1954" w:rsidRPr="00EB7A58" w:rsidRDefault="005B1954" w:rsidP="00E43686">
            <w:pPr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8852" w:type="dxa"/>
            <w:gridSpan w:val="9"/>
            <w:shd w:val="clear" w:color="auto" w:fill="D9D9D9"/>
          </w:tcPr>
          <w:p w:rsidR="005B1954" w:rsidRDefault="005B1954" w:rsidP="00D768E5">
            <w:pPr>
              <w:jc w:val="center"/>
              <w:rPr>
                <w:sz w:val="16"/>
                <w:szCs w:val="16"/>
                <w:lang w:eastAsia="pl-PL"/>
              </w:rPr>
            </w:pPr>
          </w:p>
          <w:p w:rsidR="005B1954" w:rsidRPr="00EB7A58" w:rsidRDefault="005B1954" w:rsidP="00D768E5">
            <w:pPr>
              <w:jc w:val="center"/>
              <w:rPr>
                <w:b/>
                <w:bCs/>
                <w:lang w:eastAsia="pl-PL"/>
              </w:rPr>
            </w:pPr>
            <w:r w:rsidRPr="00EB7A58">
              <w:rPr>
                <w:b/>
                <w:bCs/>
                <w:lang w:eastAsia="pl-PL"/>
              </w:rPr>
              <w:t>OCENY CZŁONKÓW KOMISJI KONKURSOWEJ</w:t>
            </w:r>
          </w:p>
        </w:tc>
      </w:tr>
      <w:tr w:rsidR="005B1954" w:rsidRPr="00F12223">
        <w:trPr>
          <w:trHeight w:val="976"/>
        </w:trPr>
        <w:tc>
          <w:tcPr>
            <w:tcW w:w="416" w:type="dxa"/>
            <w:vMerge w:val="restart"/>
            <w:shd w:val="clear" w:color="auto" w:fill="E7E6E6"/>
          </w:tcPr>
          <w:p w:rsidR="005B1954" w:rsidRPr="00EB7A58" w:rsidRDefault="005B1954" w:rsidP="00EB7A58">
            <w:pPr>
              <w:rPr>
                <w:b/>
                <w:bCs/>
              </w:rPr>
            </w:pPr>
            <w:r w:rsidRPr="00EB7A58">
              <w:rPr>
                <w:b/>
                <w:bCs/>
              </w:rPr>
              <w:t>1</w:t>
            </w:r>
          </w:p>
        </w:tc>
        <w:tc>
          <w:tcPr>
            <w:tcW w:w="5779" w:type="dxa"/>
            <w:gridSpan w:val="2"/>
            <w:shd w:val="clear" w:color="auto" w:fill="E7E6E6"/>
          </w:tcPr>
          <w:p w:rsidR="005B1954" w:rsidRDefault="005B1954" w:rsidP="00EB7A58">
            <w:pPr>
              <w:rPr>
                <w:b/>
                <w:bCs/>
                <w:lang w:eastAsia="pl-PL"/>
              </w:rPr>
            </w:pPr>
            <w:r w:rsidRPr="00EB7A58">
              <w:rPr>
                <w:b/>
                <w:bCs/>
                <w:lang w:eastAsia="pl-PL"/>
              </w:rPr>
              <w:t>Zakres i opis działań p</w:t>
            </w:r>
            <w:r>
              <w:rPr>
                <w:b/>
                <w:bCs/>
                <w:lang w:eastAsia="pl-PL"/>
              </w:rPr>
              <w:t>lanowanych do realizacji przez o</w:t>
            </w:r>
            <w:r w:rsidRPr="00EB7A58">
              <w:rPr>
                <w:b/>
                <w:bCs/>
                <w:lang w:eastAsia="pl-PL"/>
              </w:rPr>
              <w:t>ferenta</w:t>
            </w:r>
          </w:p>
          <w:p w:rsidR="005B1954" w:rsidRPr="00EB7A58" w:rsidRDefault="005B1954" w:rsidP="00EB7A58">
            <w:pPr>
              <w:rPr>
                <w:i/>
                <w:iCs/>
                <w:sz w:val="18"/>
                <w:szCs w:val="18"/>
                <w:lang w:eastAsia="pl-PL"/>
              </w:rPr>
            </w:pPr>
            <w:r w:rsidRPr="00EB7A58">
              <w:rPr>
                <w:i/>
                <w:iCs/>
                <w:sz w:val="18"/>
                <w:szCs w:val="18"/>
                <w:lang w:eastAsia="pl-PL"/>
              </w:rPr>
              <w:t>(oc</w:t>
            </w:r>
            <w:r>
              <w:rPr>
                <w:i/>
                <w:iCs/>
                <w:sz w:val="18"/>
                <w:szCs w:val="18"/>
                <w:lang w:eastAsia="pl-PL"/>
              </w:rPr>
              <w:t>eniane komponenty zawarte są w c</w:t>
            </w:r>
            <w:r w:rsidRPr="00EB7A58">
              <w:rPr>
                <w:i/>
                <w:iCs/>
                <w:sz w:val="18"/>
                <w:szCs w:val="18"/>
                <w:lang w:eastAsia="pl-PL"/>
              </w:rPr>
              <w:t>zęści II Formularza ofertowego)</w:t>
            </w:r>
          </w:p>
        </w:tc>
        <w:tc>
          <w:tcPr>
            <w:tcW w:w="984" w:type="dxa"/>
            <w:vMerge w:val="restart"/>
            <w:shd w:val="clear" w:color="auto" w:fill="E7E6E6"/>
          </w:tcPr>
          <w:p w:rsidR="005B1954" w:rsidRDefault="005B1954" w:rsidP="00EB7A58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Imię i nazwisko</w:t>
            </w:r>
          </w:p>
        </w:tc>
        <w:tc>
          <w:tcPr>
            <w:tcW w:w="983" w:type="dxa"/>
            <w:vMerge w:val="restart"/>
            <w:shd w:val="clear" w:color="auto" w:fill="E7E6E6"/>
          </w:tcPr>
          <w:p w:rsidR="005B1954" w:rsidRDefault="005B1954" w:rsidP="00EB7A58">
            <w:pPr>
              <w:jc w:val="center"/>
            </w:pPr>
            <w:r>
              <w:rPr>
                <w:b/>
                <w:bCs/>
                <w:sz w:val="16"/>
                <w:szCs w:val="16"/>
                <w:lang w:eastAsia="pl-PL"/>
              </w:rPr>
              <w:t>Imię i </w:t>
            </w:r>
            <w:r w:rsidRPr="008B675B">
              <w:rPr>
                <w:b/>
                <w:bCs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983" w:type="dxa"/>
            <w:vMerge w:val="restart"/>
            <w:shd w:val="clear" w:color="auto" w:fill="E7E6E6"/>
          </w:tcPr>
          <w:p w:rsidR="005B1954" w:rsidRDefault="005B1954" w:rsidP="00EB7A58">
            <w:pPr>
              <w:jc w:val="center"/>
            </w:pPr>
            <w:r>
              <w:rPr>
                <w:b/>
                <w:bCs/>
                <w:sz w:val="16"/>
                <w:szCs w:val="16"/>
                <w:lang w:eastAsia="pl-PL"/>
              </w:rPr>
              <w:t>Imię i </w:t>
            </w:r>
            <w:r w:rsidRPr="008B675B">
              <w:rPr>
                <w:b/>
                <w:bCs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984" w:type="dxa"/>
            <w:vMerge w:val="restart"/>
            <w:shd w:val="clear" w:color="auto" w:fill="E7E6E6"/>
          </w:tcPr>
          <w:p w:rsidR="005B1954" w:rsidRDefault="005B1954" w:rsidP="00EB7A58">
            <w:pPr>
              <w:jc w:val="center"/>
            </w:pPr>
            <w:r>
              <w:rPr>
                <w:b/>
                <w:bCs/>
                <w:sz w:val="16"/>
                <w:szCs w:val="16"/>
                <w:lang w:eastAsia="pl-PL"/>
              </w:rPr>
              <w:t>Imię i </w:t>
            </w:r>
            <w:r w:rsidRPr="008B675B">
              <w:rPr>
                <w:b/>
                <w:bCs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983" w:type="dxa"/>
            <w:vMerge w:val="restart"/>
            <w:shd w:val="clear" w:color="auto" w:fill="E7E6E6"/>
          </w:tcPr>
          <w:p w:rsidR="005B1954" w:rsidRDefault="005B1954" w:rsidP="00EB7A58">
            <w:pPr>
              <w:jc w:val="center"/>
            </w:pPr>
            <w:r>
              <w:rPr>
                <w:b/>
                <w:bCs/>
                <w:sz w:val="16"/>
                <w:szCs w:val="16"/>
                <w:lang w:eastAsia="pl-PL"/>
              </w:rPr>
              <w:t>Imię i </w:t>
            </w:r>
            <w:r w:rsidRPr="008B675B">
              <w:rPr>
                <w:b/>
                <w:bCs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984" w:type="dxa"/>
            <w:vMerge w:val="restart"/>
            <w:shd w:val="clear" w:color="auto" w:fill="E7E6E6"/>
          </w:tcPr>
          <w:p w:rsidR="005B1954" w:rsidRDefault="005B1954" w:rsidP="00EB7A58">
            <w:pPr>
              <w:jc w:val="center"/>
            </w:pPr>
            <w:r>
              <w:rPr>
                <w:b/>
                <w:bCs/>
                <w:sz w:val="16"/>
                <w:szCs w:val="16"/>
                <w:lang w:eastAsia="pl-PL"/>
              </w:rPr>
              <w:t>Imię i </w:t>
            </w:r>
            <w:r w:rsidRPr="008B675B">
              <w:rPr>
                <w:b/>
                <w:bCs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983" w:type="dxa"/>
            <w:vMerge w:val="restart"/>
            <w:shd w:val="clear" w:color="auto" w:fill="E7E6E6"/>
          </w:tcPr>
          <w:p w:rsidR="005B1954" w:rsidRDefault="005B1954" w:rsidP="00EB7A58">
            <w:pPr>
              <w:jc w:val="center"/>
            </w:pPr>
            <w:r>
              <w:rPr>
                <w:b/>
                <w:bCs/>
                <w:sz w:val="16"/>
                <w:szCs w:val="16"/>
                <w:lang w:eastAsia="pl-PL"/>
              </w:rPr>
              <w:t>Imię i </w:t>
            </w:r>
            <w:r w:rsidRPr="008B675B">
              <w:rPr>
                <w:b/>
                <w:bCs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984" w:type="dxa"/>
            <w:vMerge w:val="restart"/>
            <w:shd w:val="clear" w:color="auto" w:fill="E7E6E6"/>
          </w:tcPr>
          <w:p w:rsidR="005B1954" w:rsidRPr="008B675B" w:rsidRDefault="005B1954" w:rsidP="00EB7A58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Imię i </w:t>
            </w:r>
            <w:r w:rsidRPr="008B675B">
              <w:rPr>
                <w:b/>
                <w:bCs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984" w:type="dxa"/>
            <w:vMerge w:val="restart"/>
            <w:shd w:val="clear" w:color="auto" w:fill="E7E6E6"/>
          </w:tcPr>
          <w:p w:rsidR="005B1954" w:rsidRDefault="005B1954" w:rsidP="00EB7A58">
            <w:pPr>
              <w:jc w:val="center"/>
            </w:pPr>
            <w:r>
              <w:rPr>
                <w:b/>
                <w:bCs/>
                <w:sz w:val="16"/>
                <w:szCs w:val="16"/>
                <w:lang w:eastAsia="pl-PL"/>
              </w:rPr>
              <w:t>Imię i </w:t>
            </w:r>
            <w:r w:rsidRPr="008B675B">
              <w:rPr>
                <w:b/>
                <w:bCs/>
                <w:sz w:val="16"/>
                <w:szCs w:val="16"/>
                <w:lang w:eastAsia="pl-PL"/>
              </w:rPr>
              <w:t>nazwisko</w:t>
            </w:r>
          </w:p>
        </w:tc>
      </w:tr>
      <w:tr w:rsidR="005B1954" w:rsidRPr="00F12223">
        <w:tc>
          <w:tcPr>
            <w:tcW w:w="416" w:type="dxa"/>
            <w:vMerge/>
          </w:tcPr>
          <w:p w:rsidR="005B1954" w:rsidRDefault="005B1954" w:rsidP="00E43686">
            <w:pPr>
              <w:rPr>
                <w:sz w:val="18"/>
                <w:szCs w:val="18"/>
              </w:rPr>
            </w:pPr>
          </w:p>
        </w:tc>
        <w:tc>
          <w:tcPr>
            <w:tcW w:w="4932" w:type="dxa"/>
          </w:tcPr>
          <w:p w:rsidR="005B1954" w:rsidRPr="008F6D1B" w:rsidRDefault="005B1954" w:rsidP="00E43686">
            <w:r w:rsidRPr="008F6D1B">
              <w:t>w tym:</w:t>
            </w:r>
          </w:p>
        </w:tc>
        <w:tc>
          <w:tcPr>
            <w:tcW w:w="847" w:type="dxa"/>
          </w:tcPr>
          <w:p w:rsidR="005B1954" w:rsidRPr="00EB7A58" w:rsidRDefault="005B1954" w:rsidP="00E43686">
            <w:pPr>
              <w:rPr>
                <w:sz w:val="16"/>
                <w:szCs w:val="16"/>
                <w:lang w:eastAsia="pl-PL"/>
              </w:rPr>
            </w:pPr>
            <w:r w:rsidRPr="00EB7A58">
              <w:rPr>
                <w:sz w:val="16"/>
                <w:szCs w:val="16"/>
                <w:lang w:eastAsia="pl-PL"/>
              </w:rPr>
              <w:t>Punktacja</w:t>
            </w:r>
          </w:p>
        </w:tc>
        <w:tc>
          <w:tcPr>
            <w:tcW w:w="984" w:type="dxa"/>
            <w:vMerge/>
          </w:tcPr>
          <w:p w:rsidR="005B1954" w:rsidRPr="00F12223" w:rsidRDefault="005B1954" w:rsidP="00E43686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vMerge/>
          </w:tcPr>
          <w:p w:rsidR="005B1954" w:rsidRPr="00F12223" w:rsidRDefault="005B1954" w:rsidP="00E43686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vMerge/>
          </w:tcPr>
          <w:p w:rsidR="005B1954" w:rsidRPr="00F12223" w:rsidRDefault="005B1954" w:rsidP="00E43686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vMerge/>
          </w:tcPr>
          <w:p w:rsidR="005B1954" w:rsidRPr="00F12223" w:rsidRDefault="005B1954" w:rsidP="00E43686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vMerge/>
          </w:tcPr>
          <w:p w:rsidR="005B1954" w:rsidRPr="00F12223" w:rsidRDefault="005B1954" w:rsidP="00E43686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vMerge/>
          </w:tcPr>
          <w:p w:rsidR="005B1954" w:rsidRPr="00F12223" w:rsidRDefault="005B1954" w:rsidP="00E43686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vMerge/>
          </w:tcPr>
          <w:p w:rsidR="005B1954" w:rsidRPr="00F12223" w:rsidRDefault="005B1954" w:rsidP="00E43686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vMerge/>
          </w:tcPr>
          <w:p w:rsidR="005B1954" w:rsidRPr="00F12223" w:rsidRDefault="005B1954" w:rsidP="00E43686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vMerge/>
          </w:tcPr>
          <w:p w:rsidR="005B1954" w:rsidRPr="00F12223" w:rsidRDefault="005B1954" w:rsidP="00E43686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5B1954" w:rsidRPr="00F12223">
        <w:tc>
          <w:tcPr>
            <w:tcW w:w="416" w:type="dxa"/>
          </w:tcPr>
          <w:p w:rsidR="005B1954" w:rsidRPr="008F6D1B" w:rsidRDefault="005B1954" w:rsidP="00E43686">
            <w:r w:rsidRPr="008F6D1B">
              <w:t>a)</w:t>
            </w:r>
          </w:p>
        </w:tc>
        <w:tc>
          <w:tcPr>
            <w:tcW w:w="4932" w:type="dxa"/>
          </w:tcPr>
          <w:p w:rsidR="005B1954" w:rsidRDefault="005B1954" w:rsidP="00E43686">
            <w:r>
              <w:t>z</w:t>
            </w:r>
            <w:r w:rsidRPr="008F6D1B">
              <w:t xml:space="preserve">apraszanie/rekrutacja </w:t>
            </w:r>
            <w:r>
              <w:t>uczestników do p</w:t>
            </w:r>
            <w:r w:rsidRPr="008F6D1B">
              <w:t>rogramu</w:t>
            </w:r>
          </w:p>
          <w:p w:rsidR="005B1954" w:rsidRPr="008F6D1B" w:rsidRDefault="005B1954" w:rsidP="00E43686"/>
        </w:tc>
        <w:tc>
          <w:tcPr>
            <w:tcW w:w="847" w:type="dxa"/>
          </w:tcPr>
          <w:p w:rsidR="005B1954" w:rsidRPr="008F6D1B" w:rsidRDefault="005B1954" w:rsidP="00E43686">
            <w:pPr>
              <w:rPr>
                <w:lang w:eastAsia="pl-PL"/>
              </w:rPr>
            </w:pPr>
            <w:r w:rsidRPr="008F6D1B">
              <w:rPr>
                <w:sz w:val="22"/>
                <w:szCs w:val="22"/>
                <w:lang w:eastAsia="pl-PL"/>
              </w:rPr>
              <w:t>0-2 pkt</w:t>
            </w:r>
          </w:p>
        </w:tc>
        <w:tc>
          <w:tcPr>
            <w:tcW w:w="984" w:type="dxa"/>
          </w:tcPr>
          <w:p w:rsidR="005B1954" w:rsidRDefault="005B1954" w:rsidP="00E43686">
            <w:pPr>
              <w:rPr>
                <w:i/>
                <w:iCs/>
                <w:sz w:val="16"/>
                <w:szCs w:val="16"/>
                <w:lang w:eastAsia="pl-PL"/>
              </w:rPr>
            </w:pPr>
          </w:p>
          <w:p w:rsidR="005B1954" w:rsidRDefault="005B1954" w:rsidP="00E43686">
            <w:pPr>
              <w:rPr>
                <w:i/>
                <w:iCs/>
                <w:sz w:val="16"/>
                <w:szCs w:val="16"/>
                <w:lang w:eastAsia="pl-PL"/>
              </w:rPr>
            </w:pPr>
          </w:p>
          <w:p w:rsidR="005B1954" w:rsidRDefault="005B1954" w:rsidP="00E43686">
            <w:pPr>
              <w:rPr>
                <w:i/>
                <w:iCs/>
                <w:sz w:val="16"/>
                <w:szCs w:val="16"/>
                <w:lang w:eastAsia="pl-PL"/>
              </w:rPr>
            </w:pPr>
          </w:p>
          <w:p w:rsidR="005B1954" w:rsidRPr="00F12223" w:rsidRDefault="005B1954" w:rsidP="00E43686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F12223" w:rsidRDefault="005B1954" w:rsidP="00E43686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F12223" w:rsidRDefault="005B1954" w:rsidP="00E43686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F12223" w:rsidRDefault="005B1954" w:rsidP="00E43686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F12223" w:rsidRDefault="005B1954" w:rsidP="00E43686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F12223" w:rsidRDefault="005B1954" w:rsidP="00E43686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F12223" w:rsidRDefault="005B1954" w:rsidP="00E43686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F12223" w:rsidRDefault="005B1954" w:rsidP="00E43686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F12223" w:rsidRDefault="005B1954" w:rsidP="00E43686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5B1954" w:rsidRPr="00F12223">
        <w:tc>
          <w:tcPr>
            <w:tcW w:w="416" w:type="dxa"/>
          </w:tcPr>
          <w:p w:rsidR="005B1954" w:rsidRPr="008F6D1B" w:rsidRDefault="005B1954" w:rsidP="00EB7A58">
            <w:r w:rsidRPr="008F6D1B">
              <w:t>b)</w:t>
            </w:r>
          </w:p>
        </w:tc>
        <w:tc>
          <w:tcPr>
            <w:tcW w:w="4932" w:type="dxa"/>
          </w:tcPr>
          <w:p w:rsidR="005B1954" w:rsidRPr="008F6D1B" w:rsidRDefault="005B1954" w:rsidP="00EB7A58">
            <w:r>
              <w:t>o</w:t>
            </w:r>
            <w:r w:rsidRPr="008F6D1B">
              <w:t>rga</w:t>
            </w:r>
            <w:r>
              <w:t>nizacja p</w:t>
            </w:r>
            <w:r w:rsidRPr="008F6D1B">
              <w:t>rogramu</w:t>
            </w:r>
          </w:p>
        </w:tc>
        <w:tc>
          <w:tcPr>
            <w:tcW w:w="847" w:type="dxa"/>
          </w:tcPr>
          <w:p w:rsidR="005B1954" w:rsidRPr="008F6D1B" w:rsidRDefault="005B1954" w:rsidP="00EB7A58">
            <w:pPr>
              <w:rPr>
                <w:lang w:eastAsia="pl-PL"/>
              </w:rPr>
            </w:pPr>
            <w:r w:rsidRPr="008F6D1B">
              <w:rPr>
                <w:sz w:val="22"/>
                <w:szCs w:val="22"/>
                <w:lang w:eastAsia="pl-PL"/>
              </w:rPr>
              <w:t>0-2 pkt</w:t>
            </w:r>
          </w:p>
        </w:tc>
        <w:tc>
          <w:tcPr>
            <w:tcW w:w="984" w:type="dxa"/>
          </w:tcPr>
          <w:p w:rsidR="005B1954" w:rsidRDefault="005B1954" w:rsidP="00EB7A58">
            <w:pPr>
              <w:rPr>
                <w:i/>
                <w:iCs/>
                <w:sz w:val="16"/>
                <w:szCs w:val="16"/>
                <w:lang w:eastAsia="pl-PL"/>
              </w:rPr>
            </w:pPr>
          </w:p>
          <w:p w:rsidR="005B1954" w:rsidRDefault="005B1954" w:rsidP="00EB7A58">
            <w:pPr>
              <w:rPr>
                <w:i/>
                <w:iCs/>
                <w:sz w:val="16"/>
                <w:szCs w:val="16"/>
                <w:lang w:eastAsia="pl-PL"/>
              </w:rPr>
            </w:pPr>
          </w:p>
          <w:p w:rsidR="005B1954" w:rsidRDefault="005B1954" w:rsidP="00EB7A58">
            <w:pPr>
              <w:rPr>
                <w:i/>
                <w:iCs/>
                <w:sz w:val="16"/>
                <w:szCs w:val="16"/>
                <w:lang w:eastAsia="pl-PL"/>
              </w:rPr>
            </w:pPr>
          </w:p>
          <w:p w:rsidR="005B1954" w:rsidRPr="00F12223" w:rsidRDefault="005B1954" w:rsidP="00EB7A58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F12223" w:rsidRDefault="005B1954" w:rsidP="00EB7A58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F12223" w:rsidRDefault="005B1954" w:rsidP="00EB7A58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F12223" w:rsidRDefault="005B1954" w:rsidP="00EB7A58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F12223" w:rsidRDefault="005B1954" w:rsidP="00EB7A58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F12223" w:rsidRDefault="005B1954" w:rsidP="00EB7A58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F12223" w:rsidRDefault="005B1954" w:rsidP="00EB7A58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F12223" w:rsidRDefault="005B1954" w:rsidP="00EB7A58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F12223" w:rsidRDefault="005B1954" w:rsidP="00EB7A58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5B1954" w:rsidRPr="00F12223">
        <w:tc>
          <w:tcPr>
            <w:tcW w:w="416" w:type="dxa"/>
          </w:tcPr>
          <w:p w:rsidR="005B1954" w:rsidRPr="008F6D1B" w:rsidRDefault="005B1954" w:rsidP="008F6D1B">
            <w:r w:rsidRPr="008F6D1B">
              <w:t>c)</w:t>
            </w:r>
          </w:p>
        </w:tc>
        <w:tc>
          <w:tcPr>
            <w:tcW w:w="4932" w:type="dxa"/>
          </w:tcPr>
          <w:p w:rsidR="005B1954" w:rsidRPr="008F6D1B" w:rsidRDefault="005B1954" w:rsidP="008F6D1B">
            <w:r>
              <w:t>i</w:t>
            </w:r>
            <w:r w:rsidRPr="008F6D1B">
              <w:t>n</w:t>
            </w:r>
            <w:r>
              <w:t>terwencje podejmowane w ramach p</w:t>
            </w:r>
            <w:r w:rsidRPr="008F6D1B">
              <w:t>rogramu</w:t>
            </w:r>
          </w:p>
        </w:tc>
        <w:tc>
          <w:tcPr>
            <w:tcW w:w="847" w:type="dxa"/>
          </w:tcPr>
          <w:p w:rsidR="005B1954" w:rsidRPr="008F6D1B" w:rsidRDefault="005B1954" w:rsidP="008F6D1B">
            <w:pPr>
              <w:rPr>
                <w:lang w:eastAsia="pl-PL"/>
              </w:rPr>
            </w:pPr>
            <w:r w:rsidRPr="008F6D1B">
              <w:rPr>
                <w:sz w:val="22"/>
                <w:szCs w:val="22"/>
                <w:lang w:eastAsia="pl-PL"/>
              </w:rPr>
              <w:t>0-2 pkt</w:t>
            </w:r>
          </w:p>
        </w:tc>
        <w:tc>
          <w:tcPr>
            <w:tcW w:w="984" w:type="dxa"/>
          </w:tcPr>
          <w:p w:rsidR="005B1954" w:rsidRDefault="005B1954" w:rsidP="008F6D1B">
            <w:pPr>
              <w:rPr>
                <w:i/>
                <w:iCs/>
                <w:sz w:val="16"/>
                <w:szCs w:val="16"/>
                <w:lang w:eastAsia="pl-PL"/>
              </w:rPr>
            </w:pPr>
          </w:p>
          <w:p w:rsidR="005B1954" w:rsidRDefault="005B1954" w:rsidP="008F6D1B">
            <w:pPr>
              <w:rPr>
                <w:i/>
                <w:iCs/>
                <w:sz w:val="16"/>
                <w:szCs w:val="16"/>
                <w:lang w:eastAsia="pl-PL"/>
              </w:rPr>
            </w:pPr>
          </w:p>
          <w:p w:rsidR="005B1954" w:rsidRDefault="005B1954" w:rsidP="008F6D1B">
            <w:pPr>
              <w:rPr>
                <w:i/>
                <w:iCs/>
                <w:sz w:val="16"/>
                <w:szCs w:val="16"/>
                <w:lang w:eastAsia="pl-PL"/>
              </w:rPr>
            </w:pPr>
          </w:p>
          <w:p w:rsidR="005B1954" w:rsidRPr="00F12223" w:rsidRDefault="005B1954" w:rsidP="008F6D1B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F12223" w:rsidRDefault="005B1954" w:rsidP="008F6D1B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F12223" w:rsidRDefault="005B1954" w:rsidP="008F6D1B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F12223" w:rsidRDefault="005B1954" w:rsidP="008F6D1B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F12223" w:rsidRDefault="005B1954" w:rsidP="008F6D1B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F12223" w:rsidRDefault="005B1954" w:rsidP="008F6D1B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F12223" w:rsidRDefault="005B1954" w:rsidP="008F6D1B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F12223" w:rsidRDefault="005B1954" w:rsidP="008F6D1B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F12223" w:rsidRDefault="005B1954" w:rsidP="008F6D1B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5B1954" w:rsidRPr="00F12223">
        <w:tc>
          <w:tcPr>
            <w:tcW w:w="416" w:type="dxa"/>
          </w:tcPr>
          <w:p w:rsidR="005B1954" w:rsidRPr="008F6D1B" w:rsidRDefault="005B1954" w:rsidP="008F6D1B">
            <w:r w:rsidRPr="008F6D1B">
              <w:t>d)</w:t>
            </w:r>
          </w:p>
        </w:tc>
        <w:tc>
          <w:tcPr>
            <w:tcW w:w="4932" w:type="dxa"/>
          </w:tcPr>
          <w:p w:rsidR="005B1954" w:rsidRPr="008F6D1B" w:rsidRDefault="005B1954" w:rsidP="008F6D1B">
            <w:r>
              <w:t>d</w:t>
            </w:r>
            <w:r w:rsidRPr="008F6D1B">
              <w:t>ostępnoś</w:t>
            </w:r>
            <w:r>
              <w:t>ć usług realizowanych w ramach p</w:t>
            </w:r>
            <w:r w:rsidRPr="008F6D1B">
              <w:t>rogramu</w:t>
            </w:r>
          </w:p>
        </w:tc>
        <w:tc>
          <w:tcPr>
            <w:tcW w:w="847" w:type="dxa"/>
          </w:tcPr>
          <w:p w:rsidR="005B1954" w:rsidRPr="008F6D1B" w:rsidRDefault="005B1954" w:rsidP="008F6D1B">
            <w:pPr>
              <w:rPr>
                <w:lang w:eastAsia="pl-PL"/>
              </w:rPr>
            </w:pPr>
            <w:r w:rsidRPr="008F6D1B">
              <w:rPr>
                <w:sz w:val="22"/>
                <w:szCs w:val="22"/>
                <w:lang w:eastAsia="pl-PL"/>
              </w:rPr>
              <w:t>0-2 pkt</w:t>
            </w:r>
          </w:p>
        </w:tc>
        <w:tc>
          <w:tcPr>
            <w:tcW w:w="984" w:type="dxa"/>
          </w:tcPr>
          <w:p w:rsidR="005B1954" w:rsidRDefault="005B1954" w:rsidP="008F6D1B">
            <w:pPr>
              <w:rPr>
                <w:i/>
                <w:iCs/>
                <w:sz w:val="16"/>
                <w:szCs w:val="16"/>
                <w:lang w:eastAsia="pl-PL"/>
              </w:rPr>
            </w:pPr>
          </w:p>
          <w:p w:rsidR="005B1954" w:rsidRDefault="005B1954" w:rsidP="008F6D1B">
            <w:pPr>
              <w:rPr>
                <w:i/>
                <w:iCs/>
                <w:sz w:val="16"/>
                <w:szCs w:val="16"/>
                <w:lang w:eastAsia="pl-PL"/>
              </w:rPr>
            </w:pPr>
          </w:p>
          <w:p w:rsidR="005B1954" w:rsidRDefault="005B1954" w:rsidP="008F6D1B">
            <w:pPr>
              <w:rPr>
                <w:i/>
                <w:iCs/>
                <w:sz w:val="16"/>
                <w:szCs w:val="16"/>
                <w:lang w:eastAsia="pl-PL"/>
              </w:rPr>
            </w:pPr>
          </w:p>
          <w:p w:rsidR="005B1954" w:rsidRPr="00F12223" w:rsidRDefault="005B1954" w:rsidP="008F6D1B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F12223" w:rsidRDefault="005B1954" w:rsidP="008F6D1B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F12223" w:rsidRDefault="005B1954" w:rsidP="008F6D1B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F12223" w:rsidRDefault="005B1954" w:rsidP="008F6D1B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F12223" w:rsidRDefault="005B1954" w:rsidP="008F6D1B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F12223" w:rsidRDefault="005B1954" w:rsidP="008F6D1B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F12223" w:rsidRDefault="005B1954" w:rsidP="008F6D1B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F12223" w:rsidRDefault="005B1954" w:rsidP="008F6D1B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F12223" w:rsidRDefault="005B1954" w:rsidP="008F6D1B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5B1954" w:rsidRPr="00F12223">
        <w:tc>
          <w:tcPr>
            <w:tcW w:w="416" w:type="dxa"/>
          </w:tcPr>
          <w:p w:rsidR="005B1954" w:rsidRPr="008F6D1B" w:rsidRDefault="005B1954" w:rsidP="008F6D1B">
            <w:r w:rsidRPr="008F6D1B">
              <w:t>e)</w:t>
            </w:r>
          </w:p>
        </w:tc>
        <w:tc>
          <w:tcPr>
            <w:tcW w:w="4932" w:type="dxa"/>
          </w:tcPr>
          <w:p w:rsidR="005B1954" w:rsidRPr="008F6D1B" w:rsidRDefault="005B1954" w:rsidP="008F6D1B">
            <w:r>
              <w:t>m</w:t>
            </w:r>
            <w:r w:rsidRPr="008F6D1B">
              <w:t>onitorowanie i ewaluacj</w:t>
            </w:r>
            <w:r>
              <w:t>a usług realizowanych w ramach p</w:t>
            </w:r>
            <w:r w:rsidRPr="008F6D1B">
              <w:t>rogramu</w:t>
            </w:r>
          </w:p>
        </w:tc>
        <w:tc>
          <w:tcPr>
            <w:tcW w:w="847" w:type="dxa"/>
          </w:tcPr>
          <w:p w:rsidR="005B1954" w:rsidRPr="008F6D1B" w:rsidRDefault="005B1954" w:rsidP="008F6D1B">
            <w:pPr>
              <w:rPr>
                <w:lang w:eastAsia="pl-PL"/>
              </w:rPr>
            </w:pPr>
            <w:r w:rsidRPr="008F6D1B">
              <w:rPr>
                <w:sz w:val="22"/>
                <w:szCs w:val="22"/>
                <w:lang w:eastAsia="pl-PL"/>
              </w:rPr>
              <w:t>0-2 pkt</w:t>
            </w:r>
          </w:p>
        </w:tc>
        <w:tc>
          <w:tcPr>
            <w:tcW w:w="984" w:type="dxa"/>
          </w:tcPr>
          <w:p w:rsidR="005B1954" w:rsidRDefault="005B1954" w:rsidP="008F6D1B">
            <w:pPr>
              <w:rPr>
                <w:i/>
                <w:iCs/>
                <w:sz w:val="16"/>
                <w:szCs w:val="16"/>
                <w:lang w:eastAsia="pl-PL"/>
              </w:rPr>
            </w:pPr>
          </w:p>
          <w:p w:rsidR="005B1954" w:rsidRDefault="005B1954" w:rsidP="008F6D1B">
            <w:pPr>
              <w:rPr>
                <w:i/>
                <w:iCs/>
                <w:sz w:val="16"/>
                <w:szCs w:val="16"/>
                <w:lang w:eastAsia="pl-PL"/>
              </w:rPr>
            </w:pPr>
          </w:p>
          <w:p w:rsidR="005B1954" w:rsidRDefault="005B1954" w:rsidP="008F6D1B">
            <w:pPr>
              <w:rPr>
                <w:i/>
                <w:iCs/>
                <w:sz w:val="16"/>
                <w:szCs w:val="16"/>
                <w:lang w:eastAsia="pl-PL"/>
              </w:rPr>
            </w:pPr>
          </w:p>
          <w:p w:rsidR="005B1954" w:rsidRPr="00F12223" w:rsidRDefault="005B1954" w:rsidP="008F6D1B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F12223" w:rsidRDefault="005B1954" w:rsidP="008F6D1B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F12223" w:rsidRDefault="005B1954" w:rsidP="008F6D1B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F12223" w:rsidRDefault="005B1954" w:rsidP="008F6D1B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F12223" w:rsidRDefault="005B1954" w:rsidP="008F6D1B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F12223" w:rsidRDefault="005B1954" w:rsidP="008F6D1B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F12223" w:rsidRDefault="005B1954" w:rsidP="008F6D1B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F12223" w:rsidRDefault="005B1954" w:rsidP="008F6D1B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F12223" w:rsidRDefault="005B1954" w:rsidP="008F6D1B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5B1954" w:rsidRPr="00F12223">
        <w:tc>
          <w:tcPr>
            <w:tcW w:w="5348" w:type="dxa"/>
            <w:gridSpan w:val="2"/>
          </w:tcPr>
          <w:p w:rsidR="005B1954" w:rsidRPr="00506F52" w:rsidRDefault="005B1954" w:rsidP="00506F52">
            <w:pPr>
              <w:jc w:val="right"/>
              <w:rPr>
                <w:b/>
                <w:bCs/>
              </w:rPr>
            </w:pPr>
            <w:r w:rsidRPr="00506F52">
              <w:rPr>
                <w:b/>
                <w:bCs/>
              </w:rPr>
              <w:t>LICZBA PRZYZNANYCH PUNKTÓW</w:t>
            </w:r>
          </w:p>
        </w:tc>
        <w:tc>
          <w:tcPr>
            <w:tcW w:w="847" w:type="dxa"/>
          </w:tcPr>
          <w:p w:rsidR="005B1954" w:rsidRPr="008F6D1B" w:rsidRDefault="005B1954" w:rsidP="00506F52">
            <w:pPr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Max. 10 pkt</w:t>
            </w:r>
          </w:p>
        </w:tc>
        <w:tc>
          <w:tcPr>
            <w:tcW w:w="984" w:type="dxa"/>
          </w:tcPr>
          <w:p w:rsidR="005B1954" w:rsidRDefault="005B1954" w:rsidP="008F6D1B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F12223" w:rsidRDefault="005B1954" w:rsidP="008F6D1B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F12223" w:rsidRDefault="005B1954" w:rsidP="008F6D1B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F12223" w:rsidRDefault="005B1954" w:rsidP="008F6D1B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F12223" w:rsidRDefault="005B1954" w:rsidP="008F6D1B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F12223" w:rsidRDefault="005B1954" w:rsidP="008F6D1B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F12223" w:rsidRDefault="005B1954" w:rsidP="008F6D1B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F12223" w:rsidRDefault="005B1954" w:rsidP="008F6D1B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F12223" w:rsidRDefault="005B1954" w:rsidP="008F6D1B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5B1954" w:rsidRPr="00F12223">
        <w:tc>
          <w:tcPr>
            <w:tcW w:w="6195" w:type="dxa"/>
            <w:gridSpan w:val="3"/>
            <w:shd w:val="clear" w:color="auto" w:fill="E7E6E6"/>
          </w:tcPr>
          <w:p w:rsidR="005B1954" w:rsidRDefault="005B1954" w:rsidP="00506F52">
            <w:pPr>
              <w:rPr>
                <w:b/>
                <w:bCs/>
                <w:sz w:val="18"/>
                <w:szCs w:val="18"/>
                <w:lang w:eastAsia="pl-PL"/>
              </w:rPr>
            </w:pPr>
          </w:p>
          <w:p w:rsidR="005B1954" w:rsidRPr="00506F52" w:rsidRDefault="005B1954" w:rsidP="00506F52">
            <w:pPr>
              <w:jc w:val="center"/>
              <w:rPr>
                <w:b/>
                <w:bCs/>
                <w:lang w:eastAsia="pl-PL"/>
              </w:rPr>
            </w:pPr>
            <w:r w:rsidRPr="00506F52">
              <w:rPr>
                <w:b/>
                <w:bCs/>
                <w:lang w:eastAsia="pl-PL"/>
              </w:rPr>
              <w:t xml:space="preserve">SUMA </w:t>
            </w:r>
            <w:r>
              <w:rPr>
                <w:b/>
                <w:bCs/>
                <w:lang w:eastAsia="pl-PL"/>
              </w:rPr>
              <w:t xml:space="preserve">UZYSKANYCH </w:t>
            </w:r>
            <w:r w:rsidRPr="00506F52">
              <w:rPr>
                <w:b/>
                <w:bCs/>
                <w:lang w:eastAsia="pl-PL"/>
              </w:rPr>
              <w:t>PUNKTÓW</w:t>
            </w:r>
          </w:p>
          <w:p w:rsidR="005B1954" w:rsidRPr="00506F52" w:rsidRDefault="005B1954" w:rsidP="00506F52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506F52">
              <w:rPr>
                <w:b/>
                <w:bCs/>
                <w:sz w:val="20"/>
                <w:szCs w:val="20"/>
                <w:lang w:eastAsia="pl-PL"/>
              </w:rPr>
              <w:t>(Sumę punktów dla danego kryterium stanowi liczba przyznanych punktów podzielona przez liczbę osób oceniających)</w:t>
            </w:r>
          </w:p>
          <w:p w:rsidR="005B1954" w:rsidRPr="00B859C1" w:rsidRDefault="005B1954" w:rsidP="00506F52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2" w:type="dxa"/>
            <w:gridSpan w:val="9"/>
            <w:shd w:val="clear" w:color="auto" w:fill="E7E6E6"/>
          </w:tcPr>
          <w:p w:rsidR="005B1954" w:rsidRPr="00B859C1" w:rsidRDefault="005B1954" w:rsidP="00506F52">
            <w:pPr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:rsidR="005B1954" w:rsidRDefault="005B1954" w:rsidP="00D768E5"/>
    <w:p w:rsidR="005B1954" w:rsidRDefault="005B1954" w:rsidP="00D768E5"/>
    <w:p w:rsidR="005B1954" w:rsidRDefault="005B1954" w:rsidP="00D768E5"/>
    <w:p w:rsidR="005B1954" w:rsidRDefault="005B1954" w:rsidP="00D768E5"/>
    <w:p w:rsidR="005B1954" w:rsidRDefault="005B1954" w:rsidP="00D768E5"/>
    <w:tbl>
      <w:tblPr>
        <w:tblW w:w="150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6"/>
        <w:gridCol w:w="4932"/>
        <w:gridCol w:w="847"/>
        <w:gridCol w:w="984"/>
        <w:gridCol w:w="983"/>
        <w:gridCol w:w="983"/>
        <w:gridCol w:w="984"/>
        <w:gridCol w:w="983"/>
        <w:gridCol w:w="984"/>
        <w:gridCol w:w="983"/>
        <w:gridCol w:w="984"/>
        <w:gridCol w:w="984"/>
      </w:tblGrid>
      <w:tr w:rsidR="005B1954" w:rsidRPr="00F12223">
        <w:tc>
          <w:tcPr>
            <w:tcW w:w="6195" w:type="dxa"/>
            <w:gridSpan w:val="3"/>
            <w:shd w:val="clear" w:color="auto" w:fill="D9D9D9"/>
          </w:tcPr>
          <w:p w:rsidR="005B1954" w:rsidRPr="00F12223" w:rsidRDefault="005B1954" w:rsidP="00E43686">
            <w:pPr>
              <w:rPr>
                <w:sz w:val="20"/>
                <w:szCs w:val="20"/>
                <w:lang w:eastAsia="pl-PL"/>
              </w:rPr>
            </w:pPr>
          </w:p>
          <w:p w:rsidR="005B1954" w:rsidRDefault="005B1954" w:rsidP="004209DC">
            <w:pPr>
              <w:jc w:val="center"/>
              <w:rPr>
                <w:b/>
                <w:bCs/>
                <w:lang w:eastAsia="pl-PL"/>
              </w:rPr>
            </w:pPr>
            <w:r w:rsidRPr="00EB7A58">
              <w:rPr>
                <w:b/>
                <w:bCs/>
                <w:lang w:eastAsia="pl-PL"/>
              </w:rPr>
              <w:t>KRYTERIUM</w:t>
            </w:r>
            <w:r>
              <w:rPr>
                <w:b/>
                <w:bCs/>
                <w:lang w:eastAsia="pl-PL"/>
              </w:rPr>
              <w:t xml:space="preserve"> nr 2</w:t>
            </w:r>
          </w:p>
          <w:p w:rsidR="005B1954" w:rsidRPr="00EB7A58" w:rsidRDefault="005B1954" w:rsidP="004209DC">
            <w:pPr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8852" w:type="dxa"/>
            <w:gridSpan w:val="9"/>
            <w:shd w:val="clear" w:color="auto" w:fill="D9D9D9"/>
          </w:tcPr>
          <w:p w:rsidR="005B1954" w:rsidRDefault="005B1954" w:rsidP="00E43686">
            <w:pPr>
              <w:jc w:val="center"/>
              <w:rPr>
                <w:sz w:val="16"/>
                <w:szCs w:val="16"/>
                <w:lang w:eastAsia="pl-PL"/>
              </w:rPr>
            </w:pPr>
          </w:p>
          <w:p w:rsidR="005B1954" w:rsidRPr="00EB7A58" w:rsidRDefault="005B1954" w:rsidP="00E43686">
            <w:pPr>
              <w:jc w:val="center"/>
              <w:rPr>
                <w:b/>
                <w:bCs/>
                <w:lang w:eastAsia="pl-PL"/>
              </w:rPr>
            </w:pPr>
            <w:r w:rsidRPr="00EB7A58">
              <w:rPr>
                <w:b/>
                <w:bCs/>
                <w:lang w:eastAsia="pl-PL"/>
              </w:rPr>
              <w:t>OCENY CZŁONKÓW KOMISJI KONKURSOWEJ</w:t>
            </w:r>
          </w:p>
        </w:tc>
      </w:tr>
      <w:tr w:rsidR="005B1954" w:rsidRPr="00F12223">
        <w:trPr>
          <w:trHeight w:val="976"/>
        </w:trPr>
        <w:tc>
          <w:tcPr>
            <w:tcW w:w="416" w:type="dxa"/>
            <w:vMerge w:val="restart"/>
            <w:shd w:val="clear" w:color="auto" w:fill="E7E6E6"/>
          </w:tcPr>
          <w:p w:rsidR="005B1954" w:rsidRPr="00EB7A58" w:rsidRDefault="005B1954" w:rsidP="00BD45AF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779" w:type="dxa"/>
            <w:gridSpan w:val="2"/>
            <w:shd w:val="clear" w:color="auto" w:fill="E7E6E6"/>
          </w:tcPr>
          <w:p w:rsidR="005B1954" w:rsidRDefault="005B1954" w:rsidP="00BD45AF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Doświadczenie oferenta i skuteczność realizacji programu</w:t>
            </w:r>
          </w:p>
          <w:p w:rsidR="005B1954" w:rsidRPr="00EB7A58" w:rsidRDefault="005B1954" w:rsidP="00BD45AF">
            <w:pPr>
              <w:rPr>
                <w:i/>
                <w:iCs/>
                <w:sz w:val="18"/>
                <w:szCs w:val="18"/>
                <w:lang w:eastAsia="pl-PL"/>
              </w:rPr>
            </w:pPr>
            <w:r w:rsidRPr="00EB7A58">
              <w:rPr>
                <w:i/>
                <w:iCs/>
                <w:sz w:val="18"/>
                <w:szCs w:val="18"/>
                <w:lang w:eastAsia="pl-PL"/>
              </w:rPr>
              <w:t>(oc</w:t>
            </w:r>
            <w:r>
              <w:rPr>
                <w:i/>
                <w:iCs/>
                <w:sz w:val="18"/>
                <w:szCs w:val="18"/>
                <w:lang w:eastAsia="pl-PL"/>
              </w:rPr>
              <w:t>eniane komponenty zawarte są w c</w:t>
            </w:r>
            <w:r w:rsidRPr="00EB7A58">
              <w:rPr>
                <w:i/>
                <w:iCs/>
                <w:sz w:val="18"/>
                <w:szCs w:val="18"/>
                <w:lang w:eastAsia="pl-PL"/>
              </w:rPr>
              <w:t>zęści II</w:t>
            </w:r>
            <w:r>
              <w:rPr>
                <w:i/>
                <w:iCs/>
                <w:sz w:val="18"/>
                <w:szCs w:val="18"/>
                <w:lang w:eastAsia="pl-PL"/>
              </w:rPr>
              <w:t>I</w:t>
            </w:r>
            <w:r w:rsidRPr="00EB7A58">
              <w:rPr>
                <w:i/>
                <w:iCs/>
                <w:sz w:val="18"/>
                <w:szCs w:val="18"/>
                <w:lang w:eastAsia="pl-PL"/>
              </w:rPr>
              <w:t xml:space="preserve"> Formularza ofertowego)</w:t>
            </w:r>
          </w:p>
        </w:tc>
        <w:tc>
          <w:tcPr>
            <w:tcW w:w="984" w:type="dxa"/>
            <w:vMerge w:val="restart"/>
            <w:shd w:val="clear" w:color="auto" w:fill="E7E6E6"/>
          </w:tcPr>
          <w:p w:rsidR="005B1954" w:rsidRDefault="005B1954" w:rsidP="00BD45AF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Imię i nazwisko</w:t>
            </w:r>
          </w:p>
        </w:tc>
        <w:tc>
          <w:tcPr>
            <w:tcW w:w="983" w:type="dxa"/>
            <w:vMerge w:val="restart"/>
            <w:shd w:val="clear" w:color="auto" w:fill="E7E6E6"/>
          </w:tcPr>
          <w:p w:rsidR="005B1954" w:rsidRDefault="005B1954" w:rsidP="00BD45AF">
            <w:pPr>
              <w:jc w:val="center"/>
            </w:pPr>
            <w:r>
              <w:rPr>
                <w:b/>
                <w:bCs/>
                <w:sz w:val="16"/>
                <w:szCs w:val="16"/>
                <w:lang w:eastAsia="pl-PL"/>
              </w:rPr>
              <w:t>Imię i </w:t>
            </w:r>
            <w:r w:rsidRPr="008B675B">
              <w:rPr>
                <w:b/>
                <w:bCs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983" w:type="dxa"/>
            <w:vMerge w:val="restart"/>
            <w:shd w:val="clear" w:color="auto" w:fill="E7E6E6"/>
          </w:tcPr>
          <w:p w:rsidR="005B1954" w:rsidRDefault="005B1954" w:rsidP="00BD45AF">
            <w:pPr>
              <w:jc w:val="center"/>
            </w:pPr>
            <w:r>
              <w:rPr>
                <w:b/>
                <w:bCs/>
                <w:sz w:val="16"/>
                <w:szCs w:val="16"/>
                <w:lang w:eastAsia="pl-PL"/>
              </w:rPr>
              <w:t>Imię i </w:t>
            </w:r>
            <w:r w:rsidRPr="008B675B">
              <w:rPr>
                <w:b/>
                <w:bCs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984" w:type="dxa"/>
            <w:vMerge w:val="restart"/>
            <w:shd w:val="clear" w:color="auto" w:fill="E7E6E6"/>
          </w:tcPr>
          <w:p w:rsidR="005B1954" w:rsidRDefault="005B1954" w:rsidP="00BD45AF">
            <w:pPr>
              <w:jc w:val="center"/>
            </w:pPr>
            <w:r>
              <w:rPr>
                <w:b/>
                <w:bCs/>
                <w:sz w:val="16"/>
                <w:szCs w:val="16"/>
                <w:lang w:eastAsia="pl-PL"/>
              </w:rPr>
              <w:t>Imię i </w:t>
            </w:r>
            <w:r w:rsidRPr="008B675B">
              <w:rPr>
                <w:b/>
                <w:bCs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983" w:type="dxa"/>
            <w:vMerge w:val="restart"/>
            <w:shd w:val="clear" w:color="auto" w:fill="E7E6E6"/>
          </w:tcPr>
          <w:p w:rsidR="005B1954" w:rsidRDefault="005B1954" w:rsidP="00BD45AF">
            <w:pPr>
              <w:jc w:val="center"/>
            </w:pPr>
            <w:r>
              <w:rPr>
                <w:b/>
                <w:bCs/>
                <w:sz w:val="16"/>
                <w:szCs w:val="16"/>
                <w:lang w:eastAsia="pl-PL"/>
              </w:rPr>
              <w:t>Imię i </w:t>
            </w:r>
            <w:r w:rsidRPr="008B675B">
              <w:rPr>
                <w:b/>
                <w:bCs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984" w:type="dxa"/>
            <w:vMerge w:val="restart"/>
            <w:shd w:val="clear" w:color="auto" w:fill="E7E6E6"/>
          </w:tcPr>
          <w:p w:rsidR="005B1954" w:rsidRDefault="005B1954" w:rsidP="00BD45AF">
            <w:pPr>
              <w:jc w:val="center"/>
            </w:pPr>
            <w:r>
              <w:rPr>
                <w:b/>
                <w:bCs/>
                <w:sz w:val="16"/>
                <w:szCs w:val="16"/>
                <w:lang w:eastAsia="pl-PL"/>
              </w:rPr>
              <w:t>Imię i </w:t>
            </w:r>
            <w:r w:rsidRPr="008B675B">
              <w:rPr>
                <w:b/>
                <w:bCs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983" w:type="dxa"/>
            <w:vMerge w:val="restart"/>
            <w:shd w:val="clear" w:color="auto" w:fill="E7E6E6"/>
          </w:tcPr>
          <w:p w:rsidR="005B1954" w:rsidRDefault="005B1954" w:rsidP="00BD45AF">
            <w:pPr>
              <w:jc w:val="center"/>
            </w:pPr>
            <w:r>
              <w:rPr>
                <w:b/>
                <w:bCs/>
                <w:sz w:val="16"/>
                <w:szCs w:val="16"/>
                <w:lang w:eastAsia="pl-PL"/>
              </w:rPr>
              <w:t>Imię i </w:t>
            </w:r>
            <w:r w:rsidRPr="008B675B">
              <w:rPr>
                <w:b/>
                <w:bCs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984" w:type="dxa"/>
            <w:vMerge w:val="restart"/>
            <w:shd w:val="clear" w:color="auto" w:fill="E7E6E6"/>
          </w:tcPr>
          <w:p w:rsidR="005B1954" w:rsidRDefault="005B1954" w:rsidP="00BD45AF">
            <w:pPr>
              <w:jc w:val="center"/>
            </w:pPr>
            <w:r>
              <w:rPr>
                <w:b/>
                <w:bCs/>
                <w:sz w:val="16"/>
                <w:szCs w:val="16"/>
                <w:lang w:eastAsia="pl-PL"/>
              </w:rPr>
              <w:t>Imię i </w:t>
            </w:r>
            <w:r w:rsidRPr="008B675B">
              <w:rPr>
                <w:b/>
                <w:bCs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984" w:type="dxa"/>
            <w:vMerge w:val="restart"/>
            <w:shd w:val="clear" w:color="auto" w:fill="E7E6E6"/>
          </w:tcPr>
          <w:p w:rsidR="005B1954" w:rsidRDefault="005B1954" w:rsidP="00BD45AF">
            <w:pPr>
              <w:jc w:val="center"/>
            </w:pPr>
            <w:r>
              <w:rPr>
                <w:b/>
                <w:bCs/>
                <w:sz w:val="16"/>
                <w:szCs w:val="16"/>
                <w:lang w:eastAsia="pl-PL"/>
              </w:rPr>
              <w:t>Imię i </w:t>
            </w:r>
            <w:r w:rsidRPr="008B675B">
              <w:rPr>
                <w:b/>
                <w:bCs/>
                <w:sz w:val="16"/>
                <w:szCs w:val="16"/>
                <w:lang w:eastAsia="pl-PL"/>
              </w:rPr>
              <w:t>nazwisko</w:t>
            </w:r>
          </w:p>
        </w:tc>
      </w:tr>
      <w:tr w:rsidR="005B1954" w:rsidRPr="00F12223">
        <w:tc>
          <w:tcPr>
            <w:tcW w:w="416" w:type="dxa"/>
            <w:vMerge/>
          </w:tcPr>
          <w:p w:rsidR="005B1954" w:rsidRDefault="005B1954" w:rsidP="00BD45AF">
            <w:pPr>
              <w:rPr>
                <w:sz w:val="18"/>
                <w:szCs w:val="18"/>
              </w:rPr>
            </w:pPr>
          </w:p>
        </w:tc>
        <w:tc>
          <w:tcPr>
            <w:tcW w:w="4932" w:type="dxa"/>
          </w:tcPr>
          <w:p w:rsidR="005B1954" w:rsidRPr="008F6D1B" w:rsidRDefault="005B1954" w:rsidP="00BD45AF">
            <w:r w:rsidRPr="008F6D1B">
              <w:t>w tym:</w:t>
            </w:r>
          </w:p>
        </w:tc>
        <w:tc>
          <w:tcPr>
            <w:tcW w:w="847" w:type="dxa"/>
          </w:tcPr>
          <w:p w:rsidR="005B1954" w:rsidRPr="00EB7A58" w:rsidRDefault="005B1954" w:rsidP="00BD45AF">
            <w:pPr>
              <w:rPr>
                <w:sz w:val="16"/>
                <w:szCs w:val="16"/>
                <w:lang w:eastAsia="pl-PL"/>
              </w:rPr>
            </w:pPr>
            <w:r w:rsidRPr="00EB7A58">
              <w:rPr>
                <w:sz w:val="16"/>
                <w:szCs w:val="16"/>
                <w:lang w:eastAsia="pl-PL"/>
              </w:rPr>
              <w:t>Punktacja</w:t>
            </w:r>
          </w:p>
        </w:tc>
        <w:tc>
          <w:tcPr>
            <w:tcW w:w="984" w:type="dxa"/>
            <w:vMerge/>
          </w:tcPr>
          <w:p w:rsidR="005B1954" w:rsidRPr="00F12223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vMerge/>
          </w:tcPr>
          <w:p w:rsidR="005B1954" w:rsidRPr="00F12223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vMerge/>
          </w:tcPr>
          <w:p w:rsidR="005B1954" w:rsidRPr="00F12223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vMerge/>
          </w:tcPr>
          <w:p w:rsidR="005B1954" w:rsidRPr="00F12223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vMerge/>
          </w:tcPr>
          <w:p w:rsidR="005B1954" w:rsidRPr="00F12223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vMerge/>
          </w:tcPr>
          <w:p w:rsidR="005B1954" w:rsidRPr="00F12223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vMerge/>
          </w:tcPr>
          <w:p w:rsidR="005B1954" w:rsidRPr="00F12223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vMerge/>
          </w:tcPr>
          <w:p w:rsidR="005B1954" w:rsidRPr="00F12223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vMerge/>
          </w:tcPr>
          <w:p w:rsidR="005B1954" w:rsidRPr="00F12223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5B1954" w:rsidRPr="00F12223">
        <w:tc>
          <w:tcPr>
            <w:tcW w:w="416" w:type="dxa"/>
          </w:tcPr>
          <w:p w:rsidR="005B1954" w:rsidRPr="008F6D1B" w:rsidRDefault="005B1954" w:rsidP="00BD45AF">
            <w:r w:rsidRPr="008F6D1B">
              <w:t>a)</w:t>
            </w:r>
          </w:p>
        </w:tc>
        <w:tc>
          <w:tcPr>
            <w:tcW w:w="4932" w:type="dxa"/>
          </w:tcPr>
          <w:p w:rsidR="005B1954" w:rsidRPr="00CF5E56" w:rsidRDefault="005B1954" w:rsidP="00BD45AF">
            <w:pPr>
              <w:rPr>
                <w:sz w:val="18"/>
                <w:szCs w:val="18"/>
                <w:lang w:eastAsia="pl-PL"/>
              </w:rPr>
            </w:pPr>
            <w:r w:rsidRPr="00CF5E56">
              <w:rPr>
                <w:sz w:val="18"/>
                <w:szCs w:val="18"/>
                <w:lang w:eastAsia="pl-PL"/>
              </w:rPr>
              <w:t>dotychczasowe doświadczenie zw</w:t>
            </w:r>
            <w:r>
              <w:rPr>
                <w:sz w:val="18"/>
                <w:szCs w:val="18"/>
                <w:lang w:eastAsia="pl-PL"/>
              </w:rPr>
              <w:t>iązane z realizacją świadczeń z </w:t>
            </w:r>
            <w:r w:rsidRPr="00CF5E56">
              <w:rPr>
                <w:sz w:val="18"/>
                <w:szCs w:val="18"/>
                <w:lang w:eastAsia="pl-PL"/>
              </w:rPr>
              <w:t>zakresu profilaktyki, wczesnego wykrywania i leczenia osteoporozy, w tym:</w:t>
            </w:r>
            <w:r w:rsidRPr="00CF5E56">
              <w:rPr>
                <w:sz w:val="18"/>
                <w:szCs w:val="18"/>
              </w:rPr>
              <w:t xml:space="preserve"> </w:t>
            </w:r>
          </w:p>
          <w:p w:rsidR="005B1954" w:rsidRPr="00CF5E56" w:rsidRDefault="005B1954" w:rsidP="00BD45AF">
            <w:pPr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 w:rsidRPr="00CF5E56">
              <w:rPr>
                <w:sz w:val="18"/>
                <w:szCs w:val="18"/>
              </w:rPr>
              <w:t>mniej niż 1 rok = 0 pkt</w:t>
            </w:r>
          </w:p>
          <w:p w:rsidR="005B1954" w:rsidRPr="00CF5E56" w:rsidRDefault="005B1954" w:rsidP="00BD45AF">
            <w:pPr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 w:rsidRPr="00CF5E56">
              <w:rPr>
                <w:sz w:val="18"/>
                <w:szCs w:val="18"/>
              </w:rPr>
              <w:t>od 1 roku do 3 lat = 2 pkt</w:t>
            </w:r>
          </w:p>
          <w:p w:rsidR="005B1954" w:rsidRPr="00CF5E56" w:rsidRDefault="005B1954" w:rsidP="00BD45AF">
            <w:pPr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 w:rsidRPr="00CF5E56">
              <w:rPr>
                <w:sz w:val="18"/>
                <w:szCs w:val="18"/>
              </w:rPr>
              <w:t>powyżej 3 lat do 5 lat = 3 pkt</w:t>
            </w:r>
          </w:p>
          <w:p w:rsidR="005B1954" w:rsidRPr="00CF5E56" w:rsidRDefault="005B1954" w:rsidP="00BD45AF">
            <w:pPr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 w:rsidRPr="00CF5E56">
              <w:rPr>
                <w:sz w:val="18"/>
                <w:szCs w:val="18"/>
              </w:rPr>
              <w:t>powyżej 5 lat = 5 pkt</w:t>
            </w:r>
          </w:p>
          <w:p w:rsidR="005B1954" w:rsidRPr="00CF5E56" w:rsidRDefault="005B1954" w:rsidP="00BD45AF">
            <w:p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5B1954" w:rsidRPr="004209DC" w:rsidRDefault="005B1954" w:rsidP="00BD45AF">
            <w:pPr>
              <w:rPr>
                <w:lang w:eastAsia="pl-PL"/>
              </w:rPr>
            </w:pPr>
            <w:r w:rsidRPr="004209DC">
              <w:rPr>
                <w:sz w:val="22"/>
                <w:szCs w:val="22"/>
                <w:lang w:eastAsia="pl-PL"/>
              </w:rPr>
              <w:t>0-5 pkt</w:t>
            </w:r>
          </w:p>
        </w:tc>
        <w:tc>
          <w:tcPr>
            <w:tcW w:w="984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5B1954" w:rsidRPr="00F12223">
        <w:tc>
          <w:tcPr>
            <w:tcW w:w="416" w:type="dxa"/>
          </w:tcPr>
          <w:p w:rsidR="005B1954" w:rsidRPr="008F6D1B" w:rsidRDefault="005B1954" w:rsidP="00BD45AF">
            <w:r w:rsidRPr="008F6D1B">
              <w:t>b)</w:t>
            </w:r>
          </w:p>
        </w:tc>
        <w:tc>
          <w:tcPr>
            <w:tcW w:w="4932" w:type="dxa"/>
          </w:tcPr>
          <w:p w:rsidR="005B1954" w:rsidRPr="00CF5E56" w:rsidRDefault="005B1954" w:rsidP="00C652F8">
            <w:pPr>
              <w:rPr>
                <w:sz w:val="18"/>
                <w:szCs w:val="18"/>
                <w:lang w:eastAsia="pl-PL"/>
              </w:rPr>
            </w:pPr>
            <w:r w:rsidRPr="00CF5E56">
              <w:rPr>
                <w:sz w:val="18"/>
                <w:szCs w:val="18"/>
                <w:lang w:eastAsia="pl-PL"/>
              </w:rPr>
              <w:t>dotychczasowe doświadczenie związane z realizacją działań z zakresu edukacji związanej z profilaktyką, wczesnym wykrywaniem i leczeniem osteoporozy, w tym:</w:t>
            </w:r>
          </w:p>
          <w:p w:rsidR="005B1954" w:rsidRPr="00CF5E56" w:rsidRDefault="005B1954" w:rsidP="00CB3AFF">
            <w:pPr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 w:rsidRPr="00CF5E56">
              <w:rPr>
                <w:sz w:val="18"/>
                <w:szCs w:val="18"/>
              </w:rPr>
              <w:t>mniej niż 1 rok = 0 pkt</w:t>
            </w:r>
          </w:p>
          <w:p w:rsidR="005B1954" w:rsidRPr="00CF5E56" w:rsidRDefault="005B1954" w:rsidP="00CB3AFF">
            <w:pPr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 w:rsidRPr="00CF5E56">
              <w:rPr>
                <w:sz w:val="18"/>
                <w:szCs w:val="18"/>
              </w:rPr>
              <w:t>od 1 roku do 3 lat = 2 pkt</w:t>
            </w:r>
          </w:p>
          <w:p w:rsidR="005B1954" w:rsidRPr="00CF5E56" w:rsidRDefault="005B1954" w:rsidP="00CB3AFF">
            <w:pPr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 w:rsidRPr="00CF5E56">
              <w:rPr>
                <w:sz w:val="18"/>
                <w:szCs w:val="18"/>
              </w:rPr>
              <w:t>powyżej 3 lat do 5 lat = 3 pkt</w:t>
            </w:r>
          </w:p>
          <w:p w:rsidR="005B1954" w:rsidRPr="00CF5E56" w:rsidRDefault="005B1954" w:rsidP="00CB3AFF">
            <w:pPr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 w:rsidRPr="00CF5E56">
              <w:rPr>
                <w:sz w:val="18"/>
                <w:szCs w:val="18"/>
              </w:rPr>
              <w:t xml:space="preserve">powyżej 5 lat = 5 pkt </w:t>
            </w:r>
          </w:p>
          <w:p w:rsidR="005B1954" w:rsidRPr="00CF5E56" w:rsidRDefault="005B1954" w:rsidP="00CB3AFF">
            <w:pPr>
              <w:tabs>
                <w:tab w:val="left" w:pos="360"/>
              </w:tabs>
              <w:ind w:left="720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5B1954" w:rsidRPr="004209DC" w:rsidRDefault="005B1954" w:rsidP="00BD45AF">
            <w:pPr>
              <w:rPr>
                <w:lang w:eastAsia="pl-PL"/>
              </w:rPr>
            </w:pPr>
            <w:r w:rsidRPr="004209DC">
              <w:rPr>
                <w:sz w:val="22"/>
                <w:szCs w:val="22"/>
                <w:lang w:eastAsia="pl-PL"/>
              </w:rPr>
              <w:t xml:space="preserve">0-5 pkt </w:t>
            </w:r>
          </w:p>
        </w:tc>
        <w:tc>
          <w:tcPr>
            <w:tcW w:w="984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5B1954" w:rsidRPr="00F12223">
        <w:tc>
          <w:tcPr>
            <w:tcW w:w="416" w:type="dxa"/>
          </w:tcPr>
          <w:p w:rsidR="005B1954" w:rsidRPr="008F6D1B" w:rsidRDefault="005B1954" w:rsidP="00BD45AF">
            <w:r w:rsidRPr="008F6D1B">
              <w:t>c)</w:t>
            </w:r>
          </w:p>
        </w:tc>
        <w:tc>
          <w:tcPr>
            <w:tcW w:w="4932" w:type="dxa"/>
          </w:tcPr>
          <w:p w:rsidR="005B1954" w:rsidRPr="00CF5E56" w:rsidRDefault="005B1954" w:rsidP="00C652F8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  <w:r w:rsidRPr="00CF5E56">
              <w:rPr>
                <w:sz w:val="18"/>
                <w:szCs w:val="18"/>
                <w:lang w:eastAsia="pl-PL"/>
              </w:rPr>
              <w:t>efektywność w odniesieniu do liczby uczestników przewidzianych w programie – roczna liczba badań densytometrycznych przepro</w:t>
            </w:r>
            <w:r>
              <w:rPr>
                <w:sz w:val="18"/>
                <w:szCs w:val="18"/>
                <w:lang w:eastAsia="pl-PL"/>
              </w:rPr>
              <w:t>wadzonych w okresie ostatnich 2 </w:t>
            </w:r>
            <w:r w:rsidRPr="00CF5E56">
              <w:rPr>
                <w:sz w:val="18"/>
                <w:szCs w:val="18"/>
                <w:lang w:eastAsia="pl-PL"/>
              </w:rPr>
              <w:t xml:space="preserve">lat, </w:t>
            </w:r>
            <w:r w:rsidRPr="00CF5E56">
              <w:rPr>
                <w:sz w:val="18"/>
                <w:szCs w:val="18"/>
              </w:rPr>
              <w:t xml:space="preserve">w tym: </w:t>
            </w:r>
          </w:p>
          <w:p w:rsidR="005B1954" w:rsidRPr="00CF5E56" w:rsidRDefault="005B1954" w:rsidP="00C652F8">
            <w:pPr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 w:rsidRPr="00CF5E56">
              <w:rPr>
                <w:sz w:val="18"/>
                <w:szCs w:val="18"/>
              </w:rPr>
              <w:t>mniej niż 500 = 0 pkt</w:t>
            </w:r>
          </w:p>
          <w:p w:rsidR="005B1954" w:rsidRPr="00CF5E56" w:rsidRDefault="005B1954" w:rsidP="00C652F8">
            <w:pPr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 w:rsidRPr="00CF5E56">
              <w:rPr>
                <w:sz w:val="18"/>
                <w:szCs w:val="18"/>
              </w:rPr>
              <w:t>od 500 do 600 = 1 pkt</w:t>
            </w:r>
          </w:p>
          <w:p w:rsidR="005B1954" w:rsidRPr="00CF5E56" w:rsidRDefault="005B1954" w:rsidP="00216DBD">
            <w:pPr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 w:rsidRPr="00CF5E56">
              <w:rPr>
                <w:sz w:val="18"/>
                <w:szCs w:val="18"/>
              </w:rPr>
              <w:t>od 601 do 700 = 2 pkt</w:t>
            </w:r>
          </w:p>
          <w:p w:rsidR="005B1954" w:rsidRPr="00CF5E56" w:rsidRDefault="005B1954" w:rsidP="00216DBD">
            <w:pPr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 w:rsidRPr="00CF5E56">
              <w:rPr>
                <w:sz w:val="18"/>
                <w:szCs w:val="18"/>
              </w:rPr>
              <w:t>od 701 do 800 = 3 pkt</w:t>
            </w:r>
          </w:p>
          <w:p w:rsidR="005B1954" w:rsidRPr="00CF5E56" w:rsidRDefault="005B1954" w:rsidP="00216DBD">
            <w:pPr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 w:rsidRPr="00CF5E56">
              <w:rPr>
                <w:sz w:val="18"/>
                <w:szCs w:val="18"/>
              </w:rPr>
              <w:t>od 801 do 900 = 4 pkt</w:t>
            </w:r>
          </w:p>
          <w:p w:rsidR="005B1954" w:rsidRPr="00CF5E56" w:rsidRDefault="005B1954" w:rsidP="0063326C">
            <w:pPr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 w:rsidRPr="00CF5E56">
              <w:rPr>
                <w:sz w:val="18"/>
                <w:szCs w:val="18"/>
              </w:rPr>
              <w:t xml:space="preserve">od 901 i powyżej = 5 pkt </w:t>
            </w:r>
          </w:p>
        </w:tc>
        <w:tc>
          <w:tcPr>
            <w:tcW w:w="847" w:type="dxa"/>
          </w:tcPr>
          <w:p w:rsidR="005B1954" w:rsidRPr="004209DC" w:rsidRDefault="005B1954" w:rsidP="00BD45AF">
            <w:pPr>
              <w:rPr>
                <w:lang w:eastAsia="pl-PL"/>
              </w:rPr>
            </w:pPr>
            <w:r w:rsidRPr="004209DC">
              <w:rPr>
                <w:sz w:val="22"/>
                <w:szCs w:val="22"/>
                <w:lang w:eastAsia="pl-PL"/>
              </w:rPr>
              <w:t>0-5 pkt</w:t>
            </w:r>
          </w:p>
        </w:tc>
        <w:tc>
          <w:tcPr>
            <w:tcW w:w="984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5B1954" w:rsidRPr="00F12223">
        <w:tc>
          <w:tcPr>
            <w:tcW w:w="5348" w:type="dxa"/>
            <w:gridSpan w:val="2"/>
          </w:tcPr>
          <w:p w:rsidR="005B1954" w:rsidRPr="00506F52" w:rsidRDefault="005B1954" w:rsidP="00BD45AF">
            <w:pPr>
              <w:jc w:val="right"/>
              <w:rPr>
                <w:b/>
                <w:bCs/>
              </w:rPr>
            </w:pPr>
            <w:r w:rsidRPr="00506F52">
              <w:rPr>
                <w:b/>
                <w:bCs/>
              </w:rPr>
              <w:t>LICZBA PRZYZNANYCH PUNKTÓW</w:t>
            </w:r>
          </w:p>
        </w:tc>
        <w:tc>
          <w:tcPr>
            <w:tcW w:w="847" w:type="dxa"/>
          </w:tcPr>
          <w:p w:rsidR="005B1954" w:rsidRPr="008F6D1B" w:rsidRDefault="005B1954" w:rsidP="00BD45AF">
            <w:pPr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Max. 15 pkt</w:t>
            </w:r>
          </w:p>
        </w:tc>
        <w:tc>
          <w:tcPr>
            <w:tcW w:w="984" w:type="dxa"/>
          </w:tcPr>
          <w:p w:rsidR="005B1954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F12223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F12223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F12223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F12223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F12223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F12223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F12223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F12223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5B1954" w:rsidRPr="00F12223">
        <w:tc>
          <w:tcPr>
            <w:tcW w:w="6195" w:type="dxa"/>
            <w:gridSpan w:val="3"/>
            <w:shd w:val="clear" w:color="auto" w:fill="E7E6E6"/>
          </w:tcPr>
          <w:p w:rsidR="005B1954" w:rsidRPr="00506F52" w:rsidRDefault="005B1954" w:rsidP="00BD45AF">
            <w:pPr>
              <w:jc w:val="center"/>
              <w:rPr>
                <w:b/>
                <w:bCs/>
                <w:lang w:eastAsia="pl-PL"/>
              </w:rPr>
            </w:pPr>
            <w:r w:rsidRPr="00506F52">
              <w:rPr>
                <w:b/>
                <w:bCs/>
                <w:lang w:eastAsia="pl-PL"/>
              </w:rPr>
              <w:t>SUMA PUNKTÓW</w:t>
            </w:r>
          </w:p>
          <w:p w:rsidR="005B1954" w:rsidRPr="004209DC" w:rsidRDefault="005B1954" w:rsidP="006F23FA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506F52">
              <w:rPr>
                <w:b/>
                <w:bCs/>
                <w:sz w:val="20"/>
                <w:szCs w:val="20"/>
                <w:lang w:eastAsia="pl-PL"/>
              </w:rPr>
              <w:t>(Sumę punktów dla danego kryterium stanowi liczba przyznanych punktów podzielona przez liczbę osób oceniających)</w:t>
            </w:r>
          </w:p>
        </w:tc>
        <w:tc>
          <w:tcPr>
            <w:tcW w:w="8852" w:type="dxa"/>
            <w:gridSpan w:val="9"/>
            <w:shd w:val="clear" w:color="auto" w:fill="E7E6E6"/>
          </w:tcPr>
          <w:p w:rsidR="005B1954" w:rsidRPr="00B859C1" w:rsidRDefault="005B1954" w:rsidP="00BD45AF">
            <w:pPr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B1954" w:rsidRPr="00F12223">
        <w:tc>
          <w:tcPr>
            <w:tcW w:w="6195" w:type="dxa"/>
            <w:gridSpan w:val="3"/>
            <w:shd w:val="clear" w:color="auto" w:fill="E7E6E6"/>
          </w:tcPr>
          <w:p w:rsidR="005B1954" w:rsidRPr="00CA7FC0" w:rsidRDefault="005B1954" w:rsidP="00861D03">
            <w:pPr>
              <w:jc w:val="center"/>
              <w:rPr>
                <w:b/>
                <w:bCs/>
                <w:lang w:eastAsia="pl-PL"/>
              </w:rPr>
            </w:pPr>
          </w:p>
          <w:p w:rsidR="005B1954" w:rsidRDefault="005B1954" w:rsidP="00861D03">
            <w:pPr>
              <w:jc w:val="center"/>
              <w:rPr>
                <w:b/>
                <w:bCs/>
                <w:lang w:eastAsia="pl-PL"/>
              </w:rPr>
            </w:pPr>
            <w:r w:rsidRPr="00EB7A58">
              <w:rPr>
                <w:b/>
                <w:bCs/>
                <w:lang w:eastAsia="pl-PL"/>
              </w:rPr>
              <w:t>KRYTERIUM</w:t>
            </w:r>
            <w:r>
              <w:rPr>
                <w:b/>
                <w:bCs/>
                <w:lang w:eastAsia="pl-PL"/>
              </w:rPr>
              <w:t xml:space="preserve"> nr 3</w:t>
            </w:r>
          </w:p>
          <w:p w:rsidR="005B1954" w:rsidRPr="00EB7A58" w:rsidRDefault="005B1954" w:rsidP="00861D03">
            <w:pPr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8852" w:type="dxa"/>
            <w:gridSpan w:val="9"/>
            <w:shd w:val="clear" w:color="auto" w:fill="E7E6E6"/>
          </w:tcPr>
          <w:p w:rsidR="005B1954" w:rsidRDefault="005B1954" w:rsidP="00861D03">
            <w:pPr>
              <w:jc w:val="center"/>
              <w:rPr>
                <w:sz w:val="16"/>
                <w:szCs w:val="16"/>
                <w:lang w:eastAsia="pl-PL"/>
              </w:rPr>
            </w:pPr>
          </w:p>
          <w:p w:rsidR="005B1954" w:rsidRPr="00EB7A58" w:rsidRDefault="005B1954" w:rsidP="00861D03">
            <w:pPr>
              <w:jc w:val="center"/>
              <w:rPr>
                <w:b/>
                <w:bCs/>
                <w:lang w:eastAsia="pl-PL"/>
              </w:rPr>
            </w:pPr>
            <w:r w:rsidRPr="00EB7A58">
              <w:rPr>
                <w:b/>
                <w:bCs/>
                <w:lang w:eastAsia="pl-PL"/>
              </w:rPr>
              <w:t>OCENY CZŁONKÓW KOMISJI KONKURSOWEJ</w:t>
            </w:r>
          </w:p>
        </w:tc>
      </w:tr>
      <w:tr w:rsidR="005B1954" w:rsidRPr="00F12223">
        <w:trPr>
          <w:trHeight w:val="701"/>
        </w:trPr>
        <w:tc>
          <w:tcPr>
            <w:tcW w:w="416" w:type="dxa"/>
            <w:vMerge w:val="restart"/>
            <w:shd w:val="clear" w:color="auto" w:fill="E7E6E6"/>
          </w:tcPr>
          <w:p w:rsidR="005B1954" w:rsidRPr="00EB7A58" w:rsidRDefault="005B1954" w:rsidP="00BD45AF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779" w:type="dxa"/>
            <w:gridSpan w:val="2"/>
            <w:shd w:val="clear" w:color="auto" w:fill="E7E6E6"/>
          </w:tcPr>
          <w:p w:rsidR="005B1954" w:rsidRDefault="005B1954" w:rsidP="00BD45AF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Kompetencje i kwalifikacje o</w:t>
            </w:r>
            <w:r w:rsidRPr="00EB7A58">
              <w:rPr>
                <w:b/>
                <w:bCs/>
                <w:lang w:eastAsia="pl-PL"/>
              </w:rPr>
              <w:t>ferenta</w:t>
            </w:r>
          </w:p>
          <w:p w:rsidR="005B1954" w:rsidRPr="00EB7A58" w:rsidRDefault="005B1954" w:rsidP="00BD45AF">
            <w:pPr>
              <w:rPr>
                <w:i/>
                <w:iCs/>
                <w:sz w:val="18"/>
                <w:szCs w:val="18"/>
                <w:lang w:eastAsia="pl-PL"/>
              </w:rPr>
            </w:pPr>
            <w:r w:rsidRPr="00EB7A58">
              <w:rPr>
                <w:i/>
                <w:iCs/>
                <w:sz w:val="18"/>
                <w:szCs w:val="18"/>
                <w:lang w:eastAsia="pl-PL"/>
              </w:rPr>
              <w:t>(oceniane kompon</w:t>
            </w:r>
            <w:r>
              <w:rPr>
                <w:i/>
                <w:iCs/>
                <w:sz w:val="18"/>
                <w:szCs w:val="18"/>
                <w:lang w:eastAsia="pl-PL"/>
              </w:rPr>
              <w:t>enty zawarte są w części IV</w:t>
            </w:r>
            <w:r w:rsidRPr="00EB7A58">
              <w:rPr>
                <w:i/>
                <w:iCs/>
                <w:sz w:val="18"/>
                <w:szCs w:val="18"/>
                <w:lang w:eastAsia="pl-PL"/>
              </w:rPr>
              <w:t xml:space="preserve"> Formularza ofertowego)</w:t>
            </w:r>
          </w:p>
        </w:tc>
        <w:tc>
          <w:tcPr>
            <w:tcW w:w="984" w:type="dxa"/>
            <w:vMerge w:val="restart"/>
            <w:shd w:val="clear" w:color="auto" w:fill="E7E6E6"/>
          </w:tcPr>
          <w:p w:rsidR="005B1954" w:rsidRDefault="005B1954" w:rsidP="00BD45AF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Imię i nazwisko</w:t>
            </w:r>
          </w:p>
        </w:tc>
        <w:tc>
          <w:tcPr>
            <w:tcW w:w="983" w:type="dxa"/>
            <w:vMerge w:val="restart"/>
            <w:shd w:val="clear" w:color="auto" w:fill="E7E6E6"/>
          </w:tcPr>
          <w:p w:rsidR="005B1954" w:rsidRDefault="005B1954" w:rsidP="00BD45AF">
            <w:pPr>
              <w:jc w:val="center"/>
            </w:pPr>
            <w:r>
              <w:rPr>
                <w:b/>
                <w:bCs/>
                <w:sz w:val="16"/>
                <w:szCs w:val="16"/>
                <w:lang w:eastAsia="pl-PL"/>
              </w:rPr>
              <w:t>Imię i </w:t>
            </w:r>
            <w:r w:rsidRPr="008B675B">
              <w:rPr>
                <w:b/>
                <w:bCs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983" w:type="dxa"/>
            <w:vMerge w:val="restart"/>
            <w:shd w:val="clear" w:color="auto" w:fill="E7E6E6"/>
          </w:tcPr>
          <w:p w:rsidR="005B1954" w:rsidRDefault="005B1954" w:rsidP="00BD45AF">
            <w:pPr>
              <w:jc w:val="center"/>
            </w:pPr>
            <w:r>
              <w:rPr>
                <w:b/>
                <w:bCs/>
                <w:sz w:val="16"/>
                <w:szCs w:val="16"/>
                <w:lang w:eastAsia="pl-PL"/>
              </w:rPr>
              <w:t>Imię i </w:t>
            </w:r>
            <w:r w:rsidRPr="008B675B">
              <w:rPr>
                <w:b/>
                <w:bCs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984" w:type="dxa"/>
            <w:vMerge w:val="restart"/>
            <w:shd w:val="clear" w:color="auto" w:fill="E7E6E6"/>
          </w:tcPr>
          <w:p w:rsidR="005B1954" w:rsidRDefault="005B1954" w:rsidP="00BD45AF">
            <w:pPr>
              <w:jc w:val="center"/>
            </w:pPr>
            <w:r>
              <w:rPr>
                <w:b/>
                <w:bCs/>
                <w:sz w:val="16"/>
                <w:szCs w:val="16"/>
                <w:lang w:eastAsia="pl-PL"/>
              </w:rPr>
              <w:t>Imię i </w:t>
            </w:r>
            <w:r w:rsidRPr="008B675B">
              <w:rPr>
                <w:b/>
                <w:bCs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983" w:type="dxa"/>
            <w:vMerge w:val="restart"/>
            <w:shd w:val="clear" w:color="auto" w:fill="E7E6E6"/>
          </w:tcPr>
          <w:p w:rsidR="005B1954" w:rsidRDefault="005B1954" w:rsidP="00BD45AF">
            <w:pPr>
              <w:jc w:val="center"/>
            </w:pPr>
            <w:r>
              <w:rPr>
                <w:b/>
                <w:bCs/>
                <w:sz w:val="16"/>
                <w:szCs w:val="16"/>
                <w:lang w:eastAsia="pl-PL"/>
              </w:rPr>
              <w:t>Imię i </w:t>
            </w:r>
            <w:r w:rsidRPr="008B675B">
              <w:rPr>
                <w:b/>
                <w:bCs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984" w:type="dxa"/>
            <w:vMerge w:val="restart"/>
            <w:shd w:val="clear" w:color="auto" w:fill="E7E6E6"/>
          </w:tcPr>
          <w:p w:rsidR="005B1954" w:rsidRDefault="005B1954" w:rsidP="00BD45AF">
            <w:pPr>
              <w:jc w:val="center"/>
            </w:pPr>
            <w:r>
              <w:rPr>
                <w:b/>
                <w:bCs/>
                <w:sz w:val="16"/>
                <w:szCs w:val="16"/>
                <w:lang w:eastAsia="pl-PL"/>
              </w:rPr>
              <w:t>Imię i </w:t>
            </w:r>
            <w:r w:rsidRPr="008B675B">
              <w:rPr>
                <w:b/>
                <w:bCs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983" w:type="dxa"/>
            <w:vMerge w:val="restart"/>
            <w:shd w:val="clear" w:color="auto" w:fill="E7E6E6"/>
          </w:tcPr>
          <w:p w:rsidR="005B1954" w:rsidRDefault="005B1954" w:rsidP="00BD45AF">
            <w:pPr>
              <w:jc w:val="center"/>
            </w:pPr>
            <w:r>
              <w:rPr>
                <w:b/>
                <w:bCs/>
                <w:sz w:val="16"/>
                <w:szCs w:val="16"/>
                <w:lang w:eastAsia="pl-PL"/>
              </w:rPr>
              <w:t>Imię i </w:t>
            </w:r>
            <w:r w:rsidRPr="008B675B">
              <w:rPr>
                <w:b/>
                <w:bCs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984" w:type="dxa"/>
            <w:vMerge w:val="restart"/>
            <w:shd w:val="clear" w:color="auto" w:fill="E7E6E6"/>
          </w:tcPr>
          <w:p w:rsidR="005B1954" w:rsidRPr="008B675B" w:rsidRDefault="005B1954" w:rsidP="00BD45AF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Imię i </w:t>
            </w:r>
            <w:r w:rsidRPr="008B675B">
              <w:rPr>
                <w:b/>
                <w:bCs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984" w:type="dxa"/>
            <w:vMerge w:val="restart"/>
            <w:shd w:val="clear" w:color="auto" w:fill="E7E6E6"/>
          </w:tcPr>
          <w:p w:rsidR="005B1954" w:rsidRDefault="005B1954" w:rsidP="00BD45AF">
            <w:pPr>
              <w:jc w:val="center"/>
            </w:pPr>
            <w:r>
              <w:rPr>
                <w:b/>
                <w:bCs/>
                <w:sz w:val="16"/>
                <w:szCs w:val="16"/>
                <w:lang w:eastAsia="pl-PL"/>
              </w:rPr>
              <w:t>Imię i </w:t>
            </w:r>
            <w:r w:rsidRPr="008B675B">
              <w:rPr>
                <w:b/>
                <w:bCs/>
                <w:sz w:val="16"/>
                <w:szCs w:val="16"/>
                <w:lang w:eastAsia="pl-PL"/>
              </w:rPr>
              <w:t>nazwisko</w:t>
            </w:r>
          </w:p>
        </w:tc>
      </w:tr>
      <w:tr w:rsidR="005B1954" w:rsidRPr="00F12223">
        <w:tc>
          <w:tcPr>
            <w:tcW w:w="416" w:type="dxa"/>
            <w:vMerge/>
          </w:tcPr>
          <w:p w:rsidR="005B1954" w:rsidRDefault="005B1954" w:rsidP="00BD45AF">
            <w:pPr>
              <w:rPr>
                <w:sz w:val="18"/>
                <w:szCs w:val="18"/>
              </w:rPr>
            </w:pPr>
          </w:p>
        </w:tc>
        <w:tc>
          <w:tcPr>
            <w:tcW w:w="4932" w:type="dxa"/>
          </w:tcPr>
          <w:p w:rsidR="005B1954" w:rsidRPr="008F6D1B" w:rsidRDefault="005B1954" w:rsidP="00BD45AF">
            <w:r w:rsidRPr="008F6D1B">
              <w:t>w tym:</w:t>
            </w:r>
          </w:p>
        </w:tc>
        <w:tc>
          <w:tcPr>
            <w:tcW w:w="847" w:type="dxa"/>
          </w:tcPr>
          <w:p w:rsidR="005B1954" w:rsidRPr="00EB7A58" w:rsidRDefault="005B1954" w:rsidP="00BD45AF">
            <w:pPr>
              <w:rPr>
                <w:sz w:val="16"/>
                <w:szCs w:val="16"/>
                <w:lang w:eastAsia="pl-PL"/>
              </w:rPr>
            </w:pPr>
            <w:r w:rsidRPr="00EB7A58">
              <w:rPr>
                <w:sz w:val="16"/>
                <w:szCs w:val="16"/>
                <w:lang w:eastAsia="pl-PL"/>
              </w:rPr>
              <w:t>Punktacja</w:t>
            </w:r>
          </w:p>
        </w:tc>
        <w:tc>
          <w:tcPr>
            <w:tcW w:w="984" w:type="dxa"/>
            <w:vMerge/>
          </w:tcPr>
          <w:p w:rsidR="005B1954" w:rsidRPr="00F12223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vMerge/>
          </w:tcPr>
          <w:p w:rsidR="005B1954" w:rsidRPr="00F12223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vMerge/>
          </w:tcPr>
          <w:p w:rsidR="005B1954" w:rsidRPr="00F12223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vMerge/>
          </w:tcPr>
          <w:p w:rsidR="005B1954" w:rsidRPr="00F12223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vMerge/>
          </w:tcPr>
          <w:p w:rsidR="005B1954" w:rsidRPr="00F12223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vMerge/>
          </w:tcPr>
          <w:p w:rsidR="005B1954" w:rsidRPr="00F12223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vMerge/>
          </w:tcPr>
          <w:p w:rsidR="005B1954" w:rsidRPr="00F12223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vMerge/>
          </w:tcPr>
          <w:p w:rsidR="005B1954" w:rsidRPr="00F12223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vMerge/>
          </w:tcPr>
          <w:p w:rsidR="005B1954" w:rsidRPr="00F12223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5B1954" w:rsidRPr="00F12223">
        <w:tc>
          <w:tcPr>
            <w:tcW w:w="416" w:type="dxa"/>
            <w:vMerge w:val="restart"/>
          </w:tcPr>
          <w:p w:rsidR="005B1954" w:rsidRPr="008F6D1B" w:rsidRDefault="005B1954" w:rsidP="00BD45AF">
            <w:r w:rsidRPr="008F6D1B">
              <w:t>a)</w:t>
            </w:r>
          </w:p>
        </w:tc>
        <w:tc>
          <w:tcPr>
            <w:tcW w:w="4932" w:type="dxa"/>
          </w:tcPr>
          <w:p w:rsidR="005B1954" w:rsidRPr="00C652F8" w:rsidRDefault="005B1954" w:rsidP="00BD45AF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k</w:t>
            </w:r>
            <w:r w:rsidRPr="00C652F8">
              <w:rPr>
                <w:color w:val="000000"/>
                <w:sz w:val="20"/>
                <w:szCs w:val="20"/>
                <w:lang w:eastAsia="pl-PL"/>
              </w:rPr>
              <w:t>walifikacje pers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onelu, który będzie brał udział </w:t>
            </w:r>
            <w:r w:rsidRPr="00C652F8">
              <w:rPr>
                <w:color w:val="000000"/>
                <w:sz w:val="20"/>
                <w:szCs w:val="20"/>
                <w:lang w:eastAsia="pl-PL"/>
              </w:rPr>
              <w:t>w</w:t>
            </w:r>
            <w:r>
              <w:rPr>
                <w:color w:val="000000"/>
                <w:sz w:val="20"/>
                <w:szCs w:val="20"/>
                <w:lang w:eastAsia="pl-PL"/>
              </w:rPr>
              <w:t> </w:t>
            </w:r>
            <w:r w:rsidRPr="00C652F8">
              <w:rPr>
                <w:color w:val="000000"/>
                <w:sz w:val="20"/>
                <w:szCs w:val="20"/>
                <w:lang w:eastAsia="pl-PL"/>
              </w:rPr>
              <w:t>reali</w:t>
            </w:r>
            <w:r>
              <w:rPr>
                <w:color w:val="000000"/>
                <w:sz w:val="20"/>
                <w:szCs w:val="20"/>
                <w:lang w:eastAsia="pl-PL"/>
              </w:rPr>
              <w:t>-zacji p</w:t>
            </w:r>
            <w:r w:rsidRPr="00C652F8">
              <w:rPr>
                <w:color w:val="000000"/>
                <w:sz w:val="20"/>
                <w:szCs w:val="20"/>
                <w:lang w:eastAsia="pl-PL"/>
              </w:rPr>
              <w:t>rogramu z uwzględnieniem jego doświadczenia:</w:t>
            </w:r>
          </w:p>
        </w:tc>
        <w:tc>
          <w:tcPr>
            <w:tcW w:w="847" w:type="dxa"/>
          </w:tcPr>
          <w:p w:rsidR="005B1954" w:rsidRPr="003C21FF" w:rsidRDefault="005B1954" w:rsidP="00BD45AF">
            <w:pPr>
              <w:rPr>
                <w:strike/>
              </w:rPr>
            </w:pPr>
          </w:p>
        </w:tc>
        <w:tc>
          <w:tcPr>
            <w:tcW w:w="984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5B1954" w:rsidRPr="00F12223">
        <w:tc>
          <w:tcPr>
            <w:tcW w:w="416" w:type="dxa"/>
            <w:vMerge/>
          </w:tcPr>
          <w:p w:rsidR="005B1954" w:rsidRPr="008F6D1B" w:rsidRDefault="005B1954" w:rsidP="00BD45AF"/>
        </w:tc>
        <w:tc>
          <w:tcPr>
            <w:tcW w:w="4932" w:type="dxa"/>
          </w:tcPr>
          <w:p w:rsidR="005B1954" w:rsidRPr="00CF5E56" w:rsidRDefault="005B1954" w:rsidP="00BD45AF">
            <w:pPr>
              <w:rPr>
                <w:sz w:val="20"/>
                <w:szCs w:val="20"/>
                <w:lang w:eastAsia="pl-PL"/>
              </w:rPr>
            </w:pPr>
            <w:r w:rsidRPr="00CF5E56">
              <w:rPr>
                <w:sz w:val="20"/>
                <w:szCs w:val="20"/>
                <w:lang w:eastAsia="pl-PL"/>
              </w:rPr>
              <w:t>lekarz specjalista w dziedzinie chirurgii ortopedycznej lub chirurgii urazowo</w:t>
            </w:r>
            <w:r>
              <w:rPr>
                <w:sz w:val="20"/>
                <w:szCs w:val="20"/>
                <w:lang w:eastAsia="pl-PL"/>
              </w:rPr>
              <w:t>-ortopedycznej, lub ortopedii i </w:t>
            </w:r>
            <w:r w:rsidRPr="00CF5E56">
              <w:rPr>
                <w:sz w:val="20"/>
                <w:szCs w:val="20"/>
                <w:lang w:eastAsia="pl-PL"/>
              </w:rPr>
              <w:t>traumatologii, lub ortopedii i traumatologii narządu ruchu, lub reumatologii, lub endokrynologii, lub położnictwa i ginekologii, albo lekarz specjalista w</w:t>
            </w:r>
            <w:r>
              <w:rPr>
                <w:sz w:val="20"/>
                <w:szCs w:val="20"/>
                <w:lang w:eastAsia="pl-PL"/>
              </w:rPr>
              <w:t> </w:t>
            </w:r>
            <w:r w:rsidRPr="00CF5E56">
              <w:rPr>
                <w:sz w:val="20"/>
                <w:szCs w:val="20"/>
                <w:lang w:eastAsia="pl-PL"/>
              </w:rPr>
              <w:t>dziedzinie chorób wewnętrznych</w:t>
            </w:r>
          </w:p>
        </w:tc>
        <w:tc>
          <w:tcPr>
            <w:tcW w:w="847" w:type="dxa"/>
          </w:tcPr>
          <w:p w:rsidR="005B1954" w:rsidRPr="004F01E4" w:rsidRDefault="005B1954" w:rsidP="00BD45AF">
            <w:r w:rsidRPr="004F01E4">
              <w:rPr>
                <w:color w:val="000000"/>
                <w:sz w:val="22"/>
                <w:szCs w:val="22"/>
                <w:lang w:eastAsia="pl-PL"/>
              </w:rPr>
              <w:t>0-2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4F01E4">
              <w:rPr>
                <w:color w:val="000000"/>
                <w:sz w:val="22"/>
                <w:szCs w:val="22"/>
                <w:lang w:eastAsia="pl-PL"/>
              </w:rPr>
              <w:t>pkt</w:t>
            </w:r>
          </w:p>
        </w:tc>
        <w:tc>
          <w:tcPr>
            <w:tcW w:w="984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5B1954" w:rsidRPr="00F12223">
        <w:tc>
          <w:tcPr>
            <w:tcW w:w="416" w:type="dxa"/>
            <w:vMerge/>
          </w:tcPr>
          <w:p w:rsidR="005B1954" w:rsidRPr="008F6D1B" w:rsidRDefault="005B1954" w:rsidP="00BD45AF"/>
        </w:tc>
        <w:tc>
          <w:tcPr>
            <w:tcW w:w="4932" w:type="dxa"/>
          </w:tcPr>
          <w:p w:rsidR="005B1954" w:rsidRPr="00CF5E56" w:rsidRDefault="005B1954" w:rsidP="00BD45AF">
            <w:pPr>
              <w:rPr>
                <w:sz w:val="18"/>
                <w:szCs w:val="18"/>
                <w:lang w:eastAsia="pl-PL"/>
              </w:rPr>
            </w:pPr>
            <w:r w:rsidRPr="00CF5E56">
              <w:rPr>
                <w:sz w:val="18"/>
                <w:szCs w:val="18"/>
                <w:lang w:eastAsia="pl-PL"/>
              </w:rPr>
              <w:t>technik z certyfikatem RTG lub obsługi densytometru</w:t>
            </w:r>
          </w:p>
        </w:tc>
        <w:tc>
          <w:tcPr>
            <w:tcW w:w="847" w:type="dxa"/>
          </w:tcPr>
          <w:p w:rsidR="005B1954" w:rsidRPr="004F01E4" w:rsidRDefault="005B1954" w:rsidP="00BD45AF">
            <w:r w:rsidRPr="004F01E4">
              <w:rPr>
                <w:color w:val="000000"/>
                <w:sz w:val="22"/>
                <w:szCs w:val="22"/>
                <w:lang w:eastAsia="pl-PL"/>
              </w:rPr>
              <w:t>0-2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4F01E4">
              <w:rPr>
                <w:color w:val="000000"/>
                <w:sz w:val="22"/>
                <w:szCs w:val="22"/>
                <w:lang w:eastAsia="pl-PL"/>
              </w:rPr>
              <w:t>pkt</w:t>
            </w:r>
          </w:p>
        </w:tc>
        <w:tc>
          <w:tcPr>
            <w:tcW w:w="984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5B1954" w:rsidRPr="00F12223">
        <w:trPr>
          <w:trHeight w:val="1231"/>
        </w:trPr>
        <w:tc>
          <w:tcPr>
            <w:tcW w:w="416" w:type="dxa"/>
            <w:vMerge/>
          </w:tcPr>
          <w:p w:rsidR="005B1954" w:rsidRPr="008F6D1B" w:rsidRDefault="005B1954" w:rsidP="00BD45AF"/>
        </w:tc>
        <w:tc>
          <w:tcPr>
            <w:tcW w:w="4932" w:type="dxa"/>
          </w:tcPr>
          <w:p w:rsidR="005B1954" w:rsidRPr="00CF5E56" w:rsidRDefault="005B1954" w:rsidP="00BD45AF">
            <w:pPr>
              <w:rPr>
                <w:sz w:val="20"/>
                <w:szCs w:val="20"/>
                <w:lang w:eastAsia="pl-PL"/>
              </w:rPr>
            </w:pPr>
            <w:r w:rsidRPr="00CF5E56">
              <w:rPr>
                <w:sz w:val="20"/>
                <w:szCs w:val="20"/>
                <w:lang w:eastAsia="pl-PL"/>
              </w:rPr>
              <w:t>osoba odpowiedzialna za edukację – lekarz, fizjoterapeuta, pielęgniarka, asystent medyczny, edukator zdrowotny lub inny przedstawiciel zawodu medycznego, który posiada odpowiedni zakres wiedzy, doświadczenia i kompetencji dla przeprowadzenia działań edukacyjnych</w:t>
            </w:r>
          </w:p>
        </w:tc>
        <w:tc>
          <w:tcPr>
            <w:tcW w:w="847" w:type="dxa"/>
          </w:tcPr>
          <w:p w:rsidR="005B1954" w:rsidRPr="004F01E4" w:rsidRDefault="005B1954" w:rsidP="00BD45AF">
            <w:r w:rsidRPr="004F01E4">
              <w:rPr>
                <w:color w:val="000000"/>
                <w:sz w:val="22"/>
                <w:szCs w:val="22"/>
                <w:lang w:eastAsia="pl-PL"/>
              </w:rPr>
              <w:t>0-2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4F01E4">
              <w:rPr>
                <w:color w:val="000000"/>
                <w:sz w:val="22"/>
                <w:szCs w:val="22"/>
                <w:lang w:eastAsia="pl-PL"/>
              </w:rPr>
              <w:t>pkt</w:t>
            </w:r>
          </w:p>
        </w:tc>
        <w:tc>
          <w:tcPr>
            <w:tcW w:w="984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5B1954" w:rsidRPr="00F12223">
        <w:tc>
          <w:tcPr>
            <w:tcW w:w="416" w:type="dxa"/>
            <w:vMerge/>
          </w:tcPr>
          <w:p w:rsidR="005B1954" w:rsidRPr="008F6D1B" w:rsidRDefault="005B1954" w:rsidP="00BD45AF"/>
        </w:tc>
        <w:tc>
          <w:tcPr>
            <w:tcW w:w="4932" w:type="dxa"/>
          </w:tcPr>
          <w:p w:rsidR="005B1954" w:rsidRPr="00CF5E56" w:rsidRDefault="005B1954" w:rsidP="00BD45AF">
            <w:pPr>
              <w:rPr>
                <w:sz w:val="20"/>
                <w:szCs w:val="20"/>
                <w:lang w:eastAsia="pl-PL"/>
              </w:rPr>
            </w:pPr>
            <w:r w:rsidRPr="00CF5E56">
              <w:rPr>
                <w:sz w:val="20"/>
                <w:szCs w:val="20"/>
                <w:lang w:eastAsia="pl-PL"/>
              </w:rPr>
              <w:t>osoba odpowiedzialna za realizację programu</w:t>
            </w:r>
          </w:p>
        </w:tc>
        <w:tc>
          <w:tcPr>
            <w:tcW w:w="847" w:type="dxa"/>
          </w:tcPr>
          <w:p w:rsidR="005B1954" w:rsidRPr="004F01E4" w:rsidRDefault="005B1954" w:rsidP="00BD45AF">
            <w:r w:rsidRPr="004F01E4">
              <w:rPr>
                <w:color w:val="000000"/>
                <w:sz w:val="22"/>
                <w:szCs w:val="22"/>
                <w:lang w:eastAsia="pl-PL"/>
              </w:rPr>
              <w:t>0-2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4F01E4">
              <w:rPr>
                <w:color w:val="000000"/>
                <w:sz w:val="22"/>
                <w:szCs w:val="22"/>
                <w:lang w:eastAsia="pl-PL"/>
              </w:rPr>
              <w:t>pkt</w:t>
            </w:r>
          </w:p>
        </w:tc>
        <w:tc>
          <w:tcPr>
            <w:tcW w:w="984" w:type="dxa"/>
          </w:tcPr>
          <w:p w:rsidR="005B1954" w:rsidRPr="00743F8B" w:rsidRDefault="005B1954" w:rsidP="00BD45A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5B1954" w:rsidRPr="00F12223">
        <w:tc>
          <w:tcPr>
            <w:tcW w:w="416" w:type="dxa"/>
          </w:tcPr>
          <w:p w:rsidR="005B1954" w:rsidRPr="008F6D1B" w:rsidRDefault="005B1954" w:rsidP="00BD45AF">
            <w:r w:rsidRPr="008F6D1B">
              <w:t>b)</w:t>
            </w:r>
          </w:p>
        </w:tc>
        <w:tc>
          <w:tcPr>
            <w:tcW w:w="4932" w:type="dxa"/>
          </w:tcPr>
          <w:p w:rsidR="005B1954" w:rsidRPr="00CF5E56" w:rsidRDefault="005B1954" w:rsidP="00743F8B">
            <w:pPr>
              <w:rPr>
                <w:sz w:val="20"/>
                <w:szCs w:val="20"/>
                <w:lang w:eastAsia="pl-PL"/>
              </w:rPr>
            </w:pPr>
            <w:r w:rsidRPr="00CF5E56">
              <w:rPr>
                <w:sz w:val="20"/>
                <w:szCs w:val="20"/>
                <w:lang w:eastAsia="pl-PL"/>
              </w:rPr>
              <w:t>sprzęt i aparatura przezna</w:t>
            </w:r>
            <w:r>
              <w:rPr>
                <w:sz w:val="20"/>
                <w:szCs w:val="20"/>
                <w:lang w:eastAsia="pl-PL"/>
              </w:rPr>
              <w:t>czona na realizację programu, w </w:t>
            </w:r>
            <w:r w:rsidRPr="00CF5E56">
              <w:rPr>
                <w:sz w:val="20"/>
                <w:szCs w:val="20"/>
                <w:lang w:eastAsia="pl-PL"/>
              </w:rPr>
              <w:t>tym zapewnienie wyposażenia w densytometr DXA do badania kręgosłupa i koś</w:t>
            </w:r>
            <w:r>
              <w:rPr>
                <w:sz w:val="20"/>
                <w:szCs w:val="20"/>
                <w:lang w:eastAsia="pl-PL"/>
              </w:rPr>
              <w:t>ci udowej, komputer z </w:t>
            </w:r>
            <w:r w:rsidRPr="00CF5E56">
              <w:rPr>
                <w:sz w:val="20"/>
                <w:szCs w:val="20"/>
                <w:lang w:eastAsia="pl-PL"/>
              </w:rPr>
              <w:t>kalkulatorem FRAX dla populacji polskiej</w:t>
            </w:r>
          </w:p>
        </w:tc>
        <w:tc>
          <w:tcPr>
            <w:tcW w:w="847" w:type="dxa"/>
          </w:tcPr>
          <w:p w:rsidR="005B1954" w:rsidRPr="004F01E4" w:rsidRDefault="005B1954" w:rsidP="00BD45AF">
            <w:pPr>
              <w:rPr>
                <w:color w:val="000000"/>
                <w:lang w:eastAsia="pl-PL"/>
              </w:rPr>
            </w:pPr>
            <w:r w:rsidRPr="004F01E4">
              <w:rPr>
                <w:color w:val="000000"/>
                <w:sz w:val="22"/>
                <w:szCs w:val="22"/>
                <w:lang w:eastAsia="pl-PL"/>
              </w:rPr>
              <w:t>0-2pkt</w:t>
            </w:r>
          </w:p>
        </w:tc>
        <w:tc>
          <w:tcPr>
            <w:tcW w:w="984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5B1954" w:rsidRPr="00F12223">
        <w:tc>
          <w:tcPr>
            <w:tcW w:w="416" w:type="dxa"/>
          </w:tcPr>
          <w:p w:rsidR="005B1954" w:rsidRPr="008F6D1B" w:rsidRDefault="005B1954" w:rsidP="00BD45AF">
            <w:r w:rsidRPr="008F6D1B">
              <w:t>c)</w:t>
            </w:r>
          </w:p>
        </w:tc>
        <w:tc>
          <w:tcPr>
            <w:tcW w:w="4932" w:type="dxa"/>
          </w:tcPr>
          <w:p w:rsidR="005B1954" w:rsidRPr="00CF5E56" w:rsidRDefault="005B1954" w:rsidP="00A252BF">
            <w:pPr>
              <w:tabs>
                <w:tab w:val="left" w:pos="360"/>
              </w:tabs>
              <w:rPr>
                <w:sz w:val="20"/>
                <w:szCs w:val="20"/>
                <w:lang w:eastAsia="pl-PL"/>
              </w:rPr>
            </w:pPr>
            <w:r w:rsidRPr="00CF5E56">
              <w:rPr>
                <w:sz w:val="20"/>
                <w:szCs w:val="20"/>
                <w:lang w:eastAsia="pl-PL"/>
              </w:rPr>
              <w:t>zapewnienie dostępu do badań</w:t>
            </w:r>
            <w:r>
              <w:rPr>
                <w:sz w:val="20"/>
                <w:szCs w:val="20"/>
                <w:lang w:eastAsia="pl-PL"/>
              </w:rPr>
              <w:t xml:space="preserve"> laboratoryjnych i </w:t>
            </w:r>
            <w:r w:rsidRPr="00CF5E56">
              <w:rPr>
                <w:sz w:val="20"/>
                <w:szCs w:val="20"/>
                <w:lang w:eastAsia="pl-PL"/>
              </w:rPr>
              <w:t>mikrobiologicznych wykonywanych w medycznym laboratorium diagnostycznym, wpisanym do ewidencji Krajowej Rady Diagnostów Laboratoryjnych, USG oraz RTG</w:t>
            </w:r>
          </w:p>
        </w:tc>
        <w:tc>
          <w:tcPr>
            <w:tcW w:w="847" w:type="dxa"/>
          </w:tcPr>
          <w:p w:rsidR="005B1954" w:rsidRPr="004F01E4" w:rsidRDefault="005B1954" w:rsidP="00BD45AF">
            <w:pPr>
              <w:rPr>
                <w:color w:val="000000"/>
                <w:lang w:eastAsia="pl-PL"/>
              </w:rPr>
            </w:pPr>
            <w:r w:rsidRPr="004F01E4">
              <w:rPr>
                <w:color w:val="000000"/>
                <w:sz w:val="22"/>
                <w:szCs w:val="22"/>
                <w:lang w:eastAsia="pl-PL"/>
              </w:rPr>
              <w:t>0-2 pkt</w:t>
            </w:r>
          </w:p>
        </w:tc>
        <w:tc>
          <w:tcPr>
            <w:tcW w:w="984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5B1954" w:rsidRPr="00F12223">
        <w:tc>
          <w:tcPr>
            <w:tcW w:w="416" w:type="dxa"/>
          </w:tcPr>
          <w:p w:rsidR="005B1954" w:rsidRPr="008F6D1B" w:rsidRDefault="005B1954" w:rsidP="00BD45AF">
            <w:r w:rsidRPr="008F6D1B">
              <w:t>d)</w:t>
            </w:r>
          </w:p>
        </w:tc>
        <w:tc>
          <w:tcPr>
            <w:tcW w:w="4932" w:type="dxa"/>
          </w:tcPr>
          <w:p w:rsidR="005B1954" w:rsidRPr="00CF5E56" w:rsidRDefault="005B1954" w:rsidP="00BD45AF">
            <w:pPr>
              <w:rPr>
                <w:sz w:val="20"/>
                <w:szCs w:val="20"/>
                <w:lang w:eastAsia="pl-PL"/>
              </w:rPr>
            </w:pPr>
            <w:r w:rsidRPr="00CF5E56">
              <w:rPr>
                <w:sz w:val="20"/>
                <w:szCs w:val="20"/>
                <w:lang w:eastAsia="pl-PL"/>
              </w:rPr>
              <w:t>przygotowanie/zapewn</w:t>
            </w:r>
            <w:r>
              <w:rPr>
                <w:sz w:val="20"/>
                <w:szCs w:val="20"/>
                <w:lang w:eastAsia="pl-PL"/>
              </w:rPr>
              <w:t>ienie materiałów edukacyjnych i </w:t>
            </w:r>
            <w:r w:rsidRPr="00CF5E56">
              <w:rPr>
                <w:sz w:val="20"/>
                <w:szCs w:val="20"/>
                <w:lang w:eastAsia="pl-PL"/>
              </w:rPr>
              <w:t>ich upowszechnianie</w:t>
            </w:r>
          </w:p>
        </w:tc>
        <w:tc>
          <w:tcPr>
            <w:tcW w:w="847" w:type="dxa"/>
          </w:tcPr>
          <w:p w:rsidR="005B1954" w:rsidRPr="004F01E4" w:rsidRDefault="005B1954" w:rsidP="00BD45AF">
            <w:pPr>
              <w:rPr>
                <w:color w:val="000000"/>
                <w:lang w:eastAsia="pl-PL"/>
              </w:rPr>
            </w:pPr>
            <w:r w:rsidRPr="004F01E4">
              <w:rPr>
                <w:color w:val="000000"/>
                <w:sz w:val="22"/>
                <w:szCs w:val="22"/>
                <w:lang w:eastAsia="pl-PL"/>
              </w:rPr>
              <w:t>0-2 pkt</w:t>
            </w:r>
          </w:p>
        </w:tc>
        <w:tc>
          <w:tcPr>
            <w:tcW w:w="984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5B1954" w:rsidRPr="00F12223">
        <w:tc>
          <w:tcPr>
            <w:tcW w:w="416" w:type="dxa"/>
          </w:tcPr>
          <w:p w:rsidR="005B1954" w:rsidRPr="008F6D1B" w:rsidRDefault="005B1954" w:rsidP="00BD45AF">
            <w:r w:rsidRPr="008F6D1B">
              <w:t>e)</w:t>
            </w:r>
          </w:p>
        </w:tc>
        <w:tc>
          <w:tcPr>
            <w:tcW w:w="4932" w:type="dxa"/>
          </w:tcPr>
          <w:p w:rsidR="005B1954" w:rsidRPr="004209DC" w:rsidRDefault="005B1954" w:rsidP="00BD45AF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p</w:t>
            </w:r>
            <w:r w:rsidRPr="004209DC">
              <w:rPr>
                <w:color w:val="000000"/>
                <w:sz w:val="20"/>
                <w:szCs w:val="20"/>
                <w:lang w:eastAsia="pl-PL"/>
              </w:rPr>
              <w:t>rzetwarzanie i przechowywanie dokumentacji medycznej</w:t>
            </w:r>
          </w:p>
        </w:tc>
        <w:tc>
          <w:tcPr>
            <w:tcW w:w="847" w:type="dxa"/>
          </w:tcPr>
          <w:p w:rsidR="005B1954" w:rsidRPr="004F01E4" w:rsidRDefault="005B1954" w:rsidP="00BD45AF">
            <w:pPr>
              <w:rPr>
                <w:color w:val="000000"/>
                <w:lang w:eastAsia="pl-PL"/>
              </w:rPr>
            </w:pPr>
            <w:r w:rsidRPr="004F01E4">
              <w:rPr>
                <w:color w:val="000000"/>
                <w:sz w:val="22"/>
                <w:szCs w:val="22"/>
                <w:lang w:eastAsia="pl-PL"/>
              </w:rPr>
              <w:t>0-2 pkt</w:t>
            </w:r>
          </w:p>
        </w:tc>
        <w:tc>
          <w:tcPr>
            <w:tcW w:w="984" w:type="dxa"/>
          </w:tcPr>
          <w:p w:rsidR="005B1954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4209DC" w:rsidRDefault="005B1954" w:rsidP="00BD45AF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5B1954" w:rsidRPr="00F12223">
        <w:tc>
          <w:tcPr>
            <w:tcW w:w="416" w:type="dxa"/>
          </w:tcPr>
          <w:p w:rsidR="005B1954" w:rsidRPr="008F6D1B" w:rsidRDefault="005B1954" w:rsidP="00A04748">
            <w:r>
              <w:t>f)</w:t>
            </w:r>
          </w:p>
        </w:tc>
        <w:tc>
          <w:tcPr>
            <w:tcW w:w="4932" w:type="dxa"/>
          </w:tcPr>
          <w:p w:rsidR="005B1954" w:rsidRPr="004209DC" w:rsidRDefault="005B1954" w:rsidP="00A04748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d</w:t>
            </w:r>
            <w:r w:rsidRPr="00DD7C6B">
              <w:rPr>
                <w:color w:val="000000"/>
                <w:sz w:val="20"/>
                <w:szCs w:val="20"/>
                <w:lang w:eastAsia="pl-PL"/>
              </w:rPr>
              <w:t>ostępność usług dla osób z niepełnosprawnościami</w:t>
            </w:r>
          </w:p>
        </w:tc>
        <w:tc>
          <w:tcPr>
            <w:tcW w:w="847" w:type="dxa"/>
          </w:tcPr>
          <w:p w:rsidR="005B1954" w:rsidRPr="004F01E4" w:rsidRDefault="005B1954" w:rsidP="00A04748">
            <w:pPr>
              <w:rPr>
                <w:color w:val="000000"/>
                <w:lang w:eastAsia="pl-PL"/>
              </w:rPr>
            </w:pPr>
            <w:r w:rsidRPr="004F01E4">
              <w:rPr>
                <w:color w:val="000000"/>
                <w:sz w:val="22"/>
                <w:szCs w:val="22"/>
                <w:lang w:eastAsia="pl-PL"/>
              </w:rPr>
              <w:t>0-2 pkt</w:t>
            </w:r>
          </w:p>
        </w:tc>
        <w:tc>
          <w:tcPr>
            <w:tcW w:w="984" w:type="dxa"/>
          </w:tcPr>
          <w:p w:rsidR="005B1954" w:rsidRPr="004209DC" w:rsidRDefault="005B1954" w:rsidP="00A04748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4209DC" w:rsidRDefault="005B1954" w:rsidP="00A04748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4209DC" w:rsidRDefault="005B1954" w:rsidP="00A04748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4209DC" w:rsidRDefault="005B1954" w:rsidP="00A04748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4209DC" w:rsidRDefault="005B1954" w:rsidP="00A04748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4209DC" w:rsidRDefault="005B1954" w:rsidP="00A04748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4209DC" w:rsidRDefault="005B1954" w:rsidP="00A04748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4209DC" w:rsidRDefault="005B1954" w:rsidP="00A04748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4209DC" w:rsidRDefault="005B1954" w:rsidP="00A04748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5B1954" w:rsidRPr="00F12223">
        <w:tc>
          <w:tcPr>
            <w:tcW w:w="416" w:type="dxa"/>
          </w:tcPr>
          <w:p w:rsidR="005B1954" w:rsidRDefault="005B1954" w:rsidP="00A04748">
            <w:r>
              <w:t>g)</w:t>
            </w:r>
          </w:p>
        </w:tc>
        <w:tc>
          <w:tcPr>
            <w:tcW w:w="4932" w:type="dxa"/>
          </w:tcPr>
          <w:p w:rsidR="005B1954" w:rsidRDefault="005B1954" w:rsidP="00A04748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n</w:t>
            </w:r>
            <w:r w:rsidRPr="004209DC">
              <w:rPr>
                <w:color w:val="000000"/>
                <w:sz w:val="20"/>
                <w:szCs w:val="20"/>
                <w:lang w:eastAsia="pl-PL"/>
              </w:rPr>
              <w:t>agrody i certyfikaty potwierdzające j</w:t>
            </w:r>
            <w:r>
              <w:rPr>
                <w:color w:val="000000"/>
                <w:sz w:val="20"/>
                <w:szCs w:val="20"/>
                <w:lang w:eastAsia="pl-PL"/>
              </w:rPr>
              <w:t>akość usług świadczonych przez o</w:t>
            </w:r>
            <w:r w:rsidRPr="004209DC">
              <w:rPr>
                <w:color w:val="000000"/>
                <w:sz w:val="20"/>
                <w:szCs w:val="20"/>
                <w:lang w:eastAsia="pl-PL"/>
              </w:rPr>
              <w:t>ferenta</w:t>
            </w:r>
          </w:p>
        </w:tc>
        <w:tc>
          <w:tcPr>
            <w:tcW w:w="847" w:type="dxa"/>
          </w:tcPr>
          <w:p w:rsidR="005B1954" w:rsidRPr="004F01E4" w:rsidRDefault="005B1954" w:rsidP="00A04748">
            <w:pPr>
              <w:rPr>
                <w:color w:val="000000"/>
                <w:lang w:eastAsia="pl-PL"/>
              </w:rPr>
            </w:pPr>
            <w:r w:rsidRPr="004F01E4">
              <w:rPr>
                <w:color w:val="000000"/>
                <w:sz w:val="22"/>
                <w:szCs w:val="22"/>
                <w:lang w:eastAsia="pl-PL"/>
              </w:rPr>
              <w:t>0-2 pkt</w:t>
            </w:r>
          </w:p>
        </w:tc>
        <w:tc>
          <w:tcPr>
            <w:tcW w:w="984" w:type="dxa"/>
          </w:tcPr>
          <w:p w:rsidR="005B1954" w:rsidRPr="004209DC" w:rsidRDefault="005B1954" w:rsidP="00A04748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4209DC" w:rsidRDefault="005B1954" w:rsidP="00A04748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4209DC" w:rsidRDefault="005B1954" w:rsidP="00A04748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4209DC" w:rsidRDefault="005B1954" w:rsidP="00A04748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4209DC" w:rsidRDefault="005B1954" w:rsidP="00A04748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4209DC" w:rsidRDefault="005B1954" w:rsidP="00A04748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4209DC" w:rsidRDefault="005B1954" w:rsidP="00A04748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4209DC" w:rsidRDefault="005B1954" w:rsidP="00A04748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4209DC" w:rsidRDefault="005B1954" w:rsidP="00A04748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5B1954" w:rsidRPr="00F12223">
        <w:tc>
          <w:tcPr>
            <w:tcW w:w="5348" w:type="dxa"/>
            <w:gridSpan w:val="2"/>
          </w:tcPr>
          <w:p w:rsidR="005B1954" w:rsidRPr="00506F52" w:rsidRDefault="005B1954" w:rsidP="00A04748">
            <w:pPr>
              <w:jc w:val="right"/>
              <w:rPr>
                <w:b/>
                <w:bCs/>
              </w:rPr>
            </w:pPr>
            <w:r w:rsidRPr="00506F52">
              <w:rPr>
                <w:b/>
                <w:bCs/>
              </w:rPr>
              <w:t>LICZBA PRZYZNANYCH PUNKTÓW</w:t>
            </w:r>
          </w:p>
        </w:tc>
        <w:tc>
          <w:tcPr>
            <w:tcW w:w="847" w:type="dxa"/>
          </w:tcPr>
          <w:p w:rsidR="005B1954" w:rsidRPr="008F6D1B" w:rsidRDefault="005B1954" w:rsidP="00A04748">
            <w:pPr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Max. 20 pkt</w:t>
            </w:r>
          </w:p>
        </w:tc>
        <w:tc>
          <w:tcPr>
            <w:tcW w:w="984" w:type="dxa"/>
          </w:tcPr>
          <w:p w:rsidR="005B1954" w:rsidRDefault="005B1954" w:rsidP="00A04748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F12223" w:rsidRDefault="005B1954" w:rsidP="00A04748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F12223" w:rsidRDefault="005B1954" w:rsidP="00A04748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F12223" w:rsidRDefault="005B1954" w:rsidP="00A04748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F12223" w:rsidRDefault="005B1954" w:rsidP="00A04748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F12223" w:rsidRDefault="005B1954" w:rsidP="00A04748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F12223" w:rsidRDefault="005B1954" w:rsidP="00A04748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F12223" w:rsidRDefault="005B1954" w:rsidP="00A04748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F12223" w:rsidRDefault="005B1954" w:rsidP="00A04748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5B1954" w:rsidRPr="00F12223">
        <w:tc>
          <w:tcPr>
            <w:tcW w:w="6195" w:type="dxa"/>
            <w:gridSpan w:val="3"/>
            <w:shd w:val="clear" w:color="auto" w:fill="E7E6E6"/>
          </w:tcPr>
          <w:p w:rsidR="005B1954" w:rsidRPr="00506F52" w:rsidRDefault="005B1954" w:rsidP="00A04748">
            <w:pPr>
              <w:jc w:val="center"/>
              <w:rPr>
                <w:b/>
                <w:bCs/>
                <w:lang w:eastAsia="pl-PL"/>
              </w:rPr>
            </w:pPr>
            <w:r w:rsidRPr="00506F52">
              <w:rPr>
                <w:b/>
                <w:bCs/>
                <w:lang w:eastAsia="pl-PL"/>
              </w:rPr>
              <w:t>SUMA PUNKTÓW</w:t>
            </w:r>
          </w:p>
          <w:p w:rsidR="005B1954" w:rsidRPr="004209DC" w:rsidRDefault="005B1954" w:rsidP="00A04748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506F52">
              <w:rPr>
                <w:b/>
                <w:bCs/>
                <w:sz w:val="20"/>
                <w:szCs w:val="20"/>
                <w:lang w:eastAsia="pl-PL"/>
              </w:rPr>
              <w:t>(Sumę punktów dla danego kryterium stanowi liczba przyznanych punktów podzielona przez liczbę osób oceniających)</w:t>
            </w:r>
          </w:p>
        </w:tc>
        <w:tc>
          <w:tcPr>
            <w:tcW w:w="984" w:type="dxa"/>
            <w:shd w:val="clear" w:color="auto" w:fill="E7E6E6"/>
          </w:tcPr>
          <w:p w:rsidR="005B1954" w:rsidRPr="00B859C1" w:rsidRDefault="005B1954" w:rsidP="00A04748">
            <w:pPr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868" w:type="dxa"/>
            <w:gridSpan w:val="8"/>
            <w:shd w:val="clear" w:color="auto" w:fill="E7E6E6"/>
          </w:tcPr>
          <w:p w:rsidR="005B1954" w:rsidRPr="00B859C1" w:rsidRDefault="005B1954" w:rsidP="00A04748">
            <w:pPr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:rsidR="005B1954" w:rsidRDefault="005B1954" w:rsidP="00D768E5"/>
    <w:tbl>
      <w:tblPr>
        <w:tblW w:w="150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6"/>
        <w:gridCol w:w="4933"/>
        <w:gridCol w:w="847"/>
        <w:gridCol w:w="983"/>
        <w:gridCol w:w="983"/>
        <w:gridCol w:w="983"/>
        <w:gridCol w:w="984"/>
        <w:gridCol w:w="983"/>
        <w:gridCol w:w="984"/>
        <w:gridCol w:w="983"/>
        <w:gridCol w:w="983"/>
        <w:gridCol w:w="984"/>
      </w:tblGrid>
      <w:tr w:rsidR="005B1954" w:rsidRPr="00F12223">
        <w:tc>
          <w:tcPr>
            <w:tcW w:w="6196" w:type="dxa"/>
            <w:gridSpan w:val="3"/>
            <w:shd w:val="clear" w:color="auto" w:fill="D9D9D9"/>
          </w:tcPr>
          <w:p w:rsidR="005B1954" w:rsidRPr="00F12223" w:rsidRDefault="005B1954" w:rsidP="00E43686">
            <w:pPr>
              <w:rPr>
                <w:sz w:val="20"/>
                <w:szCs w:val="20"/>
                <w:lang w:eastAsia="pl-PL"/>
              </w:rPr>
            </w:pPr>
          </w:p>
          <w:p w:rsidR="005B1954" w:rsidRDefault="005B1954" w:rsidP="00E43686">
            <w:pPr>
              <w:jc w:val="center"/>
              <w:rPr>
                <w:b/>
                <w:bCs/>
                <w:lang w:eastAsia="pl-PL"/>
              </w:rPr>
            </w:pPr>
            <w:r w:rsidRPr="00EB7A58">
              <w:rPr>
                <w:b/>
                <w:bCs/>
                <w:lang w:eastAsia="pl-PL"/>
              </w:rPr>
              <w:t>KRYTERIUM</w:t>
            </w:r>
            <w:r>
              <w:rPr>
                <w:b/>
                <w:bCs/>
                <w:lang w:eastAsia="pl-PL"/>
              </w:rPr>
              <w:t xml:space="preserve"> nr 4</w:t>
            </w:r>
          </w:p>
          <w:p w:rsidR="005B1954" w:rsidRPr="00EB7A58" w:rsidRDefault="005B1954" w:rsidP="00E43686">
            <w:pPr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8850" w:type="dxa"/>
            <w:gridSpan w:val="9"/>
            <w:shd w:val="clear" w:color="auto" w:fill="D9D9D9"/>
          </w:tcPr>
          <w:p w:rsidR="005B1954" w:rsidRDefault="005B1954" w:rsidP="00E43686">
            <w:pPr>
              <w:jc w:val="center"/>
              <w:rPr>
                <w:sz w:val="16"/>
                <w:szCs w:val="16"/>
                <w:lang w:eastAsia="pl-PL"/>
              </w:rPr>
            </w:pPr>
          </w:p>
          <w:p w:rsidR="005B1954" w:rsidRPr="00EB7A58" w:rsidRDefault="005B1954" w:rsidP="00E43686">
            <w:pPr>
              <w:jc w:val="center"/>
              <w:rPr>
                <w:b/>
                <w:bCs/>
                <w:lang w:eastAsia="pl-PL"/>
              </w:rPr>
            </w:pPr>
            <w:r w:rsidRPr="00EB7A58">
              <w:rPr>
                <w:b/>
                <w:bCs/>
                <w:lang w:eastAsia="pl-PL"/>
              </w:rPr>
              <w:t>OCENY CZŁONKÓW KOMISJI KONKURSOWEJ</w:t>
            </w:r>
          </w:p>
        </w:tc>
      </w:tr>
      <w:tr w:rsidR="005B1954" w:rsidRPr="00F12223">
        <w:trPr>
          <w:trHeight w:val="976"/>
        </w:trPr>
        <w:tc>
          <w:tcPr>
            <w:tcW w:w="416" w:type="dxa"/>
            <w:vMerge w:val="restart"/>
            <w:shd w:val="clear" w:color="auto" w:fill="E7E6E6"/>
          </w:tcPr>
          <w:p w:rsidR="005B1954" w:rsidRPr="00EB7A58" w:rsidRDefault="005B1954" w:rsidP="00E43686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780" w:type="dxa"/>
            <w:gridSpan w:val="2"/>
            <w:shd w:val="clear" w:color="auto" w:fill="E7E6E6"/>
          </w:tcPr>
          <w:p w:rsidR="005B1954" w:rsidRDefault="005B1954" w:rsidP="00E43686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Koszty realizacji programu</w:t>
            </w:r>
          </w:p>
          <w:p w:rsidR="005B1954" w:rsidRPr="00EB7A58" w:rsidRDefault="005B1954" w:rsidP="00E43686">
            <w:pPr>
              <w:rPr>
                <w:i/>
                <w:iCs/>
                <w:sz w:val="18"/>
                <w:szCs w:val="18"/>
                <w:lang w:eastAsia="pl-PL"/>
              </w:rPr>
            </w:pPr>
            <w:r w:rsidRPr="00EB7A58">
              <w:rPr>
                <w:i/>
                <w:iCs/>
                <w:sz w:val="18"/>
                <w:szCs w:val="18"/>
                <w:lang w:eastAsia="pl-PL"/>
              </w:rPr>
              <w:t>(oceniane kompon</w:t>
            </w:r>
            <w:r>
              <w:rPr>
                <w:i/>
                <w:iCs/>
                <w:sz w:val="18"/>
                <w:szCs w:val="18"/>
                <w:lang w:eastAsia="pl-PL"/>
              </w:rPr>
              <w:t>enty zawarte są w formularza kalkulacji kosztów</w:t>
            </w:r>
            <w:r w:rsidRPr="00EB7A58">
              <w:rPr>
                <w:i/>
                <w:i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83" w:type="dxa"/>
            <w:vMerge w:val="restart"/>
            <w:shd w:val="clear" w:color="auto" w:fill="E7E6E6"/>
          </w:tcPr>
          <w:p w:rsidR="005B1954" w:rsidRDefault="005B1954" w:rsidP="00E43686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Imię i nazwisko</w:t>
            </w:r>
          </w:p>
        </w:tc>
        <w:tc>
          <w:tcPr>
            <w:tcW w:w="983" w:type="dxa"/>
            <w:vMerge w:val="restart"/>
            <w:shd w:val="clear" w:color="auto" w:fill="E7E6E6"/>
          </w:tcPr>
          <w:p w:rsidR="005B1954" w:rsidRDefault="005B1954" w:rsidP="00E43686">
            <w:pPr>
              <w:jc w:val="center"/>
            </w:pPr>
            <w:r>
              <w:rPr>
                <w:b/>
                <w:bCs/>
                <w:sz w:val="16"/>
                <w:szCs w:val="16"/>
                <w:lang w:eastAsia="pl-PL"/>
              </w:rPr>
              <w:t>Imię i </w:t>
            </w:r>
            <w:r w:rsidRPr="008B675B">
              <w:rPr>
                <w:b/>
                <w:bCs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983" w:type="dxa"/>
            <w:vMerge w:val="restart"/>
            <w:shd w:val="clear" w:color="auto" w:fill="E7E6E6"/>
          </w:tcPr>
          <w:p w:rsidR="005B1954" w:rsidRDefault="005B1954" w:rsidP="00E43686">
            <w:pPr>
              <w:jc w:val="center"/>
            </w:pPr>
            <w:r>
              <w:rPr>
                <w:b/>
                <w:bCs/>
                <w:sz w:val="16"/>
                <w:szCs w:val="16"/>
                <w:lang w:eastAsia="pl-PL"/>
              </w:rPr>
              <w:t>Imię i </w:t>
            </w:r>
            <w:r w:rsidRPr="008B675B">
              <w:rPr>
                <w:b/>
                <w:bCs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984" w:type="dxa"/>
            <w:vMerge w:val="restart"/>
            <w:shd w:val="clear" w:color="auto" w:fill="E7E6E6"/>
          </w:tcPr>
          <w:p w:rsidR="005B1954" w:rsidRDefault="005B1954" w:rsidP="00E43686">
            <w:pPr>
              <w:jc w:val="center"/>
            </w:pPr>
            <w:r>
              <w:rPr>
                <w:b/>
                <w:bCs/>
                <w:sz w:val="16"/>
                <w:szCs w:val="16"/>
                <w:lang w:eastAsia="pl-PL"/>
              </w:rPr>
              <w:t>Imię i </w:t>
            </w:r>
            <w:r w:rsidRPr="008B675B">
              <w:rPr>
                <w:b/>
                <w:bCs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983" w:type="dxa"/>
            <w:vMerge w:val="restart"/>
            <w:shd w:val="clear" w:color="auto" w:fill="E7E6E6"/>
          </w:tcPr>
          <w:p w:rsidR="005B1954" w:rsidRDefault="005B1954" w:rsidP="00E43686">
            <w:pPr>
              <w:jc w:val="center"/>
            </w:pPr>
            <w:r>
              <w:rPr>
                <w:b/>
                <w:bCs/>
                <w:sz w:val="16"/>
                <w:szCs w:val="16"/>
                <w:lang w:eastAsia="pl-PL"/>
              </w:rPr>
              <w:t>Imię i </w:t>
            </w:r>
            <w:r w:rsidRPr="008B675B">
              <w:rPr>
                <w:b/>
                <w:bCs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984" w:type="dxa"/>
            <w:vMerge w:val="restart"/>
            <w:shd w:val="clear" w:color="auto" w:fill="E7E6E6"/>
          </w:tcPr>
          <w:p w:rsidR="005B1954" w:rsidRDefault="005B1954" w:rsidP="00E43686">
            <w:pPr>
              <w:jc w:val="center"/>
            </w:pPr>
            <w:r>
              <w:rPr>
                <w:b/>
                <w:bCs/>
                <w:sz w:val="16"/>
                <w:szCs w:val="16"/>
                <w:lang w:eastAsia="pl-PL"/>
              </w:rPr>
              <w:t>Imię i </w:t>
            </w:r>
            <w:r w:rsidRPr="008B675B">
              <w:rPr>
                <w:b/>
                <w:bCs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983" w:type="dxa"/>
            <w:vMerge w:val="restart"/>
            <w:shd w:val="clear" w:color="auto" w:fill="E7E6E6"/>
          </w:tcPr>
          <w:p w:rsidR="005B1954" w:rsidRPr="008B675B" w:rsidRDefault="005B1954" w:rsidP="00E43686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Imię i </w:t>
            </w:r>
            <w:r w:rsidRPr="008B675B">
              <w:rPr>
                <w:b/>
                <w:bCs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983" w:type="dxa"/>
            <w:vMerge w:val="restart"/>
            <w:shd w:val="clear" w:color="auto" w:fill="E7E6E6"/>
          </w:tcPr>
          <w:p w:rsidR="005B1954" w:rsidRDefault="005B1954" w:rsidP="00E43686">
            <w:pPr>
              <w:jc w:val="center"/>
            </w:pPr>
            <w:r>
              <w:rPr>
                <w:b/>
                <w:bCs/>
                <w:sz w:val="16"/>
                <w:szCs w:val="16"/>
                <w:lang w:eastAsia="pl-PL"/>
              </w:rPr>
              <w:t>Imię i </w:t>
            </w:r>
            <w:r w:rsidRPr="008B675B">
              <w:rPr>
                <w:b/>
                <w:bCs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984" w:type="dxa"/>
            <w:vMerge w:val="restart"/>
            <w:shd w:val="clear" w:color="auto" w:fill="E7E6E6"/>
          </w:tcPr>
          <w:p w:rsidR="005B1954" w:rsidRDefault="005B1954" w:rsidP="00E43686">
            <w:pPr>
              <w:jc w:val="center"/>
            </w:pPr>
            <w:r>
              <w:rPr>
                <w:b/>
                <w:bCs/>
                <w:sz w:val="16"/>
                <w:szCs w:val="16"/>
                <w:lang w:eastAsia="pl-PL"/>
              </w:rPr>
              <w:t>Imię i </w:t>
            </w:r>
            <w:r w:rsidRPr="008B675B">
              <w:rPr>
                <w:b/>
                <w:bCs/>
                <w:sz w:val="16"/>
                <w:szCs w:val="16"/>
                <w:lang w:eastAsia="pl-PL"/>
              </w:rPr>
              <w:t>nazwisko</w:t>
            </w:r>
          </w:p>
        </w:tc>
      </w:tr>
      <w:tr w:rsidR="005B1954" w:rsidRPr="00F12223">
        <w:tc>
          <w:tcPr>
            <w:tcW w:w="416" w:type="dxa"/>
            <w:vMerge/>
          </w:tcPr>
          <w:p w:rsidR="005B1954" w:rsidRDefault="005B1954" w:rsidP="00E43686">
            <w:pPr>
              <w:rPr>
                <w:sz w:val="18"/>
                <w:szCs w:val="18"/>
              </w:rPr>
            </w:pPr>
          </w:p>
        </w:tc>
        <w:tc>
          <w:tcPr>
            <w:tcW w:w="4933" w:type="dxa"/>
          </w:tcPr>
          <w:p w:rsidR="005B1954" w:rsidRPr="008F6D1B" w:rsidRDefault="005B1954" w:rsidP="00E43686">
            <w:r w:rsidRPr="008F6D1B">
              <w:t>w tym:</w:t>
            </w:r>
          </w:p>
        </w:tc>
        <w:tc>
          <w:tcPr>
            <w:tcW w:w="847" w:type="dxa"/>
          </w:tcPr>
          <w:p w:rsidR="005B1954" w:rsidRPr="00EB7A58" w:rsidRDefault="005B1954" w:rsidP="00E43686">
            <w:pPr>
              <w:rPr>
                <w:sz w:val="16"/>
                <w:szCs w:val="16"/>
                <w:lang w:eastAsia="pl-PL"/>
              </w:rPr>
            </w:pPr>
            <w:r w:rsidRPr="00EB7A58">
              <w:rPr>
                <w:sz w:val="16"/>
                <w:szCs w:val="16"/>
                <w:lang w:eastAsia="pl-PL"/>
              </w:rPr>
              <w:t>Punktacja</w:t>
            </w:r>
          </w:p>
        </w:tc>
        <w:tc>
          <w:tcPr>
            <w:tcW w:w="983" w:type="dxa"/>
            <w:vMerge/>
          </w:tcPr>
          <w:p w:rsidR="005B1954" w:rsidRPr="00F12223" w:rsidRDefault="005B1954" w:rsidP="00E43686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vMerge/>
          </w:tcPr>
          <w:p w:rsidR="005B1954" w:rsidRPr="00F12223" w:rsidRDefault="005B1954" w:rsidP="00E43686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vMerge/>
          </w:tcPr>
          <w:p w:rsidR="005B1954" w:rsidRPr="00F12223" w:rsidRDefault="005B1954" w:rsidP="00E43686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vMerge/>
          </w:tcPr>
          <w:p w:rsidR="005B1954" w:rsidRPr="00F12223" w:rsidRDefault="005B1954" w:rsidP="00E43686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vMerge/>
          </w:tcPr>
          <w:p w:rsidR="005B1954" w:rsidRPr="00F12223" w:rsidRDefault="005B1954" w:rsidP="00E43686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vMerge/>
          </w:tcPr>
          <w:p w:rsidR="005B1954" w:rsidRPr="00F12223" w:rsidRDefault="005B1954" w:rsidP="00E43686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vMerge/>
          </w:tcPr>
          <w:p w:rsidR="005B1954" w:rsidRPr="00F12223" w:rsidRDefault="005B1954" w:rsidP="00E43686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  <w:vMerge/>
          </w:tcPr>
          <w:p w:rsidR="005B1954" w:rsidRPr="00F12223" w:rsidRDefault="005B1954" w:rsidP="00E43686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vMerge/>
          </w:tcPr>
          <w:p w:rsidR="005B1954" w:rsidRPr="00F12223" w:rsidRDefault="005B1954" w:rsidP="00E43686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5B1954" w:rsidRPr="00F12223">
        <w:tc>
          <w:tcPr>
            <w:tcW w:w="416" w:type="dxa"/>
          </w:tcPr>
          <w:p w:rsidR="005B1954" w:rsidRPr="008F6D1B" w:rsidRDefault="005B1954" w:rsidP="002F4CCD">
            <w:r w:rsidRPr="008F6D1B">
              <w:t>a)</w:t>
            </w:r>
          </w:p>
        </w:tc>
        <w:tc>
          <w:tcPr>
            <w:tcW w:w="4933" w:type="dxa"/>
          </w:tcPr>
          <w:p w:rsidR="005B1954" w:rsidRPr="002F4CCD" w:rsidRDefault="005B1954" w:rsidP="002F4CCD">
            <w:pPr>
              <w:rPr>
                <w:lang w:eastAsia="pl-PL"/>
              </w:rPr>
            </w:pPr>
            <w:r w:rsidRPr="002F4CCD">
              <w:rPr>
                <w:sz w:val="22"/>
                <w:szCs w:val="22"/>
                <w:lang w:eastAsia="pl-PL"/>
              </w:rPr>
              <w:t>przejrzystość kalkulacji kosztów</w:t>
            </w:r>
          </w:p>
        </w:tc>
        <w:tc>
          <w:tcPr>
            <w:tcW w:w="847" w:type="dxa"/>
          </w:tcPr>
          <w:p w:rsidR="005B1954" w:rsidRPr="002F4CCD" w:rsidRDefault="005B1954" w:rsidP="002F4CCD">
            <w:pPr>
              <w:jc w:val="center"/>
              <w:rPr>
                <w:lang w:eastAsia="pl-PL"/>
              </w:rPr>
            </w:pPr>
            <w:r w:rsidRPr="002F4CCD">
              <w:rPr>
                <w:sz w:val="22"/>
                <w:szCs w:val="22"/>
                <w:lang w:eastAsia="pl-PL"/>
              </w:rPr>
              <w:t>0-5 pkt</w:t>
            </w:r>
          </w:p>
        </w:tc>
        <w:tc>
          <w:tcPr>
            <w:tcW w:w="983" w:type="dxa"/>
          </w:tcPr>
          <w:p w:rsidR="005B1954" w:rsidRDefault="005B1954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  <w:p w:rsidR="005B1954" w:rsidRDefault="005B1954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  <w:p w:rsidR="005B1954" w:rsidRDefault="005B1954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  <w:p w:rsidR="005B1954" w:rsidRPr="00F12223" w:rsidRDefault="005B1954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F12223" w:rsidRDefault="005B1954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F12223" w:rsidRDefault="005B1954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F12223" w:rsidRDefault="005B1954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F12223" w:rsidRDefault="005B1954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F12223" w:rsidRDefault="005B1954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F12223" w:rsidRDefault="005B1954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F12223" w:rsidRDefault="005B1954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F12223" w:rsidRDefault="005B1954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5B1954" w:rsidRPr="00F12223">
        <w:tc>
          <w:tcPr>
            <w:tcW w:w="416" w:type="dxa"/>
          </w:tcPr>
          <w:p w:rsidR="005B1954" w:rsidRPr="008F6D1B" w:rsidRDefault="005B1954" w:rsidP="002F4CCD">
            <w:r w:rsidRPr="008F6D1B">
              <w:t>b)</w:t>
            </w:r>
          </w:p>
        </w:tc>
        <w:tc>
          <w:tcPr>
            <w:tcW w:w="4933" w:type="dxa"/>
          </w:tcPr>
          <w:p w:rsidR="005B1954" w:rsidRPr="002F4CCD" w:rsidRDefault="005B1954" w:rsidP="002F4CCD">
            <w:pPr>
              <w:rPr>
                <w:lang w:eastAsia="pl-PL"/>
              </w:rPr>
            </w:pPr>
            <w:r w:rsidRPr="002F4CCD">
              <w:rPr>
                <w:sz w:val="22"/>
                <w:szCs w:val="22"/>
                <w:lang w:eastAsia="pl-PL"/>
              </w:rPr>
              <w:t>spójność kosztorysu z zadaniami ujętymi w</w:t>
            </w:r>
            <w:r>
              <w:rPr>
                <w:sz w:val="22"/>
                <w:szCs w:val="22"/>
                <w:lang w:eastAsia="pl-PL"/>
              </w:rPr>
              <w:t> p</w:t>
            </w:r>
            <w:r w:rsidRPr="002F4CCD">
              <w:rPr>
                <w:sz w:val="22"/>
                <w:szCs w:val="22"/>
                <w:lang w:eastAsia="pl-PL"/>
              </w:rPr>
              <w:t>rogramie</w:t>
            </w:r>
          </w:p>
        </w:tc>
        <w:tc>
          <w:tcPr>
            <w:tcW w:w="847" w:type="dxa"/>
          </w:tcPr>
          <w:p w:rsidR="005B1954" w:rsidRPr="002F4CCD" w:rsidRDefault="005B1954" w:rsidP="002F4CCD">
            <w:pPr>
              <w:jc w:val="center"/>
              <w:rPr>
                <w:lang w:eastAsia="pl-PL"/>
              </w:rPr>
            </w:pPr>
            <w:r w:rsidRPr="002F4CCD">
              <w:rPr>
                <w:sz w:val="22"/>
                <w:szCs w:val="22"/>
                <w:lang w:eastAsia="pl-PL"/>
              </w:rPr>
              <w:t>0-</w:t>
            </w:r>
            <w:r>
              <w:rPr>
                <w:sz w:val="22"/>
                <w:szCs w:val="22"/>
                <w:lang w:eastAsia="pl-PL"/>
              </w:rPr>
              <w:t>10</w:t>
            </w:r>
            <w:r w:rsidRPr="002F4CCD">
              <w:rPr>
                <w:sz w:val="22"/>
                <w:szCs w:val="22"/>
                <w:lang w:eastAsia="pl-PL"/>
              </w:rPr>
              <w:t xml:space="preserve"> p</w:t>
            </w:r>
            <w:r>
              <w:rPr>
                <w:sz w:val="22"/>
                <w:szCs w:val="22"/>
                <w:lang w:eastAsia="pl-PL"/>
              </w:rPr>
              <w:t>kt</w:t>
            </w:r>
          </w:p>
        </w:tc>
        <w:tc>
          <w:tcPr>
            <w:tcW w:w="983" w:type="dxa"/>
          </w:tcPr>
          <w:p w:rsidR="005B1954" w:rsidRDefault="005B1954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  <w:p w:rsidR="005B1954" w:rsidRDefault="005B1954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  <w:p w:rsidR="005B1954" w:rsidRDefault="005B1954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  <w:p w:rsidR="005B1954" w:rsidRPr="00F12223" w:rsidRDefault="005B1954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F12223" w:rsidRDefault="005B1954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F12223" w:rsidRDefault="005B1954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F12223" w:rsidRDefault="005B1954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F12223" w:rsidRDefault="005B1954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F12223" w:rsidRDefault="005B1954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F12223" w:rsidRDefault="005B1954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F12223" w:rsidRDefault="005B1954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F12223" w:rsidRDefault="005B1954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5B1954" w:rsidRPr="00F12223">
        <w:tc>
          <w:tcPr>
            <w:tcW w:w="416" w:type="dxa"/>
          </w:tcPr>
          <w:p w:rsidR="005B1954" w:rsidRPr="008F6D1B" w:rsidRDefault="005B1954" w:rsidP="002F4CCD">
            <w:r w:rsidRPr="008F6D1B">
              <w:t>c)</w:t>
            </w:r>
          </w:p>
        </w:tc>
        <w:tc>
          <w:tcPr>
            <w:tcW w:w="4933" w:type="dxa"/>
          </w:tcPr>
          <w:p w:rsidR="005B1954" w:rsidRPr="002F4CCD" w:rsidRDefault="005B1954" w:rsidP="00DD7C6B">
            <w:pPr>
              <w:rPr>
                <w:lang w:eastAsia="pl-PL"/>
              </w:rPr>
            </w:pPr>
            <w:r w:rsidRPr="002F4CCD">
              <w:rPr>
                <w:sz w:val="22"/>
                <w:szCs w:val="22"/>
                <w:lang w:eastAsia="pl-PL"/>
              </w:rPr>
              <w:t>cena oferty – realizator, który zaoferuje najniższą cenę brutto otrzyma 40 pkt, a dla pozostałych ofert punktacja w tym kryterium zostanie obliczona w</w:t>
            </w:r>
            <w:r>
              <w:rPr>
                <w:sz w:val="22"/>
                <w:szCs w:val="22"/>
                <w:lang w:eastAsia="pl-PL"/>
              </w:rPr>
              <w:t> </w:t>
            </w:r>
            <w:r w:rsidRPr="002F4CCD">
              <w:rPr>
                <w:sz w:val="22"/>
                <w:szCs w:val="22"/>
                <w:lang w:eastAsia="pl-PL"/>
              </w:rPr>
              <w:t>następujący sposób:</w:t>
            </w:r>
          </w:p>
          <w:p w:rsidR="005B1954" w:rsidRPr="002F4CCD" w:rsidRDefault="005B1954" w:rsidP="00DD7C6B">
            <w:pPr>
              <w:jc w:val="center"/>
              <w:rPr>
                <w:lang w:eastAsia="pl-PL"/>
              </w:rPr>
            </w:pPr>
            <w:r w:rsidRPr="002F4CCD">
              <w:rPr>
                <w:sz w:val="22"/>
                <w:szCs w:val="22"/>
                <w:lang w:eastAsia="pl-PL"/>
              </w:rPr>
              <w:t>C = (C</w:t>
            </w:r>
            <w:r w:rsidRPr="006C744C">
              <w:rPr>
                <w:sz w:val="22"/>
                <w:szCs w:val="22"/>
                <w:vertAlign w:val="subscript"/>
                <w:lang w:eastAsia="pl-PL"/>
              </w:rPr>
              <w:t>min</w:t>
            </w:r>
            <w:r w:rsidRPr="002F4CCD">
              <w:rPr>
                <w:sz w:val="22"/>
                <w:szCs w:val="22"/>
                <w:lang w:eastAsia="pl-PL"/>
              </w:rPr>
              <w:t xml:space="preserve"> / C</w:t>
            </w:r>
            <w:r w:rsidRPr="006C744C">
              <w:rPr>
                <w:sz w:val="22"/>
                <w:szCs w:val="22"/>
                <w:vertAlign w:val="subscript"/>
                <w:lang w:eastAsia="pl-PL"/>
              </w:rPr>
              <w:t>x</w:t>
            </w:r>
            <w:r w:rsidRPr="002F4CCD">
              <w:rPr>
                <w:sz w:val="22"/>
                <w:szCs w:val="22"/>
                <w:lang w:eastAsia="pl-PL"/>
              </w:rPr>
              <w:t xml:space="preserve">) </w:t>
            </w:r>
            <w:r>
              <w:rPr>
                <w:sz w:val="22"/>
                <w:szCs w:val="22"/>
                <w:lang w:eastAsia="pl-PL"/>
              </w:rPr>
              <w:t>×</w:t>
            </w:r>
            <w:r w:rsidRPr="002F4CCD">
              <w:rPr>
                <w:sz w:val="22"/>
                <w:szCs w:val="22"/>
                <w:lang w:eastAsia="pl-PL"/>
              </w:rPr>
              <w:t xml:space="preserve"> 40</w:t>
            </w:r>
          </w:p>
          <w:p w:rsidR="005B1954" w:rsidRPr="002F4CCD" w:rsidRDefault="005B1954" w:rsidP="00DD7C6B">
            <w:pPr>
              <w:rPr>
                <w:i/>
                <w:iCs/>
                <w:lang w:eastAsia="pl-PL"/>
              </w:rPr>
            </w:pPr>
            <w:r w:rsidRPr="002F4CCD">
              <w:rPr>
                <w:i/>
                <w:iCs/>
                <w:sz w:val="22"/>
                <w:szCs w:val="22"/>
                <w:lang w:eastAsia="pl-PL"/>
              </w:rPr>
              <w:t xml:space="preserve">gdzie: </w:t>
            </w:r>
          </w:p>
          <w:p w:rsidR="005B1954" w:rsidRPr="006F23FA" w:rsidRDefault="005B1954" w:rsidP="00DD7C6B">
            <w:pPr>
              <w:rPr>
                <w:i/>
                <w:iCs/>
                <w:sz w:val="20"/>
                <w:szCs w:val="20"/>
                <w:lang w:eastAsia="pl-PL"/>
              </w:rPr>
            </w:pPr>
            <w:r w:rsidRPr="006F23FA">
              <w:rPr>
                <w:i/>
                <w:iCs/>
                <w:sz w:val="20"/>
                <w:szCs w:val="20"/>
                <w:lang w:eastAsia="pl-PL"/>
              </w:rPr>
              <w:t>C – liczba punktów w kryterium „cena oferty”</w:t>
            </w:r>
          </w:p>
          <w:p w:rsidR="005B1954" w:rsidRPr="006F23FA" w:rsidRDefault="005B1954" w:rsidP="00DD7C6B">
            <w:pPr>
              <w:rPr>
                <w:i/>
                <w:iCs/>
                <w:sz w:val="20"/>
                <w:szCs w:val="20"/>
                <w:lang w:eastAsia="pl-PL"/>
              </w:rPr>
            </w:pPr>
            <w:r w:rsidRPr="006F23FA">
              <w:rPr>
                <w:i/>
                <w:iCs/>
                <w:sz w:val="20"/>
                <w:szCs w:val="20"/>
                <w:lang w:eastAsia="pl-PL"/>
              </w:rPr>
              <w:t>C</w:t>
            </w:r>
            <w:r w:rsidRPr="006F23FA">
              <w:rPr>
                <w:i/>
                <w:iCs/>
                <w:sz w:val="20"/>
                <w:szCs w:val="20"/>
                <w:vertAlign w:val="subscript"/>
                <w:lang w:eastAsia="pl-PL"/>
              </w:rPr>
              <w:t>min</w:t>
            </w:r>
            <w:r w:rsidRPr="006F23FA">
              <w:rPr>
                <w:i/>
                <w:iCs/>
                <w:sz w:val="20"/>
                <w:szCs w:val="20"/>
                <w:lang w:eastAsia="pl-PL"/>
              </w:rPr>
              <w:t xml:space="preserve"> – najniższa cena brutto spośród złożonych ofert</w:t>
            </w:r>
          </w:p>
          <w:p w:rsidR="005B1954" w:rsidRPr="002F4CCD" w:rsidRDefault="005B1954" w:rsidP="00DD7C6B">
            <w:pPr>
              <w:rPr>
                <w:lang w:eastAsia="pl-PL"/>
              </w:rPr>
            </w:pPr>
            <w:r w:rsidRPr="006F23FA">
              <w:rPr>
                <w:i/>
                <w:iCs/>
                <w:sz w:val="20"/>
                <w:szCs w:val="20"/>
                <w:lang w:eastAsia="pl-PL"/>
              </w:rPr>
              <w:t>C</w:t>
            </w:r>
            <w:r w:rsidRPr="006F23FA">
              <w:rPr>
                <w:i/>
                <w:iCs/>
                <w:sz w:val="20"/>
                <w:szCs w:val="20"/>
                <w:vertAlign w:val="subscript"/>
                <w:lang w:eastAsia="pl-PL"/>
              </w:rPr>
              <w:t>x</w:t>
            </w:r>
            <w:r w:rsidRPr="006F23FA">
              <w:rPr>
                <w:i/>
                <w:iCs/>
                <w:sz w:val="20"/>
                <w:szCs w:val="20"/>
                <w:lang w:eastAsia="pl-PL"/>
              </w:rPr>
              <w:t xml:space="preserve"> – cena brutto oferty badanej</w:t>
            </w:r>
          </w:p>
        </w:tc>
        <w:tc>
          <w:tcPr>
            <w:tcW w:w="847" w:type="dxa"/>
          </w:tcPr>
          <w:p w:rsidR="005B1954" w:rsidRPr="002F4CCD" w:rsidRDefault="005B1954" w:rsidP="002F4CCD">
            <w:pPr>
              <w:jc w:val="center"/>
              <w:rPr>
                <w:lang w:eastAsia="pl-PL"/>
              </w:rPr>
            </w:pPr>
            <w:r w:rsidRPr="002F4CCD">
              <w:rPr>
                <w:sz w:val="22"/>
                <w:szCs w:val="22"/>
                <w:lang w:eastAsia="pl-PL"/>
              </w:rPr>
              <w:t>0-40 pkt</w:t>
            </w:r>
          </w:p>
        </w:tc>
        <w:tc>
          <w:tcPr>
            <w:tcW w:w="983" w:type="dxa"/>
          </w:tcPr>
          <w:p w:rsidR="005B1954" w:rsidRDefault="005B1954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  <w:p w:rsidR="005B1954" w:rsidRDefault="005B1954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  <w:p w:rsidR="005B1954" w:rsidRDefault="005B1954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  <w:p w:rsidR="005B1954" w:rsidRPr="00F12223" w:rsidRDefault="005B1954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F12223" w:rsidRDefault="005B1954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F12223" w:rsidRDefault="005B1954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F12223" w:rsidRDefault="005B1954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F12223" w:rsidRDefault="005B1954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F12223" w:rsidRDefault="005B1954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F12223" w:rsidRDefault="005B1954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F12223" w:rsidRDefault="005B1954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F12223" w:rsidRDefault="005B1954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5B1954" w:rsidRPr="00F12223">
        <w:tc>
          <w:tcPr>
            <w:tcW w:w="5349" w:type="dxa"/>
            <w:gridSpan w:val="2"/>
          </w:tcPr>
          <w:p w:rsidR="005B1954" w:rsidRPr="00506F52" w:rsidRDefault="005B1954" w:rsidP="002F4CCD">
            <w:pPr>
              <w:jc w:val="right"/>
              <w:rPr>
                <w:b/>
                <w:bCs/>
              </w:rPr>
            </w:pPr>
            <w:r w:rsidRPr="00506F52">
              <w:rPr>
                <w:b/>
                <w:bCs/>
              </w:rPr>
              <w:t>LICZBA PRZYZNANYCH PUNKTÓW</w:t>
            </w:r>
          </w:p>
        </w:tc>
        <w:tc>
          <w:tcPr>
            <w:tcW w:w="847" w:type="dxa"/>
          </w:tcPr>
          <w:p w:rsidR="005B1954" w:rsidRPr="008F6D1B" w:rsidRDefault="005B1954" w:rsidP="002F4CCD">
            <w:pPr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Max. 55 pkt</w:t>
            </w:r>
          </w:p>
        </w:tc>
        <w:tc>
          <w:tcPr>
            <w:tcW w:w="983" w:type="dxa"/>
          </w:tcPr>
          <w:p w:rsidR="005B1954" w:rsidRDefault="005B1954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F12223" w:rsidRDefault="005B1954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F12223" w:rsidRDefault="005B1954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F12223" w:rsidRDefault="005B1954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F12223" w:rsidRDefault="005B1954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F12223" w:rsidRDefault="005B1954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F12223" w:rsidRDefault="005B1954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3" w:type="dxa"/>
          </w:tcPr>
          <w:p w:rsidR="005B1954" w:rsidRPr="00F12223" w:rsidRDefault="005B1954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</w:tcPr>
          <w:p w:rsidR="005B1954" w:rsidRPr="00F12223" w:rsidRDefault="005B1954" w:rsidP="002F4CC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5B1954" w:rsidRPr="00F12223">
        <w:tc>
          <w:tcPr>
            <w:tcW w:w="6196" w:type="dxa"/>
            <w:gridSpan w:val="3"/>
            <w:shd w:val="clear" w:color="auto" w:fill="E7E6E6"/>
          </w:tcPr>
          <w:p w:rsidR="005B1954" w:rsidRPr="00506F52" w:rsidRDefault="005B1954" w:rsidP="00CA7FC0">
            <w:pPr>
              <w:jc w:val="center"/>
              <w:rPr>
                <w:b/>
                <w:bCs/>
                <w:lang w:eastAsia="pl-PL"/>
              </w:rPr>
            </w:pPr>
            <w:r w:rsidRPr="00506F52">
              <w:rPr>
                <w:b/>
                <w:bCs/>
                <w:lang w:eastAsia="pl-PL"/>
              </w:rPr>
              <w:t>SUMA PUNKTÓW</w:t>
            </w:r>
          </w:p>
          <w:p w:rsidR="005B1954" w:rsidRPr="006F23FA" w:rsidRDefault="005B1954" w:rsidP="006F23FA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506F52">
              <w:rPr>
                <w:b/>
                <w:bCs/>
                <w:sz w:val="20"/>
                <w:szCs w:val="20"/>
                <w:lang w:eastAsia="pl-PL"/>
              </w:rPr>
              <w:t>(Sumę punktów dla danego kryterium stanowi liczba przyznanych punktów podzielona przez liczbę osób oceniających)</w:t>
            </w:r>
          </w:p>
        </w:tc>
        <w:tc>
          <w:tcPr>
            <w:tcW w:w="983" w:type="dxa"/>
            <w:shd w:val="clear" w:color="auto" w:fill="E7E6E6"/>
          </w:tcPr>
          <w:p w:rsidR="005B1954" w:rsidRPr="00B859C1" w:rsidRDefault="005B1954" w:rsidP="002F4CCD">
            <w:pPr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867" w:type="dxa"/>
            <w:gridSpan w:val="8"/>
            <w:shd w:val="clear" w:color="auto" w:fill="E7E6E6"/>
          </w:tcPr>
          <w:p w:rsidR="005B1954" w:rsidRPr="00B859C1" w:rsidRDefault="005B1954" w:rsidP="002F4CCD">
            <w:pPr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:rsidR="005B1954" w:rsidRDefault="005B1954" w:rsidP="00D768E5"/>
    <w:p w:rsidR="005B1954" w:rsidRDefault="005B1954" w:rsidP="00D768E5"/>
    <w:tbl>
      <w:tblPr>
        <w:tblW w:w="140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8376"/>
        <w:gridCol w:w="1878"/>
        <w:gridCol w:w="3225"/>
      </w:tblGrid>
      <w:tr w:rsidR="005B1954" w:rsidRPr="00F12223">
        <w:tc>
          <w:tcPr>
            <w:tcW w:w="14063" w:type="dxa"/>
            <w:gridSpan w:val="4"/>
            <w:shd w:val="clear" w:color="auto" w:fill="E7E6E6"/>
          </w:tcPr>
          <w:p w:rsidR="005B1954" w:rsidRDefault="005B1954" w:rsidP="00200BA7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</w:p>
          <w:p w:rsidR="005B1954" w:rsidRDefault="005B1954" w:rsidP="00200BA7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 w:rsidRPr="00200BA7">
              <w:rPr>
                <w:b/>
                <w:bCs/>
                <w:sz w:val="28"/>
                <w:szCs w:val="28"/>
                <w:lang w:eastAsia="pl-PL"/>
              </w:rPr>
              <w:t>ZESTAWIENIE PUNKTACJI</w:t>
            </w:r>
            <w:r>
              <w:rPr>
                <w:b/>
                <w:bCs/>
                <w:sz w:val="28"/>
                <w:szCs w:val="28"/>
                <w:lang w:eastAsia="pl-PL"/>
              </w:rPr>
              <w:t xml:space="preserve"> OFERTY</w:t>
            </w:r>
          </w:p>
          <w:p w:rsidR="005B1954" w:rsidRPr="00200BA7" w:rsidRDefault="005B1954" w:rsidP="00200BA7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5B1954" w:rsidRPr="00F12223">
        <w:tc>
          <w:tcPr>
            <w:tcW w:w="8960" w:type="dxa"/>
            <w:gridSpan w:val="2"/>
            <w:shd w:val="clear" w:color="auto" w:fill="FFFFFF"/>
          </w:tcPr>
          <w:p w:rsidR="005B1954" w:rsidRDefault="005B1954" w:rsidP="00CA7FC0">
            <w:pPr>
              <w:rPr>
                <w:b/>
                <w:bCs/>
                <w:lang w:eastAsia="pl-PL"/>
              </w:rPr>
            </w:pPr>
            <w:r w:rsidRPr="00CA7FC0">
              <w:rPr>
                <w:b/>
                <w:bCs/>
                <w:lang w:eastAsia="pl-PL"/>
              </w:rPr>
              <w:t>KRYTERIUM</w:t>
            </w:r>
            <w:r>
              <w:rPr>
                <w:b/>
                <w:bCs/>
                <w:lang w:eastAsia="pl-PL"/>
              </w:rPr>
              <w:t>:</w:t>
            </w:r>
          </w:p>
        </w:tc>
        <w:tc>
          <w:tcPr>
            <w:tcW w:w="1878" w:type="dxa"/>
            <w:shd w:val="clear" w:color="auto" w:fill="FFFFFF"/>
          </w:tcPr>
          <w:p w:rsidR="005B1954" w:rsidRPr="00B80073" w:rsidRDefault="005B1954" w:rsidP="00CA7FC0">
            <w:pPr>
              <w:jc w:val="both"/>
              <w:rPr>
                <w:lang w:eastAsia="pl-PL"/>
              </w:rPr>
            </w:pPr>
            <w:r w:rsidRPr="00B80073">
              <w:rPr>
                <w:lang w:eastAsia="pl-PL"/>
              </w:rPr>
              <w:t>Punktacja</w:t>
            </w:r>
          </w:p>
        </w:tc>
        <w:tc>
          <w:tcPr>
            <w:tcW w:w="3225" w:type="dxa"/>
            <w:shd w:val="clear" w:color="auto" w:fill="FFFFFF"/>
          </w:tcPr>
          <w:p w:rsidR="005B1954" w:rsidRPr="00CA7FC0" w:rsidRDefault="005B1954" w:rsidP="00200BA7">
            <w:pPr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LICZBA PRZYZNANYCH PUNKTÓW</w:t>
            </w:r>
          </w:p>
        </w:tc>
      </w:tr>
      <w:tr w:rsidR="005B1954" w:rsidRPr="00F12223">
        <w:tc>
          <w:tcPr>
            <w:tcW w:w="584" w:type="dxa"/>
            <w:shd w:val="clear" w:color="auto" w:fill="FFFFFF"/>
          </w:tcPr>
          <w:p w:rsidR="005B1954" w:rsidRPr="00200BA7" w:rsidRDefault="005B1954" w:rsidP="00200BA7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b/>
                <w:bCs/>
                <w:lang w:eastAsia="pl-PL"/>
              </w:rPr>
            </w:pPr>
          </w:p>
        </w:tc>
        <w:tc>
          <w:tcPr>
            <w:tcW w:w="8376" w:type="dxa"/>
            <w:shd w:val="clear" w:color="auto" w:fill="FFFFFF"/>
          </w:tcPr>
          <w:p w:rsidR="005B1954" w:rsidRDefault="005B1954" w:rsidP="00200BA7">
            <w:pPr>
              <w:rPr>
                <w:b/>
                <w:bCs/>
                <w:lang w:eastAsia="pl-PL"/>
              </w:rPr>
            </w:pPr>
            <w:r w:rsidRPr="00EB7A58">
              <w:rPr>
                <w:b/>
                <w:bCs/>
                <w:lang w:eastAsia="pl-PL"/>
              </w:rPr>
              <w:t>Zakres i opis działań p</w:t>
            </w:r>
            <w:r>
              <w:rPr>
                <w:b/>
                <w:bCs/>
                <w:lang w:eastAsia="pl-PL"/>
              </w:rPr>
              <w:t>lanowanych do realizacji przez o</w:t>
            </w:r>
            <w:r w:rsidRPr="00EB7A58">
              <w:rPr>
                <w:b/>
                <w:bCs/>
                <w:lang w:eastAsia="pl-PL"/>
              </w:rPr>
              <w:t>ferenta</w:t>
            </w:r>
          </w:p>
          <w:p w:rsidR="005B1954" w:rsidRDefault="005B1954" w:rsidP="00200BA7">
            <w:pPr>
              <w:rPr>
                <w:b/>
                <w:bCs/>
                <w:lang w:eastAsia="pl-PL"/>
              </w:rPr>
            </w:pPr>
          </w:p>
        </w:tc>
        <w:tc>
          <w:tcPr>
            <w:tcW w:w="1878" w:type="dxa"/>
            <w:shd w:val="clear" w:color="auto" w:fill="FFFFFF"/>
          </w:tcPr>
          <w:p w:rsidR="005B1954" w:rsidRPr="00E126DC" w:rsidRDefault="005B1954" w:rsidP="00CA7FC0">
            <w:pPr>
              <w:jc w:val="both"/>
              <w:rPr>
                <w:lang w:eastAsia="pl-PL"/>
              </w:rPr>
            </w:pPr>
            <w:r w:rsidRPr="006C744C">
              <w:rPr>
                <w:lang w:eastAsia="pl-PL"/>
              </w:rPr>
              <w:t>0</w:t>
            </w:r>
            <w:r>
              <w:rPr>
                <w:lang w:eastAsia="pl-PL"/>
              </w:rPr>
              <w:t>-</w:t>
            </w:r>
            <w:r w:rsidRPr="006C744C">
              <w:rPr>
                <w:lang w:eastAsia="pl-PL"/>
              </w:rPr>
              <w:t>10 pkt</w:t>
            </w:r>
          </w:p>
        </w:tc>
        <w:tc>
          <w:tcPr>
            <w:tcW w:w="3225" w:type="dxa"/>
            <w:shd w:val="clear" w:color="auto" w:fill="FFFFFF"/>
          </w:tcPr>
          <w:p w:rsidR="005B1954" w:rsidRPr="00CA7FC0" w:rsidRDefault="005B1954" w:rsidP="00CA7FC0">
            <w:pPr>
              <w:rPr>
                <w:b/>
                <w:bCs/>
                <w:lang w:eastAsia="pl-PL"/>
              </w:rPr>
            </w:pPr>
          </w:p>
        </w:tc>
      </w:tr>
      <w:tr w:rsidR="005B1954" w:rsidRPr="00F12223">
        <w:tc>
          <w:tcPr>
            <w:tcW w:w="584" w:type="dxa"/>
            <w:shd w:val="clear" w:color="auto" w:fill="FFFFFF"/>
          </w:tcPr>
          <w:p w:rsidR="005B1954" w:rsidRPr="00200BA7" w:rsidRDefault="005B1954" w:rsidP="00200BA7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b/>
                <w:bCs/>
                <w:lang w:eastAsia="pl-PL"/>
              </w:rPr>
            </w:pPr>
          </w:p>
        </w:tc>
        <w:tc>
          <w:tcPr>
            <w:tcW w:w="8376" w:type="dxa"/>
            <w:shd w:val="clear" w:color="auto" w:fill="FFFFFF"/>
          </w:tcPr>
          <w:p w:rsidR="005B1954" w:rsidRDefault="005B1954" w:rsidP="00200BA7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Doświadczenie oferenta i efektywność realizacji programu</w:t>
            </w:r>
          </w:p>
          <w:p w:rsidR="005B1954" w:rsidRPr="00EB7A58" w:rsidRDefault="005B1954" w:rsidP="00200BA7">
            <w:pPr>
              <w:rPr>
                <w:b/>
                <w:bCs/>
                <w:lang w:eastAsia="pl-PL"/>
              </w:rPr>
            </w:pPr>
          </w:p>
        </w:tc>
        <w:tc>
          <w:tcPr>
            <w:tcW w:w="1878" w:type="dxa"/>
            <w:shd w:val="clear" w:color="auto" w:fill="FFFFFF"/>
          </w:tcPr>
          <w:p w:rsidR="005B1954" w:rsidRPr="00E126DC" w:rsidRDefault="005B1954" w:rsidP="00CA7FC0">
            <w:pPr>
              <w:jc w:val="both"/>
              <w:rPr>
                <w:lang w:eastAsia="pl-PL"/>
              </w:rPr>
            </w:pPr>
            <w:r w:rsidRPr="006C744C">
              <w:rPr>
                <w:lang w:eastAsia="pl-PL"/>
              </w:rPr>
              <w:t>0</w:t>
            </w:r>
            <w:r>
              <w:rPr>
                <w:lang w:eastAsia="pl-PL"/>
              </w:rPr>
              <w:t>-</w:t>
            </w:r>
            <w:r w:rsidRPr="006C744C">
              <w:rPr>
                <w:lang w:eastAsia="pl-PL"/>
              </w:rPr>
              <w:t>15 pkt</w:t>
            </w:r>
          </w:p>
        </w:tc>
        <w:tc>
          <w:tcPr>
            <w:tcW w:w="3225" w:type="dxa"/>
            <w:shd w:val="clear" w:color="auto" w:fill="FFFFFF"/>
          </w:tcPr>
          <w:p w:rsidR="005B1954" w:rsidRPr="00CA7FC0" w:rsidRDefault="005B1954" w:rsidP="00CA7FC0">
            <w:pPr>
              <w:rPr>
                <w:b/>
                <w:bCs/>
                <w:lang w:eastAsia="pl-PL"/>
              </w:rPr>
            </w:pPr>
          </w:p>
        </w:tc>
      </w:tr>
      <w:tr w:rsidR="005B1954" w:rsidRPr="00F12223">
        <w:tc>
          <w:tcPr>
            <w:tcW w:w="584" w:type="dxa"/>
            <w:shd w:val="clear" w:color="auto" w:fill="FFFFFF"/>
          </w:tcPr>
          <w:p w:rsidR="005B1954" w:rsidRPr="00200BA7" w:rsidRDefault="005B1954" w:rsidP="00200BA7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b/>
                <w:bCs/>
                <w:lang w:eastAsia="pl-PL"/>
              </w:rPr>
            </w:pPr>
          </w:p>
        </w:tc>
        <w:tc>
          <w:tcPr>
            <w:tcW w:w="8376" w:type="dxa"/>
            <w:shd w:val="clear" w:color="auto" w:fill="FFFFFF"/>
          </w:tcPr>
          <w:p w:rsidR="005B1954" w:rsidRDefault="005B1954" w:rsidP="00200BA7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Kompetencje i kwalifikacje o</w:t>
            </w:r>
            <w:r w:rsidRPr="00EB7A58">
              <w:rPr>
                <w:b/>
                <w:bCs/>
                <w:lang w:eastAsia="pl-PL"/>
              </w:rPr>
              <w:t>ferenta</w:t>
            </w:r>
          </w:p>
          <w:p w:rsidR="005B1954" w:rsidRDefault="005B1954" w:rsidP="00200BA7">
            <w:pPr>
              <w:rPr>
                <w:b/>
                <w:bCs/>
                <w:lang w:eastAsia="pl-PL"/>
              </w:rPr>
            </w:pPr>
          </w:p>
        </w:tc>
        <w:tc>
          <w:tcPr>
            <w:tcW w:w="1878" w:type="dxa"/>
            <w:shd w:val="clear" w:color="auto" w:fill="FFFFFF"/>
          </w:tcPr>
          <w:p w:rsidR="005B1954" w:rsidRPr="00E126DC" w:rsidRDefault="005B1954" w:rsidP="00CA7FC0">
            <w:pPr>
              <w:jc w:val="both"/>
              <w:rPr>
                <w:lang w:eastAsia="pl-PL"/>
              </w:rPr>
            </w:pPr>
            <w:r w:rsidRPr="006C744C">
              <w:rPr>
                <w:lang w:eastAsia="pl-PL"/>
              </w:rPr>
              <w:t>0</w:t>
            </w:r>
            <w:r>
              <w:rPr>
                <w:lang w:eastAsia="pl-PL"/>
              </w:rPr>
              <w:t>-</w:t>
            </w:r>
            <w:r w:rsidRPr="006C744C">
              <w:rPr>
                <w:lang w:eastAsia="pl-PL"/>
              </w:rPr>
              <w:t>20 pkt</w:t>
            </w:r>
          </w:p>
        </w:tc>
        <w:tc>
          <w:tcPr>
            <w:tcW w:w="3225" w:type="dxa"/>
            <w:shd w:val="clear" w:color="auto" w:fill="FFFFFF"/>
          </w:tcPr>
          <w:p w:rsidR="005B1954" w:rsidRPr="00CA7FC0" w:rsidRDefault="005B1954" w:rsidP="00CA7FC0">
            <w:pPr>
              <w:rPr>
                <w:b/>
                <w:bCs/>
                <w:lang w:eastAsia="pl-PL"/>
              </w:rPr>
            </w:pPr>
          </w:p>
        </w:tc>
      </w:tr>
      <w:tr w:rsidR="005B1954" w:rsidRPr="00F12223">
        <w:tc>
          <w:tcPr>
            <w:tcW w:w="584" w:type="dxa"/>
            <w:shd w:val="clear" w:color="auto" w:fill="FFFFFF"/>
          </w:tcPr>
          <w:p w:rsidR="005B1954" w:rsidRPr="00200BA7" w:rsidRDefault="005B1954" w:rsidP="00200BA7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b/>
                <w:bCs/>
                <w:lang w:eastAsia="pl-PL"/>
              </w:rPr>
            </w:pPr>
          </w:p>
        </w:tc>
        <w:tc>
          <w:tcPr>
            <w:tcW w:w="8376" w:type="dxa"/>
            <w:shd w:val="clear" w:color="auto" w:fill="FFFFFF"/>
          </w:tcPr>
          <w:p w:rsidR="005B1954" w:rsidRDefault="005B1954" w:rsidP="00200BA7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Koszty realizacji programu</w:t>
            </w:r>
          </w:p>
          <w:p w:rsidR="005B1954" w:rsidRDefault="005B1954" w:rsidP="00200BA7">
            <w:pPr>
              <w:rPr>
                <w:b/>
                <w:bCs/>
                <w:lang w:eastAsia="pl-PL"/>
              </w:rPr>
            </w:pPr>
          </w:p>
        </w:tc>
        <w:tc>
          <w:tcPr>
            <w:tcW w:w="1878" w:type="dxa"/>
            <w:shd w:val="clear" w:color="auto" w:fill="FFFFFF"/>
          </w:tcPr>
          <w:p w:rsidR="005B1954" w:rsidRPr="00E126DC" w:rsidRDefault="005B1954" w:rsidP="00CA7FC0">
            <w:pPr>
              <w:jc w:val="both"/>
              <w:rPr>
                <w:lang w:eastAsia="pl-PL"/>
              </w:rPr>
            </w:pPr>
            <w:r w:rsidRPr="006C744C">
              <w:rPr>
                <w:lang w:eastAsia="pl-PL"/>
              </w:rPr>
              <w:t>0-55 pkt</w:t>
            </w:r>
          </w:p>
        </w:tc>
        <w:tc>
          <w:tcPr>
            <w:tcW w:w="3225" w:type="dxa"/>
            <w:shd w:val="clear" w:color="auto" w:fill="FFFFFF"/>
          </w:tcPr>
          <w:p w:rsidR="005B1954" w:rsidRPr="00CA7FC0" w:rsidRDefault="005B1954" w:rsidP="00CA7FC0">
            <w:pPr>
              <w:rPr>
                <w:b/>
                <w:bCs/>
                <w:lang w:eastAsia="pl-PL"/>
              </w:rPr>
            </w:pPr>
          </w:p>
        </w:tc>
      </w:tr>
      <w:tr w:rsidR="005B1954" w:rsidRPr="00F12223">
        <w:tc>
          <w:tcPr>
            <w:tcW w:w="8960" w:type="dxa"/>
            <w:gridSpan w:val="2"/>
            <w:shd w:val="clear" w:color="auto" w:fill="FFFFFF"/>
          </w:tcPr>
          <w:p w:rsidR="005B1954" w:rsidRDefault="005B1954" w:rsidP="00200BA7">
            <w:pPr>
              <w:rPr>
                <w:b/>
                <w:bCs/>
                <w:sz w:val="28"/>
                <w:szCs w:val="28"/>
                <w:lang w:eastAsia="pl-PL"/>
              </w:rPr>
            </w:pPr>
          </w:p>
          <w:p w:rsidR="005B1954" w:rsidRPr="005640C3" w:rsidRDefault="005B1954" w:rsidP="00200BA7">
            <w:pPr>
              <w:rPr>
                <w:b/>
                <w:bCs/>
                <w:sz w:val="28"/>
                <w:szCs w:val="28"/>
                <w:lang w:eastAsia="pl-PL"/>
              </w:rPr>
            </w:pPr>
            <w:r w:rsidRPr="005640C3">
              <w:rPr>
                <w:b/>
                <w:bCs/>
                <w:sz w:val="28"/>
                <w:szCs w:val="28"/>
                <w:lang w:eastAsia="pl-PL"/>
              </w:rPr>
              <w:t>Łączna suma punktów uzyskanych w ramach oceny merytorycznej</w:t>
            </w:r>
          </w:p>
        </w:tc>
        <w:tc>
          <w:tcPr>
            <w:tcW w:w="1878" w:type="dxa"/>
            <w:shd w:val="clear" w:color="auto" w:fill="FFFFFF"/>
          </w:tcPr>
          <w:p w:rsidR="005B1954" w:rsidRPr="00E126DC" w:rsidRDefault="005B1954" w:rsidP="00CA7FC0">
            <w:pPr>
              <w:rPr>
                <w:lang w:eastAsia="pl-PL"/>
              </w:rPr>
            </w:pPr>
            <w:r w:rsidRPr="006C744C">
              <w:rPr>
                <w:lang w:eastAsia="pl-PL"/>
              </w:rPr>
              <w:t>Max. 100 pkt</w:t>
            </w:r>
          </w:p>
        </w:tc>
        <w:tc>
          <w:tcPr>
            <w:tcW w:w="3225" w:type="dxa"/>
            <w:shd w:val="clear" w:color="auto" w:fill="FFFFFF"/>
          </w:tcPr>
          <w:p w:rsidR="005B1954" w:rsidRPr="00CA7FC0" w:rsidRDefault="005B1954" w:rsidP="00CA7FC0">
            <w:pPr>
              <w:rPr>
                <w:b/>
                <w:bCs/>
                <w:lang w:eastAsia="pl-PL"/>
              </w:rPr>
            </w:pPr>
          </w:p>
        </w:tc>
      </w:tr>
    </w:tbl>
    <w:p w:rsidR="005B1954" w:rsidRDefault="005B1954" w:rsidP="00D768E5"/>
    <w:p w:rsidR="005B1954" w:rsidRDefault="005B1954" w:rsidP="00D768E5"/>
    <w:p w:rsidR="005B1954" w:rsidRDefault="005B1954" w:rsidP="00D768E5"/>
    <w:p w:rsidR="005B1954" w:rsidRDefault="005B1954" w:rsidP="00D768E5"/>
    <w:p w:rsidR="005B1954" w:rsidRDefault="005B1954" w:rsidP="00D768E5">
      <w:r>
        <w:t>Ocenę merytoryczną sporządzono na posiedzeniu komisji konkursowej w dniu ……………………………………….</w:t>
      </w:r>
    </w:p>
    <w:p w:rsidR="005B1954" w:rsidRDefault="005B1954" w:rsidP="00D768E5">
      <w:bookmarkStart w:id="0" w:name="_GoBack"/>
      <w:bookmarkEnd w:id="0"/>
    </w:p>
    <w:p w:rsidR="005B1954" w:rsidRDefault="005B1954" w:rsidP="00D768E5"/>
    <w:p w:rsidR="005B1954" w:rsidRDefault="005B1954" w:rsidP="00D768E5"/>
    <w:p w:rsidR="005B1954" w:rsidRDefault="005B1954" w:rsidP="00D768E5"/>
    <w:p w:rsidR="005B1954" w:rsidRPr="00A96154" w:rsidRDefault="005B1954" w:rsidP="00D768E5">
      <w:pPr>
        <w:rPr>
          <w:sz w:val="22"/>
          <w:szCs w:val="22"/>
        </w:rPr>
      </w:pPr>
    </w:p>
    <w:p w:rsidR="005B1954" w:rsidRPr="00A96154" w:rsidRDefault="005B1954" w:rsidP="00A96154">
      <w:pPr>
        <w:rPr>
          <w:sz w:val="22"/>
          <w:szCs w:val="22"/>
        </w:rPr>
      </w:pPr>
      <w:r w:rsidRPr="00A96154">
        <w:rPr>
          <w:sz w:val="22"/>
          <w:szCs w:val="22"/>
        </w:rPr>
        <w:t>…….………………………….……</w:t>
      </w:r>
      <w:r w:rsidRPr="00A96154">
        <w:rPr>
          <w:sz w:val="22"/>
          <w:szCs w:val="22"/>
        </w:rPr>
        <w:tab/>
      </w:r>
      <w:r w:rsidRPr="00A96154">
        <w:rPr>
          <w:sz w:val="22"/>
          <w:szCs w:val="22"/>
        </w:rPr>
        <w:tab/>
      </w:r>
      <w:r w:rsidRPr="00A96154">
        <w:rPr>
          <w:sz w:val="22"/>
          <w:szCs w:val="22"/>
        </w:rPr>
        <w:tab/>
      </w:r>
      <w:r w:rsidRPr="00A96154">
        <w:rPr>
          <w:sz w:val="22"/>
          <w:szCs w:val="22"/>
        </w:rPr>
        <w:tab/>
      </w:r>
      <w:r w:rsidRPr="00A96154">
        <w:rPr>
          <w:sz w:val="22"/>
          <w:szCs w:val="22"/>
        </w:rPr>
        <w:tab/>
      </w:r>
      <w:r w:rsidRPr="00A96154">
        <w:rPr>
          <w:sz w:val="22"/>
          <w:szCs w:val="22"/>
        </w:rPr>
        <w:tab/>
      </w:r>
      <w:r w:rsidRPr="00A96154">
        <w:rPr>
          <w:sz w:val="22"/>
          <w:szCs w:val="22"/>
        </w:rPr>
        <w:tab/>
      </w:r>
      <w:r w:rsidRPr="00A96154">
        <w:rPr>
          <w:sz w:val="22"/>
          <w:szCs w:val="22"/>
        </w:rPr>
        <w:tab/>
      </w:r>
      <w:r w:rsidRPr="00A96154">
        <w:rPr>
          <w:sz w:val="22"/>
          <w:szCs w:val="22"/>
        </w:rPr>
        <w:tab/>
      </w:r>
      <w:r w:rsidRPr="00A96154">
        <w:rPr>
          <w:sz w:val="22"/>
          <w:szCs w:val="22"/>
        </w:rPr>
        <w:tab/>
        <w:t>…….………………………..……………</w:t>
      </w:r>
    </w:p>
    <w:p w:rsidR="005B1954" w:rsidRPr="00A96154" w:rsidRDefault="005B1954" w:rsidP="00D768E5">
      <w:pPr>
        <w:rPr>
          <w:sz w:val="22"/>
          <w:szCs w:val="22"/>
        </w:rPr>
      </w:pPr>
    </w:p>
    <w:p w:rsidR="005B1954" w:rsidRPr="00A96154" w:rsidRDefault="005B1954" w:rsidP="00A96154">
      <w:pPr>
        <w:rPr>
          <w:sz w:val="22"/>
          <w:szCs w:val="22"/>
        </w:rPr>
      </w:pPr>
      <w:r w:rsidRPr="00A96154">
        <w:rPr>
          <w:sz w:val="22"/>
          <w:szCs w:val="22"/>
        </w:rPr>
        <w:t>Podpis sporządzającego członka komisji konkursowej</w:t>
      </w:r>
      <w:r w:rsidRPr="00A96154">
        <w:rPr>
          <w:sz w:val="22"/>
          <w:szCs w:val="22"/>
        </w:rPr>
        <w:tab/>
      </w:r>
      <w:r w:rsidRPr="00A96154">
        <w:rPr>
          <w:sz w:val="22"/>
          <w:szCs w:val="22"/>
        </w:rPr>
        <w:tab/>
      </w:r>
      <w:r w:rsidRPr="00A96154">
        <w:rPr>
          <w:sz w:val="22"/>
          <w:szCs w:val="22"/>
        </w:rPr>
        <w:tab/>
      </w:r>
      <w:r w:rsidRPr="00A96154">
        <w:rPr>
          <w:sz w:val="22"/>
          <w:szCs w:val="22"/>
        </w:rPr>
        <w:tab/>
      </w:r>
      <w:r w:rsidRPr="00A96154">
        <w:rPr>
          <w:sz w:val="22"/>
          <w:szCs w:val="22"/>
        </w:rPr>
        <w:tab/>
      </w:r>
      <w:r w:rsidRPr="00A96154">
        <w:rPr>
          <w:sz w:val="22"/>
          <w:szCs w:val="22"/>
        </w:rPr>
        <w:tab/>
      </w:r>
      <w:r w:rsidRPr="00A96154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A96154">
        <w:rPr>
          <w:sz w:val="22"/>
          <w:szCs w:val="22"/>
        </w:rPr>
        <w:t>Podpis przewodniczące</w:t>
      </w:r>
      <w:r>
        <w:rPr>
          <w:sz w:val="22"/>
          <w:szCs w:val="22"/>
        </w:rPr>
        <w:t>j</w:t>
      </w:r>
      <w:r w:rsidRPr="00A96154">
        <w:rPr>
          <w:sz w:val="22"/>
          <w:szCs w:val="22"/>
        </w:rPr>
        <w:t xml:space="preserve"> komisji konkursowej</w:t>
      </w:r>
    </w:p>
    <w:p w:rsidR="005B1954" w:rsidRDefault="005B1954"/>
    <w:sectPr w:rsidR="005B1954" w:rsidSect="00D768E5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954" w:rsidRDefault="005B1954">
      <w:r>
        <w:separator/>
      </w:r>
    </w:p>
  </w:endnote>
  <w:endnote w:type="continuationSeparator" w:id="0">
    <w:p w:rsidR="005B1954" w:rsidRDefault="005B1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954" w:rsidRDefault="005B1954">
    <w:pPr>
      <w:pStyle w:val="Footer"/>
      <w:jc w:val="right"/>
    </w:pPr>
    <w:fldSimple w:instr="PAGE   \* MERGEFORMAT">
      <w:r>
        <w:rPr>
          <w:noProof/>
        </w:rPr>
        <w:t>6</w:t>
      </w:r>
    </w:fldSimple>
  </w:p>
  <w:p w:rsidR="005B1954" w:rsidRDefault="005B19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954" w:rsidRDefault="005B1954">
      <w:r>
        <w:separator/>
      </w:r>
    </w:p>
  </w:footnote>
  <w:footnote w:type="continuationSeparator" w:id="0">
    <w:p w:rsidR="005B1954" w:rsidRDefault="005B19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766484C"/>
    <w:multiLevelType w:val="hybridMultilevel"/>
    <w:tmpl w:val="ADF659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D3B04"/>
    <w:multiLevelType w:val="hybridMultilevel"/>
    <w:tmpl w:val="78223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80145"/>
    <w:multiLevelType w:val="hybridMultilevel"/>
    <w:tmpl w:val="EAE29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5142B"/>
    <w:multiLevelType w:val="hybridMultilevel"/>
    <w:tmpl w:val="B7863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C4464"/>
    <w:multiLevelType w:val="hybridMultilevel"/>
    <w:tmpl w:val="E62CA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9FB32F0"/>
    <w:multiLevelType w:val="hybridMultilevel"/>
    <w:tmpl w:val="A3E06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A49FF"/>
    <w:multiLevelType w:val="hybridMultilevel"/>
    <w:tmpl w:val="23968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8E5"/>
    <w:rsid w:val="00023867"/>
    <w:rsid w:val="00051C0E"/>
    <w:rsid w:val="000537E7"/>
    <w:rsid w:val="000637EF"/>
    <w:rsid w:val="000758E7"/>
    <w:rsid w:val="00094E60"/>
    <w:rsid w:val="001A515E"/>
    <w:rsid w:val="001F5EA7"/>
    <w:rsid w:val="00200BA7"/>
    <w:rsid w:val="00216DBD"/>
    <w:rsid w:val="00224ADB"/>
    <w:rsid w:val="002403FF"/>
    <w:rsid w:val="002B7640"/>
    <w:rsid w:val="002E0FD8"/>
    <w:rsid w:val="002F4CCD"/>
    <w:rsid w:val="003653C3"/>
    <w:rsid w:val="00387E2A"/>
    <w:rsid w:val="00391A7A"/>
    <w:rsid w:val="003A56FA"/>
    <w:rsid w:val="003C21FF"/>
    <w:rsid w:val="004209DC"/>
    <w:rsid w:val="00456D6F"/>
    <w:rsid w:val="004912C0"/>
    <w:rsid w:val="00491C50"/>
    <w:rsid w:val="004E189E"/>
    <w:rsid w:val="004F01E4"/>
    <w:rsid w:val="00506F52"/>
    <w:rsid w:val="00512986"/>
    <w:rsid w:val="00552BB8"/>
    <w:rsid w:val="0055329C"/>
    <w:rsid w:val="005640C3"/>
    <w:rsid w:val="005B1954"/>
    <w:rsid w:val="005B2661"/>
    <w:rsid w:val="005F4A3C"/>
    <w:rsid w:val="006218E3"/>
    <w:rsid w:val="0063326C"/>
    <w:rsid w:val="00665D79"/>
    <w:rsid w:val="00680C95"/>
    <w:rsid w:val="006C744C"/>
    <w:rsid w:val="006C7BED"/>
    <w:rsid w:val="006F23FA"/>
    <w:rsid w:val="006F3206"/>
    <w:rsid w:val="006F6C75"/>
    <w:rsid w:val="00743F8B"/>
    <w:rsid w:val="00781510"/>
    <w:rsid w:val="007E5C96"/>
    <w:rsid w:val="00861D03"/>
    <w:rsid w:val="00874E68"/>
    <w:rsid w:val="00877AF7"/>
    <w:rsid w:val="008874AA"/>
    <w:rsid w:val="008B675B"/>
    <w:rsid w:val="008C5CEA"/>
    <w:rsid w:val="008F6D1B"/>
    <w:rsid w:val="009B4F88"/>
    <w:rsid w:val="009C289B"/>
    <w:rsid w:val="009D35BF"/>
    <w:rsid w:val="009F70F5"/>
    <w:rsid w:val="00A04748"/>
    <w:rsid w:val="00A06580"/>
    <w:rsid w:val="00A252BF"/>
    <w:rsid w:val="00A93C90"/>
    <w:rsid w:val="00A96154"/>
    <w:rsid w:val="00AE2788"/>
    <w:rsid w:val="00B219D3"/>
    <w:rsid w:val="00B3078B"/>
    <w:rsid w:val="00B56CFD"/>
    <w:rsid w:val="00B80073"/>
    <w:rsid w:val="00B859C1"/>
    <w:rsid w:val="00BA559E"/>
    <w:rsid w:val="00BC7F09"/>
    <w:rsid w:val="00BD2E85"/>
    <w:rsid w:val="00BD45AF"/>
    <w:rsid w:val="00C04ED5"/>
    <w:rsid w:val="00C11F98"/>
    <w:rsid w:val="00C31522"/>
    <w:rsid w:val="00C41331"/>
    <w:rsid w:val="00C652F8"/>
    <w:rsid w:val="00C7229D"/>
    <w:rsid w:val="00C73A2A"/>
    <w:rsid w:val="00C77FEB"/>
    <w:rsid w:val="00CA7FC0"/>
    <w:rsid w:val="00CB10A6"/>
    <w:rsid w:val="00CB3AFF"/>
    <w:rsid w:val="00CF5E56"/>
    <w:rsid w:val="00D20CA9"/>
    <w:rsid w:val="00D32C89"/>
    <w:rsid w:val="00D37917"/>
    <w:rsid w:val="00D51FBC"/>
    <w:rsid w:val="00D558B2"/>
    <w:rsid w:val="00D768E5"/>
    <w:rsid w:val="00DB2168"/>
    <w:rsid w:val="00DC66EE"/>
    <w:rsid w:val="00DC6DAF"/>
    <w:rsid w:val="00DD1E99"/>
    <w:rsid w:val="00DD7C6B"/>
    <w:rsid w:val="00DE0CEA"/>
    <w:rsid w:val="00E126DC"/>
    <w:rsid w:val="00E14576"/>
    <w:rsid w:val="00E43686"/>
    <w:rsid w:val="00E54622"/>
    <w:rsid w:val="00E60865"/>
    <w:rsid w:val="00EA2D80"/>
    <w:rsid w:val="00EA4575"/>
    <w:rsid w:val="00EB6413"/>
    <w:rsid w:val="00EB7A58"/>
    <w:rsid w:val="00EC36DA"/>
    <w:rsid w:val="00ED2856"/>
    <w:rsid w:val="00EF10AB"/>
    <w:rsid w:val="00F12223"/>
    <w:rsid w:val="00F942CA"/>
    <w:rsid w:val="00FA2570"/>
    <w:rsid w:val="00FE04A0"/>
    <w:rsid w:val="00FF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8E5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68E5"/>
    <w:pPr>
      <w:keepNext/>
      <w:numPr>
        <w:numId w:val="1"/>
      </w:numPr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68E5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768E5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768E5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768E5"/>
    <w:rPr>
      <w:rFonts w:ascii="Arial" w:hAnsi="Arial" w:cs="Arial"/>
      <w:b/>
      <w:bCs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768E5"/>
    <w:rPr>
      <w:rFonts w:ascii="Arial" w:hAnsi="Arial" w:cs="Arial"/>
      <w:b/>
      <w:bCs/>
      <w:color w:val="00000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2403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3FF"/>
    <w:rPr>
      <w:rFonts w:ascii="Segoe UI" w:hAnsi="Segoe UI" w:cs="Segoe UI"/>
      <w:sz w:val="18"/>
      <w:szCs w:val="18"/>
      <w:lang w:eastAsia="zh-CN"/>
    </w:rPr>
  </w:style>
  <w:style w:type="paragraph" w:styleId="BodyText">
    <w:name w:val="Body Text"/>
    <w:basedOn w:val="Normal"/>
    <w:link w:val="BodyTextChar"/>
    <w:uiPriority w:val="99"/>
    <w:rsid w:val="00D768E5"/>
    <w:pPr>
      <w:jc w:val="both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D768E5"/>
    <w:rPr>
      <w:rFonts w:ascii="Arial" w:hAnsi="Arial" w:cs="Arial"/>
      <w:lang w:eastAsia="zh-CN"/>
    </w:rPr>
  </w:style>
  <w:style w:type="paragraph" w:customStyle="1" w:styleId="Nagwek1">
    <w:name w:val="Nagłówek1"/>
    <w:basedOn w:val="Normal"/>
    <w:next w:val="BodyText"/>
    <w:uiPriority w:val="99"/>
    <w:rsid w:val="00D768E5"/>
    <w:pPr>
      <w:jc w:val="center"/>
    </w:pPr>
    <w:rPr>
      <w:rFonts w:ascii="Arial" w:hAnsi="Arial" w:cs="Arial"/>
      <w:b/>
      <w:bCs/>
      <w:sz w:val="22"/>
      <w:szCs w:val="22"/>
    </w:rPr>
  </w:style>
  <w:style w:type="paragraph" w:styleId="ListParagraph">
    <w:name w:val="List Paragraph"/>
    <w:basedOn w:val="Normal"/>
    <w:uiPriority w:val="99"/>
    <w:qFormat/>
    <w:rsid w:val="00D768E5"/>
    <w:pPr>
      <w:ind w:left="720"/>
      <w:contextualSpacing/>
    </w:pPr>
  </w:style>
  <w:style w:type="table" w:styleId="TableGrid">
    <w:name w:val="Table Grid"/>
    <w:basedOn w:val="TableNormal"/>
    <w:uiPriority w:val="99"/>
    <w:rsid w:val="00D768E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D768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8E5"/>
    <w:rPr>
      <w:rFonts w:ascii="Times New Roman" w:hAnsi="Times New Roman" w:cs="Times New Roman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9B4F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B4F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4F88"/>
    <w:rPr>
      <w:rFonts w:ascii="Times New Roma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B4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F88"/>
    <w:rPr>
      <w:b/>
      <w:bCs/>
    </w:rPr>
  </w:style>
  <w:style w:type="paragraph" w:styleId="Header">
    <w:name w:val="header"/>
    <w:basedOn w:val="Normal"/>
    <w:link w:val="HeaderChar"/>
    <w:uiPriority w:val="99"/>
    <w:rsid w:val="008874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4AA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6</Pages>
  <Words>1012</Words>
  <Characters>6075</Characters>
  <Application>Microsoft Office Outlook</Application>
  <DocSecurity>0</DocSecurity>
  <Lines>0</Lines>
  <Paragraphs>0</Paragraphs>
  <ScaleCrop>false</ScaleCrop>
  <Company>ump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Olenderek</dc:creator>
  <cp:keywords/>
  <dc:description/>
  <cp:lastModifiedBy>arlgor</cp:lastModifiedBy>
  <cp:revision>16</cp:revision>
  <cp:lastPrinted>2021-02-15T11:23:00Z</cp:lastPrinted>
  <dcterms:created xsi:type="dcterms:W3CDTF">2021-02-16T09:18:00Z</dcterms:created>
  <dcterms:modified xsi:type="dcterms:W3CDTF">2021-05-21T12:02:00Z</dcterms:modified>
</cp:coreProperties>
</file>