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8647B">
          <w:t>467/2021/P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8647B">
        <w:rPr>
          <w:b/>
          <w:sz w:val="28"/>
        </w:rPr>
        <w:fldChar w:fldCharType="separate"/>
      </w:r>
      <w:r w:rsidR="00C8647B">
        <w:rPr>
          <w:b/>
          <w:sz w:val="28"/>
        </w:rPr>
        <w:t>2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8647B">
              <w:rPr>
                <w:b/>
                <w:sz w:val="24"/>
                <w:szCs w:val="24"/>
              </w:rPr>
              <w:fldChar w:fldCharType="separate"/>
            </w:r>
            <w:r w:rsidR="00C8647B">
              <w:rPr>
                <w:b/>
                <w:sz w:val="24"/>
                <w:szCs w:val="24"/>
              </w:rPr>
              <w:t>wysokości stawek dotacji w roku 2021 dla szkół i placówek oświatowych niepublicznych oraz publicznych prowadzonych przez inny niż Miasto Poznań organ, ustalonych na podstawie kwot przewidzianych w części oświatowej subwencji ogólnej otrzymywanej przez Miasto Poznań oraz wskaźnika zwiększającego dla szkół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8647B" w:rsidP="00C8647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8647B">
        <w:rPr>
          <w:color w:val="000000"/>
          <w:sz w:val="24"/>
        </w:rPr>
        <w:t>Na podstawie art. 30 ust. 1 i ust. 2 pkt 4 ustawy z dnia 8 marca 1990 r. o samorządzie gminnym (</w:t>
      </w:r>
      <w:proofErr w:type="spellStart"/>
      <w:r w:rsidRPr="00C8647B">
        <w:rPr>
          <w:color w:val="000000"/>
          <w:sz w:val="24"/>
        </w:rPr>
        <w:t>t.j</w:t>
      </w:r>
      <w:proofErr w:type="spellEnd"/>
      <w:r w:rsidRPr="00C8647B">
        <w:rPr>
          <w:color w:val="000000"/>
          <w:sz w:val="24"/>
        </w:rPr>
        <w:t>. Dz. U. z 2020 r. poz. 713 ze zm.) oraz art. 32 ust. 1 i ust. 2 pkt 4 w związku z</w:t>
      </w:r>
      <w:r w:rsidR="00827F42">
        <w:rPr>
          <w:color w:val="000000"/>
          <w:sz w:val="24"/>
        </w:rPr>
        <w:t> </w:t>
      </w:r>
      <w:r w:rsidRPr="00C8647B">
        <w:rPr>
          <w:color w:val="000000"/>
          <w:sz w:val="24"/>
        </w:rPr>
        <w:t>art. 92 ust. 1 pkt 2 i ust. 2 ustawy z dnia 5 czerwca 1998 r. o samorządzie powiatowym (</w:t>
      </w:r>
      <w:proofErr w:type="spellStart"/>
      <w:r w:rsidRPr="00C8647B">
        <w:rPr>
          <w:color w:val="000000"/>
          <w:sz w:val="24"/>
        </w:rPr>
        <w:t>t.j</w:t>
      </w:r>
      <w:proofErr w:type="spellEnd"/>
      <w:r w:rsidRPr="00C8647B">
        <w:rPr>
          <w:color w:val="000000"/>
          <w:sz w:val="24"/>
        </w:rPr>
        <w:t>. Dz. U. z 2020 r. poz. 920 ze zm.) oraz rozdziału 3 ustawy z dnia 27 października 2017 r. o</w:t>
      </w:r>
      <w:r w:rsidR="00827F42">
        <w:rPr>
          <w:color w:val="000000"/>
          <w:sz w:val="24"/>
        </w:rPr>
        <w:t> </w:t>
      </w:r>
      <w:r w:rsidRPr="00C8647B">
        <w:rPr>
          <w:color w:val="000000"/>
          <w:sz w:val="24"/>
        </w:rPr>
        <w:t>finansowaniu zadań oświatowych (</w:t>
      </w:r>
      <w:proofErr w:type="spellStart"/>
      <w:r w:rsidRPr="00C8647B">
        <w:rPr>
          <w:color w:val="000000"/>
          <w:sz w:val="24"/>
        </w:rPr>
        <w:t>t.j</w:t>
      </w:r>
      <w:proofErr w:type="spellEnd"/>
      <w:r w:rsidRPr="00C8647B">
        <w:rPr>
          <w:color w:val="000000"/>
          <w:sz w:val="24"/>
        </w:rPr>
        <w:t>. Dz. U. z 2020 r. poz. 2029 ze zm.), w związku z</w:t>
      </w:r>
      <w:r w:rsidR="00827F42">
        <w:rPr>
          <w:color w:val="000000"/>
          <w:sz w:val="24"/>
        </w:rPr>
        <w:t> </w:t>
      </w:r>
      <w:r w:rsidRPr="00C8647B">
        <w:rPr>
          <w:color w:val="000000"/>
          <w:sz w:val="24"/>
        </w:rPr>
        <w:t>uchwałą Nr XLI/721/VIII/2021 Rady Miasta Poznania z dnia 2 lutego 2021 roku w sprawie trybu udzielania i rozliczania dotacji dla szkół i placówek oświatowych niepublicznych oraz publicznych prowadzonych przez inny niż jednostka samorządu terytorialnego organ oraz trybu przeprowadzania kontroli prawidłowości pobrania i wykorzystania udzielonej dotacji, zarządza się, co następuje:</w:t>
      </w:r>
    </w:p>
    <w:p w:rsidR="00C8647B" w:rsidRDefault="00C8647B" w:rsidP="00C8647B">
      <w:pPr>
        <w:spacing w:line="360" w:lineRule="auto"/>
        <w:jc w:val="both"/>
        <w:rPr>
          <w:sz w:val="24"/>
        </w:rPr>
      </w:pPr>
    </w:p>
    <w:p w:rsidR="00C8647B" w:rsidRDefault="00C8647B" w:rsidP="00C864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8647B" w:rsidRDefault="00C8647B" w:rsidP="00C8647B">
      <w:pPr>
        <w:keepNext/>
        <w:spacing w:line="360" w:lineRule="auto"/>
        <w:rPr>
          <w:color w:val="000000"/>
          <w:sz w:val="24"/>
        </w:rPr>
      </w:pPr>
    </w:p>
    <w:p w:rsidR="00C8647B" w:rsidRDefault="00C8647B" w:rsidP="00C8647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8647B">
        <w:rPr>
          <w:color w:val="000000"/>
          <w:sz w:val="24"/>
          <w:szCs w:val="24"/>
        </w:rPr>
        <w:t>Ustala się wysokość jednostkowych stawek dotacji na rok 2021 dla szkół i placówek oświatowych niepublicznych oraz publicznych prowadzonych przez inny niż Miasto Poznań organ na podstawie kwot przewidzianych w części oświatowej subwencji ogólnej otrzymywanej przez Miasto Poznań oraz wskaźnika zwiększającego dla szkół publicznych, zgodnie z załącznikami nr 1 i 2.</w:t>
      </w:r>
    </w:p>
    <w:p w:rsidR="00C8647B" w:rsidRDefault="00C8647B" w:rsidP="00C8647B">
      <w:pPr>
        <w:spacing w:line="360" w:lineRule="auto"/>
        <w:jc w:val="both"/>
        <w:rPr>
          <w:color w:val="000000"/>
          <w:sz w:val="24"/>
        </w:rPr>
      </w:pPr>
    </w:p>
    <w:p w:rsidR="00C8647B" w:rsidRDefault="00C8647B" w:rsidP="00C864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C8647B" w:rsidRDefault="00C8647B" w:rsidP="00C8647B">
      <w:pPr>
        <w:keepNext/>
        <w:spacing w:line="360" w:lineRule="auto"/>
        <w:rPr>
          <w:color w:val="000000"/>
          <w:sz w:val="24"/>
        </w:rPr>
      </w:pPr>
    </w:p>
    <w:p w:rsidR="00C8647B" w:rsidRDefault="00C8647B" w:rsidP="00C8647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8647B">
        <w:rPr>
          <w:color w:val="000000"/>
          <w:sz w:val="24"/>
          <w:szCs w:val="24"/>
        </w:rPr>
        <w:t>Wykonanie zarządzenia powierza się Dyrektorowi Wydziału Oświaty.</w:t>
      </w:r>
    </w:p>
    <w:p w:rsidR="00C8647B" w:rsidRDefault="00C8647B" w:rsidP="00C8647B">
      <w:pPr>
        <w:spacing w:line="360" w:lineRule="auto"/>
        <w:jc w:val="both"/>
        <w:rPr>
          <w:color w:val="000000"/>
          <w:sz w:val="24"/>
        </w:rPr>
      </w:pPr>
    </w:p>
    <w:p w:rsidR="00C8647B" w:rsidRDefault="00C8647B" w:rsidP="00C864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8647B" w:rsidRDefault="00C8647B" w:rsidP="00C8647B">
      <w:pPr>
        <w:keepNext/>
        <w:spacing w:line="360" w:lineRule="auto"/>
        <w:rPr>
          <w:color w:val="000000"/>
          <w:sz w:val="24"/>
        </w:rPr>
      </w:pPr>
    </w:p>
    <w:p w:rsidR="00C8647B" w:rsidRDefault="00C8647B" w:rsidP="00C8647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8647B">
        <w:rPr>
          <w:color w:val="000000"/>
          <w:sz w:val="24"/>
          <w:szCs w:val="24"/>
        </w:rPr>
        <w:t>Zarządzenie wchodzi w życie z dniem podpisania, z mocą obowiązującą od 1 stycznia 2021 roku.</w:t>
      </w:r>
    </w:p>
    <w:p w:rsidR="00C8647B" w:rsidRDefault="00C8647B" w:rsidP="00C8647B">
      <w:pPr>
        <w:spacing w:line="360" w:lineRule="auto"/>
        <w:jc w:val="both"/>
        <w:rPr>
          <w:color w:val="000000"/>
          <w:sz w:val="24"/>
        </w:rPr>
      </w:pPr>
    </w:p>
    <w:p w:rsidR="00C8647B" w:rsidRDefault="00C8647B" w:rsidP="00C8647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8647B" w:rsidRDefault="00C8647B" w:rsidP="00C8647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8647B" w:rsidRPr="00C8647B" w:rsidRDefault="00C8647B" w:rsidP="00C8647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8647B" w:rsidRPr="00C8647B" w:rsidSect="00C8647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47B" w:rsidRDefault="00C8647B">
      <w:r>
        <w:separator/>
      </w:r>
    </w:p>
  </w:endnote>
  <w:endnote w:type="continuationSeparator" w:id="0">
    <w:p w:rsidR="00C8647B" w:rsidRDefault="00C8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47B" w:rsidRDefault="00C8647B">
      <w:r>
        <w:separator/>
      </w:r>
    </w:p>
  </w:footnote>
  <w:footnote w:type="continuationSeparator" w:id="0">
    <w:p w:rsidR="00C8647B" w:rsidRDefault="00C86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czerwca 2021r."/>
    <w:docVar w:name="AktNr" w:val="467/2021/P"/>
    <w:docVar w:name="Sprawa" w:val="wysokości stawek dotacji w roku 2021 dla szkół i placówek oświatowych niepublicznych oraz publicznych prowadzonych przez inny niż Miasto Poznań organ, ustalonych na podstawie kwot przewidzianych w części oświatowej subwencji ogólnej otrzymywanej przez Miasto Poznań oraz wskaźnika zwiększającego dla szkół publicznych."/>
  </w:docVars>
  <w:rsids>
    <w:rsidRoot w:val="00C8647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27F42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8647B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313</Words>
  <Characters>1672</Characters>
  <Application>Microsoft Office Word</Application>
  <DocSecurity>0</DocSecurity>
  <Lines>49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2021-06-04T08:55:00Z</dcterms:created>
  <dcterms:modified xsi:type="dcterms:W3CDTF">2021-06-04T08:55:00Z</dcterms:modified>
</cp:coreProperties>
</file>