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6F49">
          <w:t>474/2021/P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6F49">
        <w:rPr>
          <w:b/>
          <w:sz w:val="28"/>
        </w:rPr>
        <w:fldChar w:fldCharType="separate"/>
      </w:r>
      <w:r w:rsidR="007C6F49">
        <w:rPr>
          <w:b/>
          <w:sz w:val="28"/>
        </w:rPr>
        <w:t>8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C6F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6F49">
              <w:rPr>
                <w:b/>
                <w:sz w:val="24"/>
                <w:szCs w:val="24"/>
              </w:rPr>
              <w:fldChar w:fldCharType="separate"/>
            </w:r>
            <w:r w:rsidR="007C6F49">
              <w:rPr>
                <w:b/>
                <w:sz w:val="24"/>
                <w:szCs w:val="24"/>
              </w:rPr>
              <w:t xml:space="preserve">powołania Komisji Konkursowej do zaopiniowania ofert złożonych przez organizacje pozarządowe w ramach ogłoszonego w dniu 13 maja 2021 r. otwartego konkursu ofert nr 61/2021 na powierzenie realizacji zadań Miasta Poznania w obszarze  pomocy społecznej, w tym pomocy rodzinom i osobom w trudnej sytuacji życiowej oraz wyrównywanie szans tych rodzin i osób, w 2021 roku, w ramach Programu Ministerstwa Rodziny i Polityki Społecznej pt. „Opieka </w:t>
            </w:r>
            <w:proofErr w:type="spellStart"/>
            <w:r w:rsidR="007C6F49">
              <w:rPr>
                <w:b/>
                <w:sz w:val="24"/>
                <w:szCs w:val="24"/>
              </w:rPr>
              <w:t>Wytchnieniowa</w:t>
            </w:r>
            <w:proofErr w:type="spellEnd"/>
            <w:r w:rsidR="007C6F49">
              <w:rPr>
                <w:b/>
                <w:sz w:val="24"/>
                <w:szCs w:val="24"/>
              </w:rPr>
              <w:t>” – edycja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6F49" w:rsidP="007C6F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C6F49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7C6F49">
        <w:rPr>
          <w:color w:val="000000"/>
          <w:sz w:val="24"/>
          <w:szCs w:val="24"/>
        </w:rPr>
        <w:t>t.j</w:t>
      </w:r>
      <w:proofErr w:type="spellEnd"/>
      <w:r w:rsidRPr="007C6F49">
        <w:rPr>
          <w:color w:val="000000"/>
          <w:sz w:val="24"/>
          <w:szCs w:val="24"/>
        </w:rPr>
        <w:t>. Dz. U. z 2020 r. poz. 713 ze zm.), art. 15 ust. 2a i ust. 2e ustawy z dnia 24 kwietnia 2003 r. o</w:t>
      </w:r>
      <w:r w:rsidR="0047400A">
        <w:rPr>
          <w:color w:val="000000"/>
          <w:sz w:val="24"/>
          <w:szCs w:val="24"/>
        </w:rPr>
        <w:t> </w:t>
      </w:r>
      <w:r w:rsidRPr="007C6F49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7C6F49">
        <w:rPr>
          <w:color w:val="000000"/>
          <w:sz w:val="24"/>
          <w:szCs w:val="24"/>
        </w:rPr>
        <w:t>t.j</w:t>
      </w:r>
      <w:proofErr w:type="spellEnd"/>
      <w:r w:rsidRPr="007C6F49">
        <w:rPr>
          <w:color w:val="000000"/>
          <w:sz w:val="24"/>
          <w:szCs w:val="24"/>
        </w:rPr>
        <w:t>. Dz. U. z 2020 r. poz. 1057 ze zm.), uchwały Nr XXXVIII/666/VIII/2020 Rady Miasta Poznania z dnia 17 listopada 2020 roku w</w:t>
      </w:r>
      <w:r w:rsidR="0047400A">
        <w:rPr>
          <w:color w:val="000000"/>
          <w:sz w:val="24"/>
          <w:szCs w:val="24"/>
        </w:rPr>
        <w:t> </w:t>
      </w:r>
      <w:r w:rsidRPr="007C6F49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2021 rok zarządza się, co następuje:</w:t>
      </w:r>
    </w:p>
    <w:p w:rsidR="007C6F49" w:rsidRDefault="007C6F49" w:rsidP="007C6F49">
      <w:pPr>
        <w:spacing w:line="360" w:lineRule="auto"/>
        <w:jc w:val="both"/>
        <w:rPr>
          <w:sz w:val="24"/>
        </w:rPr>
      </w:pPr>
    </w:p>
    <w:p w:rsidR="007C6F49" w:rsidRDefault="007C6F49" w:rsidP="007C6F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6F49" w:rsidRDefault="007C6F49" w:rsidP="007C6F49">
      <w:pPr>
        <w:keepNext/>
        <w:spacing w:line="360" w:lineRule="auto"/>
        <w:rPr>
          <w:color w:val="000000"/>
          <w:sz w:val="24"/>
        </w:rPr>
      </w:pPr>
    </w:p>
    <w:p w:rsidR="007C6F49" w:rsidRPr="007C6F49" w:rsidRDefault="007C6F49" w:rsidP="007C6F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6F49">
        <w:rPr>
          <w:color w:val="000000"/>
          <w:sz w:val="24"/>
          <w:szCs w:val="24"/>
        </w:rPr>
        <w:t xml:space="preserve">W celu zaopiniowania ofert złożonych przez organizacje pozarządowe w ramach otwartego konkursu ofert nr 61/2021 w obszarze pomocy społecznej, w tym pomoc rodzinom i osobom w trudnej sytuacji życiowej oraz wyrównywania szans tych rodzin i osób w 2021 r., w ramach Programu Ministerstwa Rodziny i Polityki Społecznej pt. „Opieka </w:t>
      </w:r>
      <w:proofErr w:type="spellStart"/>
      <w:r w:rsidRPr="007C6F49">
        <w:rPr>
          <w:color w:val="000000"/>
          <w:sz w:val="24"/>
          <w:szCs w:val="24"/>
        </w:rPr>
        <w:t>Wytchnieniowa</w:t>
      </w:r>
      <w:proofErr w:type="spellEnd"/>
      <w:r w:rsidRPr="007C6F49">
        <w:rPr>
          <w:color w:val="000000"/>
          <w:sz w:val="24"/>
          <w:szCs w:val="24"/>
        </w:rPr>
        <w:t>” – edycja 2021, ogłoszonego przez Prezydenta Miasta Poznania w dniu 13 maja 2021 r., powołuje się Komisję Konkursową w składzie:</w:t>
      </w:r>
    </w:p>
    <w:p w:rsidR="007C6F49" w:rsidRPr="007C6F49" w:rsidRDefault="007C6F49" w:rsidP="007C6F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6F49">
        <w:rPr>
          <w:color w:val="000000"/>
          <w:sz w:val="24"/>
          <w:szCs w:val="24"/>
        </w:rPr>
        <w:lastRenderedPageBreak/>
        <w:t xml:space="preserve">1) pani Dorota </w:t>
      </w:r>
      <w:proofErr w:type="spellStart"/>
      <w:r w:rsidRPr="007C6F49">
        <w:rPr>
          <w:color w:val="000000"/>
          <w:sz w:val="24"/>
          <w:szCs w:val="24"/>
        </w:rPr>
        <w:t>Potejko</w:t>
      </w:r>
      <w:proofErr w:type="spellEnd"/>
      <w:r w:rsidRPr="007C6F49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7C6F49" w:rsidRPr="007C6F49" w:rsidRDefault="007C6F49" w:rsidP="007C6F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6F49">
        <w:rPr>
          <w:color w:val="000000"/>
          <w:sz w:val="24"/>
          <w:szCs w:val="24"/>
        </w:rPr>
        <w:t>2) pani Alicja Szcześniak – zastępczyni przewodniczącej Komisji Konkursowej, przedstawicielka Prezydenta Miasta Poznania;</w:t>
      </w:r>
    </w:p>
    <w:p w:rsidR="007C6F49" w:rsidRPr="007C6F49" w:rsidRDefault="007C6F49" w:rsidP="007C6F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6F49">
        <w:rPr>
          <w:color w:val="000000"/>
          <w:sz w:val="24"/>
          <w:szCs w:val="24"/>
        </w:rPr>
        <w:t xml:space="preserve">3) pani Izabela </w:t>
      </w:r>
      <w:proofErr w:type="spellStart"/>
      <w:r w:rsidRPr="007C6F49">
        <w:rPr>
          <w:color w:val="000000"/>
          <w:sz w:val="24"/>
          <w:szCs w:val="24"/>
        </w:rPr>
        <w:t>Pankalla</w:t>
      </w:r>
      <w:proofErr w:type="spellEnd"/>
      <w:r w:rsidRPr="007C6F49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7C6F49" w:rsidRPr="007C6F49" w:rsidRDefault="007C6F49" w:rsidP="007C6F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6F49">
        <w:rPr>
          <w:color w:val="000000"/>
          <w:sz w:val="24"/>
          <w:szCs w:val="24"/>
        </w:rPr>
        <w:t>4) pan  Michał Tomczak – członek Komisji Konkursowej, przedstawiciel organizacji pozarządowych;</w:t>
      </w:r>
    </w:p>
    <w:p w:rsidR="007C6F49" w:rsidRPr="007C6F49" w:rsidRDefault="007C6F49" w:rsidP="007C6F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6F49">
        <w:rPr>
          <w:color w:val="000000"/>
          <w:sz w:val="24"/>
          <w:szCs w:val="24"/>
        </w:rPr>
        <w:t>5) pan Błażej Friedrich – członek Komisji Konkursowej, przedstawiciel organizacji pozarządowych.</w:t>
      </w:r>
    </w:p>
    <w:p w:rsidR="007C6F49" w:rsidRDefault="007C6F49" w:rsidP="007C6F49">
      <w:pPr>
        <w:spacing w:line="360" w:lineRule="auto"/>
        <w:jc w:val="both"/>
        <w:rPr>
          <w:color w:val="000000"/>
          <w:sz w:val="24"/>
        </w:rPr>
      </w:pPr>
    </w:p>
    <w:p w:rsidR="007C6F49" w:rsidRDefault="007C6F49" w:rsidP="007C6F49">
      <w:pPr>
        <w:spacing w:line="360" w:lineRule="auto"/>
        <w:jc w:val="both"/>
        <w:rPr>
          <w:color w:val="000000"/>
          <w:sz w:val="24"/>
        </w:rPr>
      </w:pPr>
    </w:p>
    <w:p w:rsidR="007C6F49" w:rsidRDefault="007C6F49" w:rsidP="007C6F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6F49" w:rsidRDefault="007C6F49" w:rsidP="007C6F49">
      <w:pPr>
        <w:keepNext/>
        <w:spacing w:line="360" w:lineRule="auto"/>
        <w:rPr>
          <w:color w:val="000000"/>
          <w:sz w:val="24"/>
        </w:rPr>
      </w:pPr>
    </w:p>
    <w:p w:rsidR="007C6F49" w:rsidRDefault="007C6F49" w:rsidP="007C6F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6F49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47400A">
        <w:rPr>
          <w:color w:val="000000"/>
          <w:sz w:val="24"/>
          <w:szCs w:val="24"/>
        </w:rPr>
        <w:t> </w:t>
      </w:r>
      <w:r w:rsidRPr="007C6F49">
        <w:rPr>
          <w:color w:val="000000"/>
          <w:sz w:val="24"/>
          <w:szCs w:val="24"/>
        </w:rPr>
        <w:t>o</w:t>
      </w:r>
      <w:r w:rsidR="0047400A">
        <w:rPr>
          <w:color w:val="000000"/>
          <w:sz w:val="24"/>
          <w:szCs w:val="24"/>
        </w:rPr>
        <w:t> </w:t>
      </w:r>
      <w:r w:rsidRPr="007C6F49">
        <w:rPr>
          <w:color w:val="000000"/>
          <w:sz w:val="24"/>
          <w:szCs w:val="24"/>
        </w:rPr>
        <w:t>wolontariacie, na 2021 rok</w:t>
      </w:r>
    </w:p>
    <w:p w:rsidR="007C6F49" w:rsidRDefault="007C6F49" w:rsidP="007C6F49">
      <w:pPr>
        <w:spacing w:line="360" w:lineRule="auto"/>
        <w:jc w:val="both"/>
        <w:rPr>
          <w:color w:val="000000"/>
          <w:sz w:val="24"/>
        </w:rPr>
      </w:pPr>
    </w:p>
    <w:p w:rsidR="007C6F49" w:rsidRDefault="007C6F49" w:rsidP="007C6F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6F49" w:rsidRDefault="007C6F49" w:rsidP="007C6F49">
      <w:pPr>
        <w:keepNext/>
        <w:spacing w:line="360" w:lineRule="auto"/>
        <w:rPr>
          <w:color w:val="000000"/>
          <w:sz w:val="24"/>
        </w:rPr>
      </w:pPr>
    </w:p>
    <w:p w:rsidR="007C6F49" w:rsidRPr="007C6F49" w:rsidRDefault="007C6F49" w:rsidP="007C6F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6F49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7C6F49" w:rsidRDefault="007C6F49" w:rsidP="007C6F49">
      <w:pPr>
        <w:spacing w:line="360" w:lineRule="auto"/>
        <w:jc w:val="both"/>
        <w:rPr>
          <w:color w:val="000000"/>
          <w:sz w:val="24"/>
        </w:rPr>
      </w:pPr>
    </w:p>
    <w:p w:rsidR="007C6F49" w:rsidRDefault="007C6F49" w:rsidP="007C6F49">
      <w:pPr>
        <w:spacing w:line="360" w:lineRule="auto"/>
        <w:jc w:val="both"/>
        <w:rPr>
          <w:color w:val="000000"/>
          <w:sz w:val="24"/>
        </w:rPr>
      </w:pPr>
    </w:p>
    <w:p w:rsidR="007C6F49" w:rsidRDefault="007C6F49" w:rsidP="007C6F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6F49" w:rsidRDefault="007C6F49" w:rsidP="007C6F49">
      <w:pPr>
        <w:keepNext/>
        <w:spacing w:line="360" w:lineRule="auto"/>
        <w:rPr>
          <w:color w:val="000000"/>
          <w:sz w:val="24"/>
        </w:rPr>
      </w:pPr>
    </w:p>
    <w:p w:rsidR="007C6F49" w:rsidRPr="007C6F49" w:rsidRDefault="007C6F49" w:rsidP="007C6F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6F49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C6F49" w:rsidRDefault="007C6F49" w:rsidP="007C6F49">
      <w:pPr>
        <w:spacing w:line="360" w:lineRule="auto"/>
        <w:jc w:val="both"/>
        <w:rPr>
          <w:color w:val="000000"/>
          <w:sz w:val="24"/>
        </w:rPr>
      </w:pPr>
    </w:p>
    <w:p w:rsidR="007C6F49" w:rsidRDefault="007C6F49" w:rsidP="007C6F49">
      <w:pPr>
        <w:spacing w:line="360" w:lineRule="auto"/>
        <w:jc w:val="both"/>
        <w:rPr>
          <w:color w:val="000000"/>
          <w:sz w:val="24"/>
        </w:rPr>
      </w:pPr>
    </w:p>
    <w:p w:rsidR="007C6F49" w:rsidRDefault="007C6F49" w:rsidP="007C6F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7C6F49" w:rsidRDefault="007C6F49" w:rsidP="007C6F49">
      <w:pPr>
        <w:keepNext/>
        <w:spacing w:line="360" w:lineRule="auto"/>
        <w:rPr>
          <w:color w:val="000000"/>
          <w:sz w:val="24"/>
        </w:rPr>
      </w:pPr>
    </w:p>
    <w:p w:rsidR="007C6F49" w:rsidRDefault="007C6F49" w:rsidP="007C6F4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C6F49">
        <w:rPr>
          <w:color w:val="000000"/>
          <w:sz w:val="24"/>
          <w:szCs w:val="24"/>
        </w:rPr>
        <w:t>Zarządzenie wchodzi w życie z dniem podpisania.</w:t>
      </w:r>
    </w:p>
    <w:p w:rsidR="007C6F49" w:rsidRDefault="007C6F49" w:rsidP="007C6F49">
      <w:pPr>
        <w:spacing w:line="360" w:lineRule="auto"/>
        <w:jc w:val="both"/>
        <w:rPr>
          <w:color w:val="000000"/>
          <w:sz w:val="24"/>
        </w:rPr>
      </w:pPr>
    </w:p>
    <w:p w:rsidR="007C6F49" w:rsidRDefault="007C6F49" w:rsidP="007C6F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6F49" w:rsidRDefault="007C6F49" w:rsidP="007C6F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C6F49" w:rsidRPr="007C6F49" w:rsidRDefault="007C6F49" w:rsidP="007C6F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6F49" w:rsidRPr="007C6F49" w:rsidSect="007C6F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49" w:rsidRDefault="007C6F49">
      <w:r>
        <w:separator/>
      </w:r>
    </w:p>
  </w:endnote>
  <w:endnote w:type="continuationSeparator" w:id="0">
    <w:p w:rsidR="007C6F49" w:rsidRDefault="007C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49" w:rsidRDefault="007C6F49">
      <w:r>
        <w:separator/>
      </w:r>
    </w:p>
  </w:footnote>
  <w:footnote w:type="continuationSeparator" w:id="0">
    <w:p w:rsidR="007C6F49" w:rsidRDefault="007C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czerwca 2021r."/>
    <w:docVar w:name="AktNr" w:val="474/2021/P"/>
    <w:docVar w:name="Sprawa" w:val="powołania Komisji Konkursowej do zaopiniowania ofert złożonych przez organizacje pozarządowe w ramach ogłoszonego w dniu 13 maja 2021 r. otwartego konkursu ofert nr 61/2021 na powierzenie realizacji zadań Miasta Poznania w obszarze  pomocy społecznej, w tym pomocy rodzinom i osobom w trudnej sytuacji życiowej oraz wyrównywanie szans tych rodzin i osób, w 2021 roku, w ramach Programu Ministerstwa Rodziny i Polityki Społecznej pt. „Opieka Wytchnieniowa” – edycja 2021."/>
  </w:docVars>
  <w:rsids>
    <w:rsidRoot w:val="007C6F49"/>
    <w:rsid w:val="00072485"/>
    <w:rsid w:val="000C07FF"/>
    <w:rsid w:val="000E2E12"/>
    <w:rsid w:val="00167A3B"/>
    <w:rsid w:val="002C4925"/>
    <w:rsid w:val="003679C6"/>
    <w:rsid w:val="00373368"/>
    <w:rsid w:val="00451FF2"/>
    <w:rsid w:val="0047400A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6F49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444</Words>
  <Characters>2613</Characters>
  <Application>Microsoft Office Word</Application>
  <DocSecurity>0</DocSecurity>
  <Lines>74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2021-06-08T09:33:00Z</dcterms:created>
  <dcterms:modified xsi:type="dcterms:W3CDTF">2021-06-08T09:33:00Z</dcterms:modified>
</cp:coreProperties>
</file>