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40B7">
              <w:rPr>
                <w:b/>
              </w:rPr>
              <w:fldChar w:fldCharType="separate"/>
            </w:r>
            <w:r w:rsidR="004F40B7">
              <w:rPr>
                <w:b/>
              </w:rPr>
              <w:t>ogłoszenia wykazu nr DIII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40B7" w:rsidRDefault="00FA63B5" w:rsidP="004F40B7">
      <w:pPr>
        <w:spacing w:line="360" w:lineRule="auto"/>
        <w:jc w:val="both"/>
      </w:pPr>
      <w:bookmarkStart w:id="2" w:name="z1"/>
      <w:bookmarkEnd w:id="2"/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</w:rPr>
        <w:t>L</w:t>
      </w:r>
      <w:r w:rsidRPr="004F40B7">
        <w:rPr>
          <w:color w:val="000000"/>
          <w:szCs w:val="20"/>
        </w:rPr>
        <w:t>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363DED">
        <w:rPr>
          <w:color w:val="000000"/>
          <w:szCs w:val="20"/>
        </w:rPr>
        <w:t> </w:t>
      </w:r>
      <w:r w:rsidRPr="004F40B7">
        <w:rPr>
          <w:color w:val="000000"/>
          <w:szCs w:val="20"/>
        </w:rPr>
        <w:t>Policji i zostały zwolnione z tej dyspozycji na podstawie porozumienia zawartego w dniu 8</w:t>
      </w:r>
      <w:r w:rsidR="00363DED">
        <w:rPr>
          <w:color w:val="000000"/>
          <w:szCs w:val="20"/>
        </w:rPr>
        <w:t> </w:t>
      </w:r>
      <w:r w:rsidRPr="004F40B7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o wykup do dnia wejścia w życie uchwały Nr XIX/321/VIII/2019 Rady Miasta Poznania z dnia 19 listopada 2019 r. w sprawie warunków udzielenia bonifikat i wysokości stawek procentowych przy sprzedaży lokali mieszkalnych. 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2020 r. poz. 1990 ze zm.). 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>Ujęte w wykazie lokale mieszkalne są lokalami samodzielnymi w rozumieniu art. 2 ust. 2</w:t>
      </w:r>
      <w:r w:rsidR="00363DED">
        <w:rPr>
          <w:color w:val="000000"/>
          <w:szCs w:val="20"/>
        </w:rPr>
        <w:t> </w:t>
      </w:r>
      <w:r w:rsidRPr="004F40B7">
        <w:rPr>
          <w:color w:val="000000"/>
          <w:szCs w:val="20"/>
        </w:rPr>
        <w:t>ustawy o własności lokali z dnia 24 czerwca 1994 r. (Dz. U. z 2020 r. poz. 532 ze zmianami), co zostało potwierdzone przez Prezydenta Miasta Poznania w formie zaświadczenia.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lastRenderedPageBreak/>
        <w:t>Szczegółowe warunki nabycia lokali, wraz z udziałem we współwłasności nieruchomości gruntowej, zgodnie z postanowieniami uchwały Nr LXI/842/V/2009 Rady Miasta Poznania z</w:t>
      </w:r>
      <w:r w:rsidR="00363DED">
        <w:rPr>
          <w:color w:val="000000"/>
          <w:szCs w:val="20"/>
        </w:rPr>
        <w:t> </w:t>
      </w:r>
      <w:r w:rsidRPr="004F40B7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4F40B7">
        <w:rPr>
          <w:color w:val="000000"/>
        </w:rPr>
        <w:t>–</w:t>
      </w:r>
      <w:r w:rsidRPr="004F40B7">
        <w:rPr>
          <w:color w:val="000000"/>
          <w:szCs w:val="20"/>
        </w:rPr>
        <w:t xml:space="preserve"> pierwszą ratę.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>Na podstawie przepisu art. 35 ust. 1 ustawy z dnia 21 sierpnia 1997 r. o gospodarce nieruchomościami (Dz. U. z 2020 r. poz. 1990 ze zm.) Prezydent Miasta Poznania podaje do publicznej wiadomości wykaz lokali mieszkalnych przeznaczonych do sprzedaży na rzecz ich najemców.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4F40B7" w:rsidRPr="004F40B7" w:rsidRDefault="004F40B7" w:rsidP="004F40B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4F40B7" w:rsidRDefault="004F40B7" w:rsidP="004F40B7">
      <w:pPr>
        <w:spacing w:line="360" w:lineRule="auto"/>
        <w:jc w:val="both"/>
        <w:rPr>
          <w:color w:val="000000"/>
          <w:szCs w:val="20"/>
        </w:rPr>
      </w:pPr>
      <w:r w:rsidRPr="004F40B7">
        <w:rPr>
          <w:color w:val="000000"/>
          <w:szCs w:val="20"/>
        </w:rPr>
        <w:t>W tym stanie rzeczy wydanie zarządzenia jest uzasadnione.</w:t>
      </w:r>
    </w:p>
    <w:p w:rsidR="004F40B7" w:rsidRDefault="004F40B7" w:rsidP="004F40B7">
      <w:pPr>
        <w:spacing w:line="360" w:lineRule="auto"/>
        <w:jc w:val="both"/>
      </w:pPr>
    </w:p>
    <w:p w:rsidR="004F40B7" w:rsidRDefault="004F40B7" w:rsidP="004F40B7">
      <w:pPr>
        <w:keepNext/>
        <w:spacing w:line="360" w:lineRule="auto"/>
        <w:jc w:val="center"/>
      </w:pPr>
      <w:r>
        <w:t>DYREKTOR WYDZIAŁU</w:t>
      </w:r>
    </w:p>
    <w:p w:rsidR="004F40B7" w:rsidRPr="004F40B7" w:rsidRDefault="004F40B7" w:rsidP="004F40B7">
      <w:pPr>
        <w:keepNext/>
        <w:spacing w:line="360" w:lineRule="auto"/>
        <w:jc w:val="center"/>
      </w:pPr>
      <w:r>
        <w:t>(-) Magda Albińska</w:t>
      </w:r>
    </w:p>
    <w:sectPr w:rsidR="004F40B7" w:rsidRPr="004F40B7" w:rsidSect="004F40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B7" w:rsidRDefault="004F40B7">
      <w:r>
        <w:separator/>
      </w:r>
    </w:p>
  </w:endnote>
  <w:endnote w:type="continuationSeparator" w:id="0">
    <w:p w:rsidR="004F40B7" w:rsidRDefault="004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B7" w:rsidRDefault="004F40B7">
      <w:r>
        <w:separator/>
      </w:r>
    </w:p>
  </w:footnote>
  <w:footnote w:type="continuationSeparator" w:id="0">
    <w:p w:rsidR="004F40B7" w:rsidRDefault="004F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III lokali mieszkalnych przeznaczonych do sprzedaży z równoczesną sprzedażą udziału we współwłasności nieruchomości gruntowej."/>
  </w:docVars>
  <w:rsids>
    <w:rsidRoot w:val="004F40B7"/>
    <w:rsid w:val="000607A3"/>
    <w:rsid w:val="001B1D53"/>
    <w:rsid w:val="0022095A"/>
    <w:rsid w:val="002946C5"/>
    <w:rsid w:val="002C29F3"/>
    <w:rsid w:val="00363DED"/>
    <w:rsid w:val="004F40B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537</Words>
  <Characters>3217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2021-06-09T07:48:00Z</dcterms:created>
  <dcterms:modified xsi:type="dcterms:W3CDTF">2021-06-09T07:48:00Z</dcterms:modified>
</cp:coreProperties>
</file>