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53A8">
          <w:t>477/2021/P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853A8">
        <w:rPr>
          <w:b/>
          <w:sz w:val="28"/>
        </w:rPr>
        <w:fldChar w:fldCharType="separate"/>
      </w:r>
      <w:r w:rsidR="004853A8">
        <w:rPr>
          <w:b/>
          <w:sz w:val="28"/>
        </w:rPr>
        <w:t>9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53A8">
              <w:rPr>
                <w:b/>
                <w:sz w:val="24"/>
                <w:szCs w:val="24"/>
              </w:rPr>
              <w:fldChar w:fldCharType="separate"/>
            </w:r>
            <w:r w:rsidR="004853A8">
              <w:rPr>
                <w:b/>
                <w:sz w:val="24"/>
                <w:szCs w:val="24"/>
              </w:rPr>
              <w:t>zarządzenie w sprawie 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853A8" w:rsidP="004853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53A8">
        <w:rPr>
          <w:color w:val="000000"/>
          <w:sz w:val="24"/>
        </w:rPr>
        <w:t xml:space="preserve">Na podstawie </w:t>
      </w:r>
      <w:r w:rsidRPr="004853A8">
        <w:rPr>
          <w:color w:val="000000"/>
          <w:sz w:val="24"/>
          <w:szCs w:val="24"/>
        </w:rPr>
        <w:t>art. 30 ust. 1 i ust. 2 pkt 3 ustawy z dnia 8 marca 1990 roku o samorządzie gminnym (</w:t>
      </w:r>
      <w:r w:rsidRPr="004853A8">
        <w:rPr>
          <w:color w:val="000000"/>
          <w:sz w:val="24"/>
        </w:rPr>
        <w:t>Dz. U. z 2020 r. poz. 713</w:t>
      </w:r>
      <w:r w:rsidRPr="004853A8">
        <w:rPr>
          <w:color w:val="000000"/>
          <w:sz w:val="24"/>
          <w:szCs w:val="24"/>
        </w:rPr>
        <w:t xml:space="preserve"> ze zmianami) oraz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</w:t>
      </w:r>
      <w:r w:rsidRPr="004853A8">
        <w:rPr>
          <w:color w:val="000000"/>
          <w:sz w:val="24"/>
        </w:rPr>
        <w:t xml:space="preserve"> zarządza się, co następuje:</w:t>
      </w:r>
    </w:p>
    <w:p w:rsidR="004853A8" w:rsidRDefault="004853A8" w:rsidP="004853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53A8">
        <w:rPr>
          <w:color w:val="000000"/>
          <w:sz w:val="24"/>
          <w:szCs w:val="24"/>
        </w:rPr>
        <w:t>W zarządzeniu Nr 986/2019/P Prezydenta Miasta Poznania z dnia 3 grudnia 2019 r. w</w:t>
      </w:r>
      <w:r w:rsidR="00953497">
        <w:rPr>
          <w:color w:val="000000"/>
          <w:sz w:val="24"/>
          <w:szCs w:val="24"/>
        </w:rPr>
        <w:t> </w:t>
      </w:r>
      <w:r w:rsidRPr="004853A8">
        <w:rPr>
          <w:color w:val="000000"/>
          <w:sz w:val="24"/>
          <w:szCs w:val="24"/>
        </w:rPr>
        <w:t>sprawie ustalenia cen i opłat za usługi świadczone przez jednostkę budżetową Ogród Zoologiczny, zmienionym zarządzeniami Nr  502/2020/P Prezydenta Miasta Poznania z dnia 13 lipca 2020 r. oraz Nr 832/2020/P z dnia 12 listopada 2020 r., wprowadza się następujące zmiany: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 xml:space="preserve">1) w § 1 ust. 1 pkt 3 otrzymuje brzmienie: 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"bilet wstępu w okresie od listopada do końca lutego: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a) dla każdego wchodzącego – 10 zł,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b) rodzinny – 30 zł;";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 xml:space="preserve">2) w § 1 ust. 2 otrzymuje brzmienie: 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"Z biletów rodzinnych, o których mowa w ust. 1 pkt 1 lit. c, pkt 2 lit. c, pkt 3 lit. b może skorzystać nie więcej niż 6 członków rodziny, w tym nie więcej niż 2 osoby pełnoletnie.";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 xml:space="preserve">3) w § 1 ust. 6 otrzymuje brzmienie: 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lastRenderedPageBreak/>
        <w:t>"Posiadaczom imiennej Karty Rodziny Dużej przysługują bilety ulgowe, o których mowa w</w:t>
      </w:r>
      <w:r w:rsidR="00953497">
        <w:rPr>
          <w:color w:val="000000"/>
          <w:sz w:val="24"/>
          <w:szCs w:val="24"/>
        </w:rPr>
        <w:t> </w:t>
      </w:r>
      <w:r w:rsidRPr="004853A8">
        <w:rPr>
          <w:color w:val="000000"/>
          <w:sz w:val="24"/>
          <w:szCs w:val="24"/>
        </w:rPr>
        <w:t>ust. 1 pkt 1 lit. b i pkt 2 lit. b, lub bilety rodzinne, o których mowa w ust. 1 pkt 1 lit. c, pkt 2</w:t>
      </w:r>
      <w:r w:rsidR="00953497">
        <w:rPr>
          <w:color w:val="000000"/>
          <w:sz w:val="24"/>
          <w:szCs w:val="24"/>
        </w:rPr>
        <w:t> </w:t>
      </w:r>
      <w:r w:rsidRPr="004853A8">
        <w:rPr>
          <w:color w:val="000000"/>
          <w:sz w:val="24"/>
          <w:szCs w:val="24"/>
        </w:rPr>
        <w:t>lit. c i pkt 3 lit. b, bez ograniczeń co do liczby dzieci.";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4) załącznik nr 1 otrzymuje brzmienie określone w załączniku do niniejszego zarządzenia;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 xml:space="preserve">5) w § 3 dodaje się ust. 3 w brzmieniu: 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"Ustala się cenę za usługę ekspertyzy dotyczącej zwierząt (polegającej na udzieleniu pomocy organom przeprowadzającym interwencje, tj. określenie stanu zdrowia zwierząt, legalności dokumentów, warunków przetrzymywania zwierząt) – 2000 zł + koszty dojazdu (0,8358 zł za kilometr).";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 xml:space="preserve">6) w § 3 dodaje się ust. 4 w brzmieniu: 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"Ustala się cenę za pomoc w zabezpieczeniu zwierząt dzikich i egzotycznych – odłów na terenie Poznania – 500 zł za osobnika.";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 xml:space="preserve">7) dodaje się § 4 w brzmieniu: 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"Ustala się cenę sprzedaży gadżetów: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1) długopis plastikowy – 4,00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2) komin – 29,00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3) kubek porcelanowy – 27,00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4) magnes – 4,00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5) notes wydzierany A5 – 12,00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6) ołówek – 6,00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7) podkładka pod kubek – 6,00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8) podkładka pod mysz – 9,00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9) przypinka – 4,00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10) ściereczka do okularów – 5,00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11) torba bawełniana – 25,00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12) worek-plecak – 45,00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13) papierowa zakładka do książki – 1,00 zł brutto;</w:t>
      </w:r>
    </w:p>
    <w:p w:rsidR="004853A8" w:rsidRPr="004853A8" w:rsidRDefault="004853A8" w:rsidP="00485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14) pocztówki komplet (3 sztuki) – 4,00 zł brutto.";</w:t>
      </w:r>
    </w:p>
    <w:p w:rsidR="004853A8" w:rsidRDefault="004853A8" w:rsidP="004853A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53A8">
        <w:rPr>
          <w:color w:val="000000"/>
          <w:sz w:val="24"/>
          <w:szCs w:val="24"/>
        </w:rPr>
        <w:t>8) zmienia się numerację § 4-6 na 5-7.</w:t>
      </w:r>
    </w:p>
    <w:p w:rsidR="004853A8" w:rsidRDefault="004853A8" w:rsidP="004853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53A8" w:rsidRDefault="004853A8" w:rsidP="004853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53A8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4853A8" w:rsidRDefault="004853A8" w:rsidP="004853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53A8" w:rsidRDefault="004853A8" w:rsidP="004853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853A8">
        <w:rPr>
          <w:color w:val="000000"/>
          <w:sz w:val="24"/>
        </w:rPr>
        <w:t>Zarządzenie wchodzi w życie po upływie 14 dni od dnia ogłoszenia w Dzienniku Urzędowym Województwa Wielkopolskiego.</w:t>
      </w:r>
    </w:p>
    <w:p w:rsidR="004853A8" w:rsidRDefault="004853A8" w:rsidP="004853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853A8" w:rsidRPr="004853A8" w:rsidRDefault="004853A8" w:rsidP="004853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53A8" w:rsidRPr="004853A8" w:rsidSect="004853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A8" w:rsidRDefault="004853A8">
      <w:r>
        <w:separator/>
      </w:r>
    </w:p>
  </w:endnote>
  <w:endnote w:type="continuationSeparator" w:id="0">
    <w:p w:rsidR="004853A8" w:rsidRDefault="0048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A8" w:rsidRDefault="004853A8">
      <w:r>
        <w:separator/>
      </w:r>
    </w:p>
  </w:footnote>
  <w:footnote w:type="continuationSeparator" w:id="0">
    <w:p w:rsidR="004853A8" w:rsidRDefault="0048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1r."/>
    <w:docVar w:name="AktNr" w:val="477/2021/P"/>
    <w:docVar w:name="Sprawa" w:val="zarządzenie w sprawie ustalenia cen i opłat za usługi świadczone przez jednostkę budżetową Ogród Zoologiczny."/>
  </w:docVars>
  <w:rsids>
    <w:rsidRoot w:val="004853A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853A8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3497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560</Words>
  <Characters>2826</Characters>
  <Application>Microsoft Office Word</Application>
  <DocSecurity>0</DocSecurity>
  <Lines>80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2021-06-09T10:06:00Z</dcterms:created>
  <dcterms:modified xsi:type="dcterms:W3CDTF">2021-06-09T10:06:00Z</dcterms:modified>
</cp:coreProperties>
</file>