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03B7E">
              <w:rPr>
                <w:b/>
              </w:rPr>
              <w:fldChar w:fldCharType="separate"/>
            </w:r>
            <w:r w:rsidR="00603B7E">
              <w:rPr>
                <w:b/>
              </w:rPr>
              <w:t xml:space="preserve">nawiązania stosunku pracy z panem Karolem Seifertem na stanowisku nauczyciela Zespołu Szkół Ogólnokształcących nr 7 w Poznaniu, ul. Krakowska 17a.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03B7E" w:rsidRDefault="00FA63B5" w:rsidP="00603B7E">
      <w:pPr>
        <w:spacing w:line="360" w:lineRule="auto"/>
        <w:jc w:val="both"/>
      </w:pPr>
      <w:bookmarkStart w:id="2" w:name="z1"/>
      <w:bookmarkEnd w:id="2"/>
    </w:p>
    <w:p w:rsidR="00603B7E" w:rsidRDefault="00603B7E" w:rsidP="00603B7E">
      <w:pPr>
        <w:spacing w:line="360" w:lineRule="auto"/>
        <w:jc w:val="both"/>
        <w:rPr>
          <w:color w:val="000000"/>
        </w:rPr>
      </w:pPr>
      <w:r w:rsidRPr="00603B7E">
        <w:rPr>
          <w:color w:val="000000"/>
        </w:rPr>
        <w:t>Pan Karol Seifert przystąpił dnia 16 grudnia 2020 r. do konkursu na stanowisko dyrektora Zespołu Szkół Ogólnokształcących nr 7 w Poznaniu i konkurs ten wygrał. W związku z</w:t>
      </w:r>
      <w:r w:rsidR="002110B1">
        <w:rPr>
          <w:color w:val="000000"/>
        </w:rPr>
        <w:t> </w:t>
      </w:r>
      <w:r w:rsidRPr="00603B7E">
        <w:rPr>
          <w:color w:val="000000"/>
        </w:rPr>
        <w:t>powyższym zachodzi konieczność nawiązania stosunku pracy na podstawie mianowania z</w:t>
      </w:r>
      <w:r w:rsidR="002110B1">
        <w:rPr>
          <w:color w:val="000000"/>
        </w:rPr>
        <w:t> </w:t>
      </w:r>
      <w:r w:rsidRPr="00603B7E">
        <w:rPr>
          <w:color w:val="000000"/>
        </w:rPr>
        <w:t>panem Karolem Seifertem na stanowisku nauczyciela Zespołu Szkół Ogólnokształcących nr 7 w Poznaniu z dniem 1 września 2021 r.</w:t>
      </w:r>
    </w:p>
    <w:p w:rsidR="00603B7E" w:rsidRDefault="00603B7E" w:rsidP="00603B7E">
      <w:pPr>
        <w:spacing w:line="360" w:lineRule="auto"/>
        <w:jc w:val="both"/>
      </w:pPr>
    </w:p>
    <w:p w:rsidR="00603B7E" w:rsidRDefault="00603B7E" w:rsidP="00603B7E">
      <w:pPr>
        <w:keepNext/>
        <w:spacing w:line="360" w:lineRule="auto"/>
        <w:jc w:val="center"/>
      </w:pPr>
      <w:r>
        <w:t>ZASTĘPCA DYREKTORA</w:t>
      </w:r>
    </w:p>
    <w:p w:rsidR="00603B7E" w:rsidRPr="00603B7E" w:rsidRDefault="00603B7E" w:rsidP="00603B7E">
      <w:pPr>
        <w:keepNext/>
        <w:spacing w:line="360" w:lineRule="auto"/>
        <w:jc w:val="center"/>
      </w:pPr>
      <w:r>
        <w:t>(-) Wiesław Banaś</w:t>
      </w:r>
    </w:p>
    <w:sectPr w:rsidR="00603B7E" w:rsidRPr="00603B7E" w:rsidSect="00603B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7E" w:rsidRDefault="00603B7E">
      <w:r>
        <w:separator/>
      </w:r>
    </w:p>
  </w:endnote>
  <w:endnote w:type="continuationSeparator" w:id="0">
    <w:p w:rsidR="00603B7E" w:rsidRDefault="0060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7E" w:rsidRDefault="00603B7E">
      <w:r>
        <w:separator/>
      </w:r>
    </w:p>
  </w:footnote>
  <w:footnote w:type="continuationSeparator" w:id="0">
    <w:p w:rsidR="00603B7E" w:rsidRDefault="0060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em Karolem Seifertem na stanowisku nauczyciela Zespołu Szkół Ogólnokształcących nr 7 w Poznaniu, ul. Krakowska 17a. "/>
  </w:docVars>
  <w:rsids>
    <w:rsidRoot w:val="00603B7E"/>
    <w:rsid w:val="000607A3"/>
    <w:rsid w:val="001B1D53"/>
    <w:rsid w:val="002110B1"/>
    <w:rsid w:val="0022095A"/>
    <w:rsid w:val="002946C5"/>
    <w:rsid w:val="002C29F3"/>
    <w:rsid w:val="00603B7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97</Words>
  <Characters>590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2021-06-09T11:47:00Z</dcterms:created>
  <dcterms:modified xsi:type="dcterms:W3CDTF">2021-06-09T11:47:00Z</dcterms:modified>
</cp:coreProperties>
</file>