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07880">
          <w:t>482/2021/P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07880">
        <w:rPr>
          <w:b/>
          <w:sz w:val="28"/>
        </w:rPr>
        <w:fldChar w:fldCharType="separate"/>
      </w:r>
      <w:r w:rsidR="00107880">
        <w:rPr>
          <w:b/>
          <w:sz w:val="28"/>
        </w:rPr>
        <w:t>9 czerwca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07880">
              <w:rPr>
                <w:b/>
                <w:sz w:val="24"/>
                <w:szCs w:val="24"/>
              </w:rPr>
              <w:fldChar w:fldCharType="separate"/>
            </w:r>
            <w:r w:rsidR="00107880">
              <w:rPr>
                <w:b/>
                <w:sz w:val="24"/>
                <w:szCs w:val="24"/>
              </w:rPr>
              <w:t>przeprowadzenia konsultacji społecznych dotyczących koncepcji budowy ul. Dolnej Głogowskiej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07880" w:rsidP="00107880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107880">
        <w:rPr>
          <w:color w:val="000000"/>
          <w:sz w:val="24"/>
          <w:szCs w:val="24"/>
        </w:rPr>
        <w:t>Na podstawie art. 30 ust. 1 ustawy z dnia 8 marca 1990 r. o samorządzie gminnym (</w:t>
      </w:r>
      <w:proofErr w:type="spellStart"/>
      <w:r w:rsidRPr="00107880">
        <w:rPr>
          <w:color w:val="000000"/>
          <w:sz w:val="24"/>
          <w:szCs w:val="24"/>
        </w:rPr>
        <w:t>t.j</w:t>
      </w:r>
      <w:proofErr w:type="spellEnd"/>
      <w:r w:rsidRPr="00107880">
        <w:rPr>
          <w:color w:val="000000"/>
          <w:sz w:val="24"/>
          <w:szCs w:val="24"/>
        </w:rPr>
        <w:t xml:space="preserve">. Dz. U. z 2020 r. poz. 713 z </w:t>
      </w:r>
      <w:proofErr w:type="spellStart"/>
      <w:r w:rsidRPr="00107880">
        <w:rPr>
          <w:color w:val="000000"/>
          <w:sz w:val="24"/>
          <w:szCs w:val="24"/>
        </w:rPr>
        <w:t>późn</w:t>
      </w:r>
      <w:proofErr w:type="spellEnd"/>
      <w:r w:rsidRPr="00107880">
        <w:rPr>
          <w:color w:val="000000"/>
          <w:sz w:val="24"/>
          <w:szCs w:val="24"/>
        </w:rPr>
        <w:t>. zm.) oraz § 3 ust. 1 pkt 1 i § 4 ust. 1 pkt 3 uchwały Nr XLVIII/844/VII/2017 Rady Miasta Poznania z dnia 16 maja 2017 r. w sprawie zasad i trybu przeprowadzania konsultacji społecznych na terenie</w:t>
      </w:r>
      <w:r w:rsidRPr="00107880">
        <w:rPr>
          <w:color w:val="FF0000"/>
          <w:sz w:val="24"/>
          <w:szCs w:val="24"/>
        </w:rPr>
        <w:t xml:space="preserve"> </w:t>
      </w:r>
      <w:r w:rsidRPr="00107880">
        <w:rPr>
          <w:color w:val="000000"/>
          <w:sz w:val="24"/>
          <w:szCs w:val="24"/>
        </w:rPr>
        <w:t>Miasta Poznania zarządza się, co następuje:</w:t>
      </w:r>
    </w:p>
    <w:p w:rsidR="00107880" w:rsidRDefault="00107880" w:rsidP="00107880">
      <w:pPr>
        <w:spacing w:line="360" w:lineRule="auto"/>
        <w:jc w:val="both"/>
        <w:rPr>
          <w:sz w:val="24"/>
        </w:rPr>
      </w:pPr>
    </w:p>
    <w:p w:rsidR="00107880" w:rsidRDefault="00107880" w:rsidP="0010788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07880" w:rsidRDefault="00107880" w:rsidP="00107880">
      <w:pPr>
        <w:keepNext/>
        <w:spacing w:line="360" w:lineRule="auto"/>
        <w:rPr>
          <w:color w:val="000000"/>
          <w:sz w:val="24"/>
        </w:rPr>
      </w:pPr>
    </w:p>
    <w:p w:rsidR="00107880" w:rsidRDefault="00107880" w:rsidP="00107880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07880">
        <w:rPr>
          <w:color w:val="000000"/>
          <w:sz w:val="24"/>
          <w:szCs w:val="24"/>
        </w:rPr>
        <w:t>Zarządza się przeprowadzenie konsultacji społecznych dotyczących</w:t>
      </w:r>
      <w:r w:rsidRPr="00107880">
        <w:rPr>
          <w:color w:val="000000"/>
          <w:sz w:val="24"/>
        </w:rPr>
        <w:t xml:space="preserve"> koncepcji budowy ul. Dolnej Głogowskiej w Poznaniu</w:t>
      </w:r>
      <w:r w:rsidRPr="00107880">
        <w:rPr>
          <w:color w:val="000000"/>
          <w:sz w:val="24"/>
          <w:szCs w:val="24"/>
        </w:rPr>
        <w:t>.</w:t>
      </w:r>
    </w:p>
    <w:p w:rsidR="00107880" w:rsidRDefault="00107880" w:rsidP="00107880">
      <w:pPr>
        <w:spacing w:line="360" w:lineRule="auto"/>
        <w:jc w:val="both"/>
        <w:rPr>
          <w:color w:val="000000"/>
          <w:sz w:val="24"/>
        </w:rPr>
      </w:pPr>
    </w:p>
    <w:p w:rsidR="00107880" w:rsidRDefault="00107880" w:rsidP="0010788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07880" w:rsidRDefault="00107880" w:rsidP="00107880">
      <w:pPr>
        <w:keepNext/>
        <w:spacing w:line="360" w:lineRule="auto"/>
        <w:rPr>
          <w:color w:val="000000"/>
          <w:sz w:val="24"/>
        </w:rPr>
      </w:pPr>
    </w:p>
    <w:p w:rsidR="00107880" w:rsidRPr="00107880" w:rsidRDefault="00107880" w:rsidP="0010788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07880">
        <w:rPr>
          <w:color w:val="000000"/>
          <w:sz w:val="24"/>
          <w:szCs w:val="24"/>
        </w:rPr>
        <w:t>1. Przedmiotem konsultacji jest zebranie uwag i opinii mieszkańców do dokumentacji koncepcyjnej obejmującej budowę ul. Dolnej Głogowskiej, wraz z budową chodnika i</w:t>
      </w:r>
      <w:r w:rsidR="00D466F6">
        <w:rPr>
          <w:color w:val="000000"/>
          <w:sz w:val="24"/>
          <w:szCs w:val="24"/>
        </w:rPr>
        <w:t> </w:t>
      </w:r>
      <w:r w:rsidRPr="00107880">
        <w:rPr>
          <w:color w:val="000000"/>
          <w:sz w:val="24"/>
          <w:szCs w:val="24"/>
        </w:rPr>
        <w:t>drogi rowerowej, oświetleniem i torowiskiem tramwajowym na odcinku od skrzyżowania z ul. Głogowską do skrzyżowania z ul. Kolejową w Poznaniu.</w:t>
      </w:r>
    </w:p>
    <w:p w:rsidR="00107880" w:rsidRDefault="00107880" w:rsidP="0010788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07880">
        <w:rPr>
          <w:color w:val="000000"/>
          <w:sz w:val="24"/>
          <w:szCs w:val="24"/>
        </w:rPr>
        <w:t xml:space="preserve">2. Głównym celem konsultacji społecznych jest zebranie opinii interesariuszy do </w:t>
      </w:r>
      <w:r w:rsidRPr="00107880">
        <w:rPr>
          <w:color w:val="000000"/>
          <w:sz w:val="24"/>
        </w:rPr>
        <w:t xml:space="preserve"> koncepcji budowy ul. Dolnej Głogowskiej w Poznaniu</w:t>
      </w:r>
      <w:r w:rsidRPr="00107880">
        <w:rPr>
          <w:color w:val="000000"/>
          <w:sz w:val="24"/>
          <w:szCs w:val="24"/>
        </w:rPr>
        <w:t>, dotyczącej najbardziej akceptowalnej społecznie wizji</w:t>
      </w:r>
      <w:r w:rsidRPr="00107880">
        <w:rPr>
          <w:color w:val="000000"/>
          <w:sz w:val="24"/>
        </w:rPr>
        <w:t xml:space="preserve"> koncepcji budowy ul. Dolnej Głogowskiej w Poznaniu</w:t>
      </w:r>
      <w:r w:rsidRPr="00107880">
        <w:rPr>
          <w:color w:val="000000"/>
          <w:sz w:val="24"/>
          <w:szCs w:val="24"/>
        </w:rPr>
        <w:t>.</w:t>
      </w:r>
    </w:p>
    <w:p w:rsidR="00107880" w:rsidRDefault="00107880" w:rsidP="00107880">
      <w:pPr>
        <w:spacing w:line="360" w:lineRule="auto"/>
        <w:jc w:val="both"/>
        <w:rPr>
          <w:color w:val="000000"/>
          <w:sz w:val="24"/>
        </w:rPr>
      </w:pPr>
    </w:p>
    <w:p w:rsidR="00107880" w:rsidRDefault="00107880" w:rsidP="0010788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107880" w:rsidRDefault="00107880" w:rsidP="00107880">
      <w:pPr>
        <w:keepNext/>
        <w:spacing w:line="360" w:lineRule="auto"/>
        <w:rPr>
          <w:color w:val="000000"/>
          <w:sz w:val="24"/>
        </w:rPr>
      </w:pPr>
    </w:p>
    <w:p w:rsidR="00107880" w:rsidRPr="00107880" w:rsidRDefault="00107880" w:rsidP="0010788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07880">
        <w:rPr>
          <w:color w:val="000000"/>
          <w:sz w:val="24"/>
          <w:szCs w:val="24"/>
        </w:rPr>
        <w:t>1. Zarządza się przeprowadzenie konsultacji społecznych, o których mowa w § 1 zarządzenia, w formie zbierania pisemnych opinii, propozycji i uwag do dokumentacji będącej przedmiotem konsultacji społecznych.</w:t>
      </w:r>
    </w:p>
    <w:p w:rsidR="00107880" w:rsidRPr="00107880" w:rsidRDefault="00107880" w:rsidP="0010788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07880">
        <w:rPr>
          <w:color w:val="000000"/>
          <w:sz w:val="24"/>
          <w:szCs w:val="24"/>
        </w:rPr>
        <w:t xml:space="preserve">2. Opinie, propozycje i uwagi dotyczące </w:t>
      </w:r>
      <w:r w:rsidRPr="00107880">
        <w:rPr>
          <w:color w:val="000000"/>
          <w:sz w:val="24"/>
        </w:rPr>
        <w:t>koncepcji budowy ul. Dolnej Głogowskiej w</w:t>
      </w:r>
      <w:r w:rsidR="00D466F6">
        <w:rPr>
          <w:color w:val="000000"/>
          <w:sz w:val="24"/>
        </w:rPr>
        <w:t> </w:t>
      </w:r>
      <w:r w:rsidRPr="00107880">
        <w:rPr>
          <w:color w:val="000000"/>
          <w:sz w:val="24"/>
        </w:rPr>
        <w:t>Poznaniu</w:t>
      </w:r>
      <w:r w:rsidRPr="00107880">
        <w:rPr>
          <w:color w:val="000000"/>
          <w:sz w:val="24"/>
          <w:szCs w:val="24"/>
        </w:rPr>
        <w:t>, stanowiącej przedmiot konsultacji, będą zbierane w formie „</w:t>
      </w:r>
      <w:proofErr w:type="spellStart"/>
      <w:r w:rsidRPr="00107880">
        <w:rPr>
          <w:color w:val="000000"/>
          <w:sz w:val="24"/>
          <w:szCs w:val="24"/>
        </w:rPr>
        <w:t>geodyskusji</w:t>
      </w:r>
      <w:proofErr w:type="spellEnd"/>
      <w:r w:rsidRPr="00107880">
        <w:rPr>
          <w:color w:val="000000"/>
          <w:sz w:val="24"/>
          <w:szCs w:val="24"/>
        </w:rPr>
        <w:t>”, tj. komentarzy zamieszczanych na stronie internetowej www.dolna-glogowska.geodyskusja.pl, na której opublikowany zostanie interaktywny plan sytuacyjny projektowanej drogi wraz z opisem, umożliwiający zgłaszanie pisemnych uwag do rozwiązań widocznych na planie, lub w formie pism dostarczonych do siedziby Zarządu Dróg Miejskich w Poznaniu bądź przesłanych pocztą tradycyjną na adres: Zarząd Dróg Miejskich, ul. Wilczak 17, 61-623 Poznań.</w:t>
      </w:r>
    </w:p>
    <w:p w:rsidR="00107880" w:rsidRDefault="00107880" w:rsidP="0010788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07880">
        <w:rPr>
          <w:color w:val="000000"/>
          <w:sz w:val="24"/>
          <w:szCs w:val="24"/>
        </w:rPr>
        <w:t>3. Opinie, propozycje i uwagi mieszkańców zebrane podczas konsultacji będą stanowiły istotny wkład społeczny przy dalszym procedowaniu projektu.</w:t>
      </w:r>
    </w:p>
    <w:p w:rsidR="00107880" w:rsidRDefault="00107880" w:rsidP="00107880">
      <w:pPr>
        <w:spacing w:line="360" w:lineRule="auto"/>
        <w:jc w:val="both"/>
        <w:rPr>
          <w:color w:val="000000"/>
          <w:sz w:val="24"/>
        </w:rPr>
      </w:pPr>
    </w:p>
    <w:p w:rsidR="00107880" w:rsidRDefault="00107880" w:rsidP="0010788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07880" w:rsidRDefault="00107880" w:rsidP="00107880">
      <w:pPr>
        <w:keepNext/>
        <w:spacing w:line="360" w:lineRule="auto"/>
        <w:rPr>
          <w:color w:val="000000"/>
          <w:sz w:val="24"/>
        </w:rPr>
      </w:pPr>
    </w:p>
    <w:p w:rsidR="00107880" w:rsidRDefault="00107880" w:rsidP="0010788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07880">
        <w:rPr>
          <w:color w:val="000000"/>
          <w:sz w:val="24"/>
          <w:szCs w:val="24"/>
        </w:rPr>
        <w:t>Konsultacje społeczne, wskazane w § 1, obejmują obszar osiedla św. Łazarz w Poznaniu.</w:t>
      </w:r>
    </w:p>
    <w:p w:rsidR="00107880" w:rsidRDefault="00107880" w:rsidP="00107880">
      <w:pPr>
        <w:spacing w:line="360" w:lineRule="auto"/>
        <w:jc w:val="both"/>
        <w:rPr>
          <w:color w:val="000000"/>
          <w:sz w:val="24"/>
        </w:rPr>
      </w:pPr>
    </w:p>
    <w:p w:rsidR="00107880" w:rsidRDefault="00107880" w:rsidP="0010788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107880" w:rsidRDefault="00107880" w:rsidP="00107880">
      <w:pPr>
        <w:keepNext/>
        <w:spacing w:line="360" w:lineRule="auto"/>
        <w:rPr>
          <w:color w:val="000000"/>
          <w:sz w:val="24"/>
        </w:rPr>
      </w:pPr>
    </w:p>
    <w:p w:rsidR="00107880" w:rsidRDefault="00107880" w:rsidP="00107880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107880">
        <w:rPr>
          <w:color w:val="000000"/>
          <w:sz w:val="24"/>
          <w:szCs w:val="24"/>
        </w:rPr>
        <w:t>W konsultacjach społecznych, o których mowa w § 1, uczestniczyć mogą wszyscy mieszkańcy Poznania, organizacje pozarządowe oraz inwestorzy i przedstawiciele innych podmiotów realizujących swoje zadania na danym terenie.</w:t>
      </w:r>
    </w:p>
    <w:p w:rsidR="00107880" w:rsidRDefault="00107880" w:rsidP="00107880">
      <w:pPr>
        <w:spacing w:line="360" w:lineRule="auto"/>
        <w:jc w:val="both"/>
        <w:rPr>
          <w:color w:val="000000"/>
          <w:sz w:val="24"/>
        </w:rPr>
      </w:pPr>
    </w:p>
    <w:p w:rsidR="00107880" w:rsidRDefault="00107880" w:rsidP="0010788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107880" w:rsidRDefault="00107880" w:rsidP="00107880">
      <w:pPr>
        <w:keepNext/>
        <w:spacing w:line="360" w:lineRule="auto"/>
        <w:rPr>
          <w:color w:val="000000"/>
          <w:sz w:val="24"/>
        </w:rPr>
      </w:pPr>
    </w:p>
    <w:p w:rsidR="00107880" w:rsidRPr="00107880" w:rsidRDefault="00107880" w:rsidP="0010788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6"/>
      <w:bookmarkEnd w:id="8"/>
      <w:r w:rsidRPr="00107880">
        <w:rPr>
          <w:color w:val="000000"/>
          <w:sz w:val="24"/>
          <w:szCs w:val="24"/>
        </w:rPr>
        <w:t xml:space="preserve">1. Konsultacje społeczne odbędą się w terminie od 24 czerwca 2021 r. do 8 lipca 2021 r. </w:t>
      </w:r>
    </w:p>
    <w:p w:rsidR="00107880" w:rsidRDefault="00107880" w:rsidP="0010788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07880">
        <w:rPr>
          <w:color w:val="000000"/>
          <w:sz w:val="24"/>
          <w:szCs w:val="24"/>
        </w:rPr>
        <w:t>2. Materiały informacyjne dotyczące koncepcji budowy ul. Dolnej Głogowskiej w Poznaniu, o której mowa w § 1, opublikowane zostaną w dniu 24 czerwca 2021 r. na stronie internetowej Miasta Poznania – wortalu konsultacyjnym pod adresem: www.poznan.pl/konsultujemy oraz na stronie internetowej „</w:t>
      </w:r>
      <w:proofErr w:type="spellStart"/>
      <w:r w:rsidRPr="00107880">
        <w:rPr>
          <w:color w:val="000000"/>
          <w:sz w:val="24"/>
          <w:szCs w:val="24"/>
        </w:rPr>
        <w:t>geodyskusji</w:t>
      </w:r>
      <w:proofErr w:type="spellEnd"/>
      <w:r w:rsidRPr="00107880">
        <w:rPr>
          <w:color w:val="000000"/>
          <w:sz w:val="24"/>
          <w:szCs w:val="24"/>
        </w:rPr>
        <w:t>” pod adresem: www.dolna-glogowska.geodyskusja.pl.</w:t>
      </w:r>
    </w:p>
    <w:p w:rsidR="00107880" w:rsidRDefault="00107880" w:rsidP="00107880">
      <w:pPr>
        <w:spacing w:line="360" w:lineRule="auto"/>
        <w:jc w:val="both"/>
        <w:rPr>
          <w:color w:val="000000"/>
          <w:sz w:val="24"/>
        </w:rPr>
      </w:pPr>
    </w:p>
    <w:p w:rsidR="00107880" w:rsidRDefault="00107880" w:rsidP="0010788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107880" w:rsidRDefault="00107880" w:rsidP="00107880">
      <w:pPr>
        <w:keepNext/>
        <w:spacing w:line="360" w:lineRule="auto"/>
        <w:rPr>
          <w:color w:val="000000"/>
          <w:sz w:val="24"/>
        </w:rPr>
      </w:pPr>
    </w:p>
    <w:p w:rsidR="00107880" w:rsidRDefault="00107880" w:rsidP="00107880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107880">
        <w:rPr>
          <w:color w:val="000000"/>
          <w:sz w:val="24"/>
          <w:szCs w:val="22"/>
        </w:rPr>
        <w:t xml:space="preserve">Łączny koszt przeprowadzenia konsultacji społecznych </w:t>
      </w:r>
      <w:r w:rsidRPr="00107880">
        <w:rPr>
          <w:color w:val="000000"/>
          <w:sz w:val="24"/>
          <w:szCs w:val="24"/>
        </w:rPr>
        <w:t>dotyczących koncepcji budowy ul. Dolnej Głogowskiej w Poznaniu</w:t>
      </w:r>
      <w:r w:rsidRPr="00107880">
        <w:rPr>
          <w:color w:val="000000"/>
          <w:sz w:val="24"/>
          <w:szCs w:val="22"/>
        </w:rPr>
        <w:t xml:space="preserve"> nie przekroczy 20 000 zł i pokryty będzie z budżetu Zarządu Dróg Miejskich</w:t>
      </w:r>
      <w:r w:rsidRPr="00107880">
        <w:rPr>
          <w:color w:val="000000"/>
          <w:sz w:val="24"/>
          <w:szCs w:val="24"/>
        </w:rPr>
        <w:t xml:space="preserve"> w Poznaniu.</w:t>
      </w:r>
    </w:p>
    <w:p w:rsidR="00107880" w:rsidRDefault="00107880" w:rsidP="00107880">
      <w:pPr>
        <w:spacing w:line="360" w:lineRule="auto"/>
        <w:jc w:val="both"/>
        <w:rPr>
          <w:color w:val="000000"/>
          <w:sz w:val="24"/>
        </w:rPr>
      </w:pPr>
    </w:p>
    <w:p w:rsidR="00107880" w:rsidRDefault="00107880" w:rsidP="0010788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107880" w:rsidRDefault="00107880" w:rsidP="00107880">
      <w:pPr>
        <w:keepNext/>
        <w:spacing w:line="360" w:lineRule="auto"/>
        <w:rPr>
          <w:color w:val="000000"/>
          <w:sz w:val="24"/>
        </w:rPr>
      </w:pPr>
    </w:p>
    <w:p w:rsidR="00107880" w:rsidRDefault="00107880" w:rsidP="00107880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107880">
        <w:rPr>
          <w:color w:val="000000"/>
          <w:sz w:val="24"/>
          <w:szCs w:val="24"/>
        </w:rPr>
        <w:t xml:space="preserve">Wykonanie zarządzenia powierza się Dyrektorowi Gabinetu Prezydenta Urzędu Miasta Poznania i Dyrektorowi </w:t>
      </w:r>
      <w:r w:rsidRPr="00107880">
        <w:rPr>
          <w:color w:val="000000"/>
          <w:sz w:val="24"/>
          <w:szCs w:val="22"/>
        </w:rPr>
        <w:t>Zarządu Dróg Miejskich</w:t>
      </w:r>
      <w:r w:rsidRPr="00107880">
        <w:rPr>
          <w:color w:val="000000"/>
          <w:sz w:val="24"/>
          <w:szCs w:val="24"/>
        </w:rPr>
        <w:t xml:space="preserve"> w Poznania.</w:t>
      </w:r>
    </w:p>
    <w:p w:rsidR="00107880" w:rsidRDefault="00107880" w:rsidP="00107880">
      <w:pPr>
        <w:spacing w:line="360" w:lineRule="auto"/>
        <w:jc w:val="both"/>
        <w:rPr>
          <w:color w:val="000000"/>
          <w:sz w:val="24"/>
        </w:rPr>
      </w:pPr>
    </w:p>
    <w:p w:rsidR="00107880" w:rsidRDefault="00107880" w:rsidP="0010788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107880" w:rsidRDefault="00107880" w:rsidP="00107880">
      <w:pPr>
        <w:keepNext/>
        <w:spacing w:line="360" w:lineRule="auto"/>
        <w:rPr>
          <w:color w:val="000000"/>
          <w:sz w:val="24"/>
        </w:rPr>
      </w:pPr>
    </w:p>
    <w:p w:rsidR="00107880" w:rsidRDefault="00107880" w:rsidP="00107880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107880">
        <w:rPr>
          <w:color w:val="000000"/>
          <w:sz w:val="24"/>
          <w:szCs w:val="24"/>
        </w:rPr>
        <w:t>Zarządzenie wchodzi w życie z dniem podpisania.</w:t>
      </w:r>
    </w:p>
    <w:p w:rsidR="00107880" w:rsidRDefault="00107880" w:rsidP="00107880">
      <w:pPr>
        <w:spacing w:line="360" w:lineRule="auto"/>
        <w:jc w:val="both"/>
        <w:rPr>
          <w:color w:val="000000"/>
          <w:sz w:val="24"/>
        </w:rPr>
      </w:pPr>
    </w:p>
    <w:p w:rsidR="00107880" w:rsidRDefault="00107880" w:rsidP="0010788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wz. PREZYDENTA MIASTA</w:t>
      </w:r>
    </w:p>
    <w:p w:rsidR="00107880" w:rsidRDefault="00107880" w:rsidP="0010788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107880" w:rsidRPr="00107880" w:rsidRDefault="00107880" w:rsidP="0010788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07880" w:rsidRPr="00107880" w:rsidSect="0010788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880" w:rsidRDefault="00107880">
      <w:r>
        <w:separator/>
      </w:r>
    </w:p>
  </w:endnote>
  <w:endnote w:type="continuationSeparator" w:id="0">
    <w:p w:rsidR="00107880" w:rsidRDefault="00107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880" w:rsidRDefault="00107880">
      <w:r>
        <w:separator/>
      </w:r>
    </w:p>
  </w:footnote>
  <w:footnote w:type="continuationSeparator" w:id="0">
    <w:p w:rsidR="00107880" w:rsidRDefault="00107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czerwca 2021r."/>
    <w:docVar w:name="AktNr" w:val="482/2021/P"/>
    <w:docVar w:name="Sprawa" w:val="przeprowadzenia konsultacji społecznych dotyczących koncepcji budowy ul. Dolnej Głogowskiej w Poznaniu."/>
  </w:docVars>
  <w:rsids>
    <w:rsidRoot w:val="00107880"/>
    <w:rsid w:val="00072485"/>
    <w:rsid w:val="000C07FF"/>
    <w:rsid w:val="000E2E12"/>
    <w:rsid w:val="00107880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466F6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3</Pages>
  <Words>499</Words>
  <Characters>3064</Characters>
  <Application>Microsoft Office Word</Application>
  <DocSecurity>0</DocSecurity>
  <Lines>90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2021-06-10T06:28:00Z</dcterms:created>
  <dcterms:modified xsi:type="dcterms:W3CDTF">2021-06-10T06:28:00Z</dcterms:modified>
</cp:coreProperties>
</file>