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41B4A">
          <w:t>490/2021/P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41B4A">
        <w:rPr>
          <w:b/>
          <w:sz w:val="28"/>
        </w:rPr>
        <w:fldChar w:fldCharType="separate"/>
      </w:r>
      <w:r w:rsidR="00741B4A">
        <w:rPr>
          <w:b/>
          <w:sz w:val="28"/>
        </w:rPr>
        <w:t>11 czerwca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41B4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41B4A">
              <w:rPr>
                <w:b/>
                <w:sz w:val="24"/>
                <w:szCs w:val="24"/>
              </w:rPr>
              <w:fldChar w:fldCharType="separate"/>
            </w:r>
            <w:r w:rsidR="00741B4A">
              <w:rPr>
                <w:b/>
                <w:sz w:val="24"/>
                <w:szCs w:val="24"/>
              </w:rPr>
              <w:t>przygotowania i przeprowadzenia ćwiczenia obronnego, obrony cywilnej i zarządzania kryzysowego.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41B4A" w:rsidP="00741B4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41B4A">
        <w:rPr>
          <w:color w:val="000000"/>
          <w:sz w:val="24"/>
        </w:rPr>
        <w:t xml:space="preserve">Na podstawie art. 17 ust. 2 pkt 3 ustawy z dnia 26 kwietnia 2007 r. o zarządzaniu kryzysowym (Dz. U. z 2020 r. poz. 1856 </w:t>
      </w:r>
      <w:proofErr w:type="spellStart"/>
      <w:r w:rsidRPr="00741B4A">
        <w:rPr>
          <w:color w:val="000000"/>
          <w:sz w:val="24"/>
        </w:rPr>
        <w:t>t.j</w:t>
      </w:r>
      <w:proofErr w:type="spellEnd"/>
      <w:r w:rsidRPr="00741B4A">
        <w:rPr>
          <w:color w:val="000000"/>
          <w:sz w:val="24"/>
        </w:rPr>
        <w:t>.), § 10 ust 1 pkt 7 lit. b rozporządzenia Rady Ministrów z dnia 8 października 2015 r. w sprawie szkolenia obronnego (Dz. U. z 2015 r. poz. 1829) oraz § 3 pkt 4 rozporządzenia Rady Ministrów z dnia 25 czerwca 2002 r. w</w:t>
      </w:r>
      <w:r w:rsidR="00304057">
        <w:rPr>
          <w:color w:val="000000"/>
          <w:sz w:val="24"/>
        </w:rPr>
        <w:t> </w:t>
      </w:r>
      <w:r w:rsidRPr="00741B4A">
        <w:rPr>
          <w:color w:val="000000"/>
          <w:sz w:val="24"/>
        </w:rPr>
        <w:t>sprawie szczegółowego zakresu działania Szefa Obrony Cywilnej Kraju, szefów obrony cywilnej województw, powiatów i gmin (Dz. U. z 2002 r. Nr 96, poz. 850) zarządza się, co następuje:</w:t>
      </w:r>
    </w:p>
    <w:p w:rsidR="00741B4A" w:rsidRDefault="00741B4A" w:rsidP="00741B4A">
      <w:pPr>
        <w:spacing w:line="360" w:lineRule="auto"/>
        <w:jc w:val="both"/>
        <w:rPr>
          <w:sz w:val="24"/>
        </w:rPr>
      </w:pPr>
    </w:p>
    <w:p w:rsidR="00741B4A" w:rsidRDefault="00741B4A" w:rsidP="00741B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41B4A" w:rsidRDefault="00741B4A" w:rsidP="00741B4A">
      <w:pPr>
        <w:keepNext/>
        <w:spacing w:line="360" w:lineRule="auto"/>
        <w:rPr>
          <w:color w:val="000000"/>
          <w:sz w:val="24"/>
        </w:rPr>
      </w:pPr>
    </w:p>
    <w:p w:rsidR="00741B4A" w:rsidRPr="00741B4A" w:rsidRDefault="00741B4A" w:rsidP="00741B4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41B4A">
        <w:rPr>
          <w:color w:val="000000"/>
          <w:sz w:val="24"/>
          <w:szCs w:val="24"/>
        </w:rPr>
        <w:t>1. W dniu 28 czerwca 2021 r. przeprowadza się ćwiczenie obronne pod kryptonimem „Poznań 2021”, zwane dalej „Ćwiczeniem”.</w:t>
      </w:r>
    </w:p>
    <w:p w:rsidR="00741B4A" w:rsidRPr="00741B4A" w:rsidRDefault="00741B4A" w:rsidP="00741B4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41B4A">
        <w:rPr>
          <w:color w:val="000000"/>
          <w:sz w:val="24"/>
          <w:szCs w:val="24"/>
        </w:rPr>
        <w:t>2. Tematem Ćwiczenia jest „Doskonalenie procedur kierowania wybranymi elementami systemu obronnego i obrony cywilnej Miasta w okresie osiągania gotowości obronnej czasu kryzysu i czasu wojny”.</w:t>
      </w:r>
    </w:p>
    <w:p w:rsidR="00741B4A" w:rsidRPr="00741B4A" w:rsidRDefault="00741B4A" w:rsidP="00741B4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41B4A">
        <w:rPr>
          <w:color w:val="000000"/>
          <w:sz w:val="24"/>
          <w:szCs w:val="24"/>
        </w:rPr>
        <w:t>3. Jako główne cele szkoleniowe w Ćwiczeniu przyjmuje się:</w:t>
      </w:r>
    </w:p>
    <w:p w:rsidR="00741B4A" w:rsidRPr="00741B4A" w:rsidRDefault="00741B4A" w:rsidP="00741B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1B4A">
        <w:rPr>
          <w:color w:val="000000"/>
          <w:sz w:val="24"/>
          <w:szCs w:val="24"/>
        </w:rPr>
        <w:t>1) w zakresie obronnym – sprawdzenie procedur działania podczas podwyższania gotowości obronnej w związku z dostarczaniem dokumentów powołania oraz doskonalenie zasad powiadamiania w ramach stałego dyżuru Prezydenta Miasta Poznania o zdarzeniach i uruchamiania wybranych zadań operacyjnych;</w:t>
      </w:r>
    </w:p>
    <w:p w:rsidR="00741B4A" w:rsidRPr="00741B4A" w:rsidRDefault="00741B4A" w:rsidP="00741B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1B4A">
        <w:rPr>
          <w:color w:val="000000"/>
          <w:sz w:val="24"/>
          <w:szCs w:val="24"/>
        </w:rPr>
        <w:t>2) w zakresie obrony cywilnej – sprawdzenie realizacji wybranych zadań obrony cywilnej;</w:t>
      </w:r>
    </w:p>
    <w:p w:rsidR="00741B4A" w:rsidRPr="00741B4A" w:rsidRDefault="00741B4A" w:rsidP="00741B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1B4A">
        <w:rPr>
          <w:color w:val="000000"/>
          <w:sz w:val="24"/>
          <w:szCs w:val="24"/>
        </w:rPr>
        <w:t>3) w zakresie zarządzania kryzysowego – doskonalenie pracy Centrum Zarządzania Kryzysowego dla Miasta Poznania podczas podnoszenia gotowości obronnej.</w:t>
      </w:r>
    </w:p>
    <w:p w:rsidR="00741B4A" w:rsidRPr="00741B4A" w:rsidRDefault="00741B4A" w:rsidP="00741B4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41B4A">
        <w:rPr>
          <w:color w:val="000000"/>
          <w:sz w:val="24"/>
          <w:szCs w:val="24"/>
        </w:rPr>
        <w:lastRenderedPageBreak/>
        <w:t>4. W Ćwiczeniu wezmą udział:</w:t>
      </w:r>
    </w:p>
    <w:p w:rsidR="00741B4A" w:rsidRPr="00741B4A" w:rsidRDefault="00741B4A" w:rsidP="00741B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1B4A">
        <w:rPr>
          <w:color w:val="000000"/>
          <w:sz w:val="24"/>
          <w:szCs w:val="24"/>
        </w:rPr>
        <w:t>1) pracownicy Urzędu Miasta Poznania w zakresie ustalonym w planie Ćwiczenia;</w:t>
      </w:r>
    </w:p>
    <w:p w:rsidR="00741B4A" w:rsidRPr="00741B4A" w:rsidRDefault="00741B4A" w:rsidP="00741B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1B4A">
        <w:rPr>
          <w:color w:val="000000"/>
          <w:sz w:val="24"/>
          <w:szCs w:val="24"/>
        </w:rPr>
        <w:t>2) obsada Stałego Dyżuru;</w:t>
      </w:r>
    </w:p>
    <w:p w:rsidR="00741B4A" w:rsidRPr="00741B4A" w:rsidRDefault="00741B4A" w:rsidP="00741B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1B4A">
        <w:rPr>
          <w:color w:val="000000"/>
          <w:sz w:val="24"/>
          <w:szCs w:val="24"/>
        </w:rPr>
        <w:t>3) siły i środki Komendy Miejskiej Policji w Poznaniu według decyzji Komendanta Miejskiego Policji w Poznaniu;</w:t>
      </w:r>
    </w:p>
    <w:p w:rsidR="00741B4A" w:rsidRPr="00741B4A" w:rsidRDefault="00741B4A" w:rsidP="00741B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1B4A">
        <w:rPr>
          <w:color w:val="000000"/>
          <w:sz w:val="24"/>
          <w:szCs w:val="24"/>
        </w:rPr>
        <w:t>4)</w:t>
      </w:r>
      <w:r w:rsidRPr="00741B4A">
        <w:rPr>
          <w:color w:val="FF0000"/>
          <w:sz w:val="24"/>
          <w:szCs w:val="24"/>
        </w:rPr>
        <w:t xml:space="preserve"> </w:t>
      </w:r>
      <w:r w:rsidRPr="00741B4A">
        <w:rPr>
          <w:color w:val="000000"/>
          <w:sz w:val="24"/>
          <w:szCs w:val="24"/>
        </w:rPr>
        <w:t>siły i środki Komendy Miejskiej Państwowej Straży Pożarnej w Poznaniu według decyzji Komendanta Miejskiego PSP w Poznaniu;</w:t>
      </w:r>
    </w:p>
    <w:p w:rsidR="00741B4A" w:rsidRDefault="00741B4A" w:rsidP="00741B4A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1B4A">
        <w:rPr>
          <w:color w:val="000000"/>
          <w:sz w:val="24"/>
          <w:szCs w:val="24"/>
        </w:rPr>
        <w:t>5) podmiot znajdujący się na „Wykazie instytucji państwowych, przedsiębiorców i innych jednostek organizacyjnych oraz społecznych organizacji ratowniczych funkcjonujących na terenie miasta Poznania przewidzianych do prowadzenia przygotowań i realizacji przedsięwzięć w zakresie obrony cywilnej” – tj. firma STOMIL S.A.</w:t>
      </w:r>
    </w:p>
    <w:p w:rsidR="00741B4A" w:rsidRDefault="00741B4A" w:rsidP="00741B4A">
      <w:pPr>
        <w:spacing w:line="360" w:lineRule="auto"/>
        <w:jc w:val="both"/>
        <w:rPr>
          <w:color w:val="000000"/>
          <w:sz w:val="24"/>
        </w:rPr>
      </w:pPr>
    </w:p>
    <w:p w:rsidR="00741B4A" w:rsidRDefault="00741B4A" w:rsidP="00741B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41B4A" w:rsidRDefault="00741B4A" w:rsidP="00741B4A">
      <w:pPr>
        <w:keepNext/>
        <w:spacing w:line="360" w:lineRule="auto"/>
        <w:rPr>
          <w:color w:val="000000"/>
          <w:sz w:val="24"/>
        </w:rPr>
      </w:pPr>
    </w:p>
    <w:p w:rsidR="00741B4A" w:rsidRPr="00741B4A" w:rsidRDefault="00741B4A" w:rsidP="00741B4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41B4A">
        <w:rPr>
          <w:color w:val="000000"/>
          <w:sz w:val="24"/>
          <w:szCs w:val="24"/>
        </w:rPr>
        <w:t>1. W celu przygotowania i przeprowadzenia Ćwiczenia tworzy się:</w:t>
      </w:r>
    </w:p>
    <w:p w:rsidR="00741B4A" w:rsidRPr="00741B4A" w:rsidRDefault="00741B4A" w:rsidP="00741B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1B4A">
        <w:rPr>
          <w:color w:val="000000"/>
          <w:sz w:val="24"/>
          <w:szCs w:val="24"/>
        </w:rPr>
        <w:t>1) kierownictwo Ćwiczenia, w składzie:</w:t>
      </w:r>
    </w:p>
    <w:p w:rsidR="00741B4A" w:rsidRPr="00741B4A" w:rsidRDefault="00741B4A" w:rsidP="00741B4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41B4A">
        <w:rPr>
          <w:color w:val="000000"/>
          <w:sz w:val="24"/>
          <w:szCs w:val="24"/>
        </w:rPr>
        <w:t>a) kierownik Ćwiczenia – dyrektor Wydziału Zarządzania Kryzysowego i</w:t>
      </w:r>
      <w:r w:rsidR="00304057">
        <w:rPr>
          <w:color w:val="000000"/>
          <w:sz w:val="24"/>
          <w:szCs w:val="24"/>
        </w:rPr>
        <w:t> </w:t>
      </w:r>
      <w:r w:rsidRPr="00741B4A">
        <w:rPr>
          <w:color w:val="000000"/>
          <w:sz w:val="24"/>
          <w:szCs w:val="24"/>
        </w:rPr>
        <w:t>Bezpieczeństwa,</w:t>
      </w:r>
    </w:p>
    <w:p w:rsidR="00741B4A" w:rsidRPr="00741B4A" w:rsidRDefault="00741B4A" w:rsidP="00741B4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41B4A">
        <w:rPr>
          <w:color w:val="000000"/>
          <w:sz w:val="24"/>
          <w:szCs w:val="24"/>
        </w:rPr>
        <w:t>b) zastępca kierownika Ćwiczenia – zastępca dyrektora ds. bezpieczeństwa Wydziału Zarządzania Kryzysowego i Bezpieczeństwa;</w:t>
      </w:r>
    </w:p>
    <w:p w:rsidR="00741B4A" w:rsidRPr="00741B4A" w:rsidRDefault="00741B4A" w:rsidP="00741B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1B4A">
        <w:rPr>
          <w:color w:val="000000"/>
          <w:sz w:val="24"/>
          <w:szCs w:val="24"/>
        </w:rPr>
        <w:t>2) Zespół Autorski, zwany dalej „Zespołem”, w składzie:</w:t>
      </w:r>
    </w:p>
    <w:p w:rsidR="00741B4A" w:rsidRPr="00741B4A" w:rsidRDefault="00741B4A" w:rsidP="00741B4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41B4A">
        <w:rPr>
          <w:color w:val="000000"/>
          <w:sz w:val="24"/>
          <w:szCs w:val="24"/>
        </w:rPr>
        <w:t>a) kierownik Zespołu – kierownik Oddziału Spraw Obronnych i Obrony Cywilnej,</w:t>
      </w:r>
    </w:p>
    <w:p w:rsidR="00741B4A" w:rsidRPr="00741B4A" w:rsidRDefault="00741B4A" w:rsidP="00741B4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41B4A">
        <w:rPr>
          <w:color w:val="000000"/>
          <w:sz w:val="24"/>
          <w:szCs w:val="24"/>
        </w:rPr>
        <w:t>b) członkowie Zespołu:</w:t>
      </w:r>
    </w:p>
    <w:p w:rsidR="00741B4A" w:rsidRPr="00741B4A" w:rsidRDefault="00741B4A" w:rsidP="00741B4A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741B4A">
        <w:rPr>
          <w:color w:val="000000"/>
          <w:sz w:val="24"/>
          <w:szCs w:val="24"/>
        </w:rPr>
        <w:t>- specjalista ds. powszechnego obowiązku obrony RP i obrony cywilnej (I),</w:t>
      </w:r>
    </w:p>
    <w:p w:rsidR="00741B4A" w:rsidRPr="00741B4A" w:rsidRDefault="00741B4A" w:rsidP="00741B4A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741B4A">
        <w:rPr>
          <w:color w:val="000000"/>
          <w:sz w:val="24"/>
          <w:szCs w:val="24"/>
        </w:rPr>
        <w:t>- starszy specjalista ds. powszechnego obowiązku obrony RP i obrony cywilnej (II),</w:t>
      </w:r>
    </w:p>
    <w:p w:rsidR="00741B4A" w:rsidRDefault="00741B4A" w:rsidP="00741B4A">
      <w:pPr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741B4A">
        <w:rPr>
          <w:color w:val="000000"/>
          <w:sz w:val="24"/>
          <w:szCs w:val="24"/>
        </w:rPr>
        <w:t>- główny specjalista ds. bezpieczeństwa i komunikacji społecznej.</w:t>
      </w:r>
    </w:p>
    <w:p w:rsidR="00741B4A" w:rsidRDefault="00741B4A" w:rsidP="00741B4A">
      <w:pPr>
        <w:spacing w:line="360" w:lineRule="auto"/>
        <w:jc w:val="both"/>
        <w:rPr>
          <w:color w:val="000000"/>
          <w:sz w:val="24"/>
        </w:rPr>
      </w:pPr>
    </w:p>
    <w:p w:rsidR="00741B4A" w:rsidRDefault="00741B4A" w:rsidP="00741B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41B4A" w:rsidRDefault="00741B4A" w:rsidP="00741B4A">
      <w:pPr>
        <w:keepNext/>
        <w:spacing w:line="360" w:lineRule="auto"/>
        <w:rPr>
          <w:color w:val="000000"/>
          <w:sz w:val="24"/>
        </w:rPr>
      </w:pPr>
    </w:p>
    <w:p w:rsidR="00741B4A" w:rsidRPr="00741B4A" w:rsidRDefault="00741B4A" w:rsidP="00741B4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41B4A">
        <w:rPr>
          <w:color w:val="000000"/>
          <w:sz w:val="24"/>
          <w:szCs w:val="24"/>
        </w:rPr>
        <w:t>1. Do głównych zadań kierownictwa Ćwiczenia należy:</w:t>
      </w:r>
    </w:p>
    <w:p w:rsidR="00741B4A" w:rsidRPr="00741B4A" w:rsidRDefault="00741B4A" w:rsidP="00741B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1B4A">
        <w:rPr>
          <w:color w:val="000000"/>
          <w:sz w:val="24"/>
          <w:szCs w:val="24"/>
        </w:rPr>
        <w:t>1) nadzorowanie pracy Zespołu oraz koordynowanie jego działań podczas opracowywania dokumentacji Ćwiczenia;</w:t>
      </w:r>
    </w:p>
    <w:p w:rsidR="00741B4A" w:rsidRPr="00741B4A" w:rsidRDefault="00741B4A" w:rsidP="00741B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1B4A">
        <w:rPr>
          <w:color w:val="000000"/>
          <w:sz w:val="24"/>
          <w:szCs w:val="24"/>
        </w:rPr>
        <w:lastRenderedPageBreak/>
        <w:t>2) udział w pracach dotyczących przygotowania i przeprowadzenia Ćwiczenia;</w:t>
      </w:r>
    </w:p>
    <w:p w:rsidR="00741B4A" w:rsidRPr="00741B4A" w:rsidRDefault="00741B4A" w:rsidP="00741B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1B4A">
        <w:rPr>
          <w:color w:val="000000"/>
          <w:sz w:val="24"/>
          <w:szCs w:val="24"/>
        </w:rPr>
        <w:t>3) kierowanie przebiegiem Ćwiczenia oraz nadzorowanie spraw z niego wynikających;</w:t>
      </w:r>
    </w:p>
    <w:p w:rsidR="00741B4A" w:rsidRPr="00741B4A" w:rsidRDefault="00741B4A" w:rsidP="00741B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1B4A">
        <w:rPr>
          <w:color w:val="000000"/>
          <w:sz w:val="24"/>
          <w:szCs w:val="24"/>
        </w:rPr>
        <w:t>4) omówienie Ćwiczenia.</w:t>
      </w:r>
    </w:p>
    <w:p w:rsidR="00741B4A" w:rsidRPr="00741B4A" w:rsidRDefault="00741B4A" w:rsidP="00741B4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41B4A">
        <w:rPr>
          <w:color w:val="000000"/>
          <w:sz w:val="24"/>
          <w:szCs w:val="24"/>
        </w:rPr>
        <w:t>2. Kierownik Ćwiczenia zatwierdza dokumentację wynikającą z przygotowania Ćwiczenia oraz kieruje jego przebiegiem i omówieniem.</w:t>
      </w:r>
    </w:p>
    <w:p w:rsidR="00741B4A" w:rsidRDefault="00741B4A" w:rsidP="00741B4A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41B4A">
        <w:rPr>
          <w:color w:val="000000"/>
          <w:sz w:val="24"/>
          <w:szCs w:val="24"/>
        </w:rPr>
        <w:t>3. Zastępca kierownika</w:t>
      </w:r>
      <w:r w:rsidRPr="00741B4A">
        <w:rPr>
          <w:strike/>
          <w:color w:val="000000"/>
          <w:sz w:val="24"/>
          <w:szCs w:val="24"/>
        </w:rPr>
        <w:t xml:space="preserve"> </w:t>
      </w:r>
      <w:r w:rsidRPr="00741B4A">
        <w:rPr>
          <w:color w:val="000000"/>
          <w:sz w:val="24"/>
          <w:szCs w:val="24"/>
        </w:rPr>
        <w:t>Ćwiczenia koordynuje sprawy organizacyjne dotyczące przygotowania i przebiegu Ćwiczenia.</w:t>
      </w:r>
    </w:p>
    <w:p w:rsidR="00741B4A" w:rsidRDefault="00741B4A" w:rsidP="00741B4A">
      <w:pPr>
        <w:spacing w:line="360" w:lineRule="auto"/>
        <w:jc w:val="both"/>
        <w:rPr>
          <w:color w:val="000000"/>
          <w:sz w:val="24"/>
        </w:rPr>
      </w:pPr>
    </w:p>
    <w:p w:rsidR="00741B4A" w:rsidRDefault="00741B4A" w:rsidP="00741B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41B4A" w:rsidRDefault="00741B4A" w:rsidP="00741B4A">
      <w:pPr>
        <w:keepNext/>
        <w:spacing w:line="360" w:lineRule="auto"/>
        <w:rPr>
          <w:color w:val="000000"/>
          <w:sz w:val="24"/>
        </w:rPr>
      </w:pPr>
    </w:p>
    <w:p w:rsidR="00741B4A" w:rsidRPr="00741B4A" w:rsidRDefault="00741B4A" w:rsidP="00741B4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41B4A">
        <w:rPr>
          <w:color w:val="000000"/>
          <w:sz w:val="24"/>
          <w:szCs w:val="24"/>
        </w:rPr>
        <w:t>1. Do zadań Zespołu należy:</w:t>
      </w:r>
    </w:p>
    <w:p w:rsidR="00741B4A" w:rsidRPr="00741B4A" w:rsidRDefault="00741B4A" w:rsidP="00741B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1B4A">
        <w:rPr>
          <w:color w:val="000000"/>
          <w:sz w:val="24"/>
          <w:szCs w:val="24"/>
        </w:rPr>
        <w:t>1) analiza tematyki Ćwiczenia oraz określenie zagadnień realizowanych w jego trakcie;</w:t>
      </w:r>
    </w:p>
    <w:p w:rsidR="00741B4A" w:rsidRPr="00741B4A" w:rsidRDefault="00741B4A" w:rsidP="00741B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1B4A">
        <w:rPr>
          <w:color w:val="000000"/>
          <w:sz w:val="24"/>
          <w:szCs w:val="24"/>
        </w:rPr>
        <w:t>2) ustalenie struktury organizacyjnej Ćwiczenia i obiegu informacji między jego elementami organizacyjnymi;</w:t>
      </w:r>
    </w:p>
    <w:p w:rsidR="00741B4A" w:rsidRPr="00741B4A" w:rsidRDefault="00741B4A" w:rsidP="00741B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1B4A">
        <w:rPr>
          <w:color w:val="000000"/>
          <w:sz w:val="24"/>
          <w:szCs w:val="24"/>
        </w:rPr>
        <w:t>3) uszczegółowienie składu ćwiczących oraz zakresów zadań i odpowiedzialności dla poszczególnych elementów organizacyjnych Ćwiczenia;</w:t>
      </w:r>
    </w:p>
    <w:p w:rsidR="00741B4A" w:rsidRPr="00741B4A" w:rsidRDefault="00741B4A" w:rsidP="00741B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1B4A">
        <w:rPr>
          <w:color w:val="000000"/>
          <w:sz w:val="24"/>
          <w:szCs w:val="24"/>
        </w:rPr>
        <w:t>4) sporządzenie i przedstawienie do zatwierdzenia kierownikowi Ćwiczenia „Planu przeprowadzenia Ćwiczenia” oraz „Koncepcji przygotowania i przeprowadzenia ćwiczenia obronnego, obrony cywilnej i zarządzania kryzysowego”.</w:t>
      </w:r>
    </w:p>
    <w:p w:rsidR="00741B4A" w:rsidRPr="00741B4A" w:rsidRDefault="00741B4A" w:rsidP="00741B4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41B4A">
        <w:rPr>
          <w:color w:val="000000"/>
          <w:sz w:val="24"/>
          <w:szCs w:val="24"/>
        </w:rPr>
        <w:t>2. Pracami Zespołu kieruje kierownik Zespołu, a w razie jego nieobecności wyznaczony przez kierownika Ćwiczenia członek Zespołu.</w:t>
      </w:r>
    </w:p>
    <w:p w:rsidR="00741B4A" w:rsidRPr="00741B4A" w:rsidRDefault="00741B4A" w:rsidP="00741B4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41B4A">
        <w:rPr>
          <w:color w:val="000000"/>
          <w:sz w:val="24"/>
          <w:szCs w:val="24"/>
        </w:rPr>
        <w:t>3. Posiedzenia Zespołu zwołuje kierownik Zespołu, a w razie jego nieobecności wyznaczony przez kierownika Ćwiczenia członek Zespołu.</w:t>
      </w:r>
    </w:p>
    <w:p w:rsidR="00741B4A" w:rsidRDefault="00741B4A" w:rsidP="00741B4A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41B4A">
        <w:rPr>
          <w:color w:val="000000"/>
          <w:sz w:val="24"/>
          <w:szCs w:val="24"/>
        </w:rPr>
        <w:t>4. W pracach Zespołu mogą brać udział z głosem doradczym osoby niebędące jego członkami, zaproszone przez kierownika Zespołu, z własnej inicjatywy lub na wniosek członka Zespołu.</w:t>
      </w:r>
    </w:p>
    <w:p w:rsidR="00741B4A" w:rsidRDefault="00741B4A" w:rsidP="00741B4A">
      <w:pPr>
        <w:spacing w:line="360" w:lineRule="auto"/>
        <w:jc w:val="both"/>
        <w:rPr>
          <w:color w:val="000000"/>
          <w:sz w:val="24"/>
        </w:rPr>
      </w:pPr>
    </w:p>
    <w:p w:rsidR="00741B4A" w:rsidRDefault="00741B4A" w:rsidP="00741B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41B4A" w:rsidRDefault="00741B4A" w:rsidP="00741B4A">
      <w:pPr>
        <w:keepNext/>
        <w:spacing w:line="360" w:lineRule="auto"/>
        <w:rPr>
          <w:color w:val="000000"/>
          <w:sz w:val="24"/>
        </w:rPr>
      </w:pPr>
    </w:p>
    <w:p w:rsidR="00741B4A" w:rsidRDefault="00741B4A" w:rsidP="00741B4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41B4A">
        <w:rPr>
          <w:color w:val="000000"/>
          <w:sz w:val="24"/>
          <w:szCs w:val="24"/>
        </w:rPr>
        <w:t>Szczegółowe elementy struktury organizacyjnej Ćwiczenia oraz zakresy odpowiedzialności zostaną określone w dokumentacji Ćwiczenia zgodnie z decyzją kierownika Ćwiczenia.</w:t>
      </w:r>
    </w:p>
    <w:p w:rsidR="00741B4A" w:rsidRDefault="00741B4A" w:rsidP="00741B4A">
      <w:pPr>
        <w:spacing w:line="360" w:lineRule="auto"/>
        <w:jc w:val="both"/>
        <w:rPr>
          <w:color w:val="000000"/>
          <w:sz w:val="24"/>
        </w:rPr>
      </w:pPr>
    </w:p>
    <w:p w:rsidR="00741B4A" w:rsidRDefault="00741B4A" w:rsidP="00741B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741B4A" w:rsidRDefault="00741B4A" w:rsidP="00741B4A">
      <w:pPr>
        <w:keepNext/>
        <w:spacing w:line="360" w:lineRule="auto"/>
        <w:rPr>
          <w:color w:val="000000"/>
          <w:sz w:val="24"/>
        </w:rPr>
      </w:pPr>
    </w:p>
    <w:p w:rsidR="00741B4A" w:rsidRDefault="00741B4A" w:rsidP="00741B4A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741B4A">
        <w:rPr>
          <w:color w:val="000000"/>
          <w:sz w:val="24"/>
          <w:szCs w:val="24"/>
        </w:rPr>
        <w:t>Wszyscy uczestnicy Ćwiczenia zobowiązani są do przestrzegania warunków bezpieczeństwa oraz przepisów prawa dotyczących ochrony informacji niejawnych.</w:t>
      </w:r>
    </w:p>
    <w:p w:rsidR="00741B4A" w:rsidRDefault="00741B4A" w:rsidP="00741B4A">
      <w:pPr>
        <w:spacing w:line="360" w:lineRule="auto"/>
        <w:jc w:val="both"/>
        <w:rPr>
          <w:color w:val="000000"/>
          <w:sz w:val="24"/>
        </w:rPr>
      </w:pPr>
    </w:p>
    <w:p w:rsidR="00741B4A" w:rsidRDefault="00741B4A" w:rsidP="00741B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741B4A" w:rsidRDefault="00741B4A" w:rsidP="00741B4A">
      <w:pPr>
        <w:keepNext/>
        <w:spacing w:line="360" w:lineRule="auto"/>
        <w:rPr>
          <w:color w:val="000000"/>
          <w:sz w:val="24"/>
        </w:rPr>
      </w:pPr>
    </w:p>
    <w:p w:rsidR="00741B4A" w:rsidRDefault="00741B4A" w:rsidP="00741B4A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741B4A">
        <w:rPr>
          <w:color w:val="000000"/>
          <w:sz w:val="24"/>
          <w:szCs w:val="24"/>
        </w:rPr>
        <w:t>Nadzór nad wykonaniem zarządzenia powierza się Dyrektorowi Wydziału Zarządzania Kryzysowego i Bezpieczeństwa.</w:t>
      </w:r>
    </w:p>
    <w:p w:rsidR="00741B4A" w:rsidRDefault="00741B4A" w:rsidP="00741B4A">
      <w:pPr>
        <w:spacing w:line="360" w:lineRule="auto"/>
        <w:jc w:val="both"/>
        <w:rPr>
          <w:color w:val="000000"/>
          <w:sz w:val="24"/>
        </w:rPr>
      </w:pPr>
    </w:p>
    <w:p w:rsidR="00741B4A" w:rsidRDefault="00741B4A" w:rsidP="00741B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741B4A" w:rsidRDefault="00741B4A" w:rsidP="00741B4A">
      <w:pPr>
        <w:keepNext/>
        <w:spacing w:line="360" w:lineRule="auto"/>
        <w:rPr>
          <w:color w:val="000000"/>
          <w:sz w:val="24"/>
        </w:rPr>
      </w:pPr>
    </w:p>
    <w:p w:rsidR="00741B4A" w:rsidRDefault="00741B4A" w:rsidP="00741B4A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741B4A">
        <w:rPr>
          <w:color w:val="000000"/>
          <w:sz w:val="24"/>
          <w:szCs w:val="24"/>
        </w:rPr>
        <w:t>Zarządzenie wchodzi w życie z dniem podpisania.</w:t>
      </w:r>
    </w:p>
    <w:p w:rsidR="00741B4A" w:rsidRDefault="00741B4A" w:rsidP="00741B4A">
      <w:pPr>
        <w:spacing w:line="360" w:lineRule="auto"/>
        <w:jc w:val="both"/>
        <w:rPr>
          <w:color w:val="000000"/>
          <w:sz w:val="24"/>
        </w:rPr>
      </w:pPr>
    </w:p>
    <w:p w:rsidR="00741B4A" w:rsidRDefault="00741B4A" w:rsidP="00741B4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41B4A" w:rsidRDefault="00741B4A" w:rsidP="00741B4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41B4A" w:rsidRPr="00741B4A" w:rsidRDefault="00741B4A" w:rsidP="00741B4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41B4A" w:rsidRPr="00741B4A" w:rsidSect="00741B4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B4A" w:rsidRDefault="00741B4A">
      <w:r>
        <w:separator/>
      </w:r>
    </w:p>
  </w:endnote>
  <w:endnote w:type="continuationSeparator" w:id="0">
    <w:p w:rsidR="00741B4A" w:rsidRDefault="0074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B4A" w:rsidRDefault="00741B4A">
      <w:r>
        <w:separator/>
      </w:r>
    </w:p>
  </w:footnote>
  <w:footnote w:type="continuationSeparator" w:id="0">
    <w:p w:rsidR="00741B4A" w:rsidRDefault="00741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czerwca 2021r."/>
    <w:docVar w:name="AktNr" w:val="490/2021/P"/>
    <w:docVar w:name="Sprawa" w:val="przygotowania i przeprowadzenia ćwiczenia obronnego, obrony cywilnej i zarządzania kryzysowego."/>
  </w:docVars>
  <w:rsids>
    <w:rsidRoot w:val="00741B4A"/>
    <w:rsid w:val="00072485"/>
    <w:rsid w:val="000C07FF"/>
    <w:rsid w:val="000E2E12"/>
    <w:rsid w:val="00167A3B"/>
    <w:rsid w:val="002C4925"/>
    <w:rsid w:val="00304057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41B4A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707</Words>
  <Characters>4617</Characters>
  <Application>Microsoft Office Word</Application>
  <DocSecurity>0</DocSecurity>
  <Lines>121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2021-06-11T11:29:00Z</dcterms:created>
  <dcterms:modified xsi:type="dcterms:W3CDTF">2021-06-11T11:29:00Z</dcterms:modified>
</cp:coreProperties>
</file>