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5CA6">
          <w:t>498/2021/P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5CA6">
        <w:rPr>
          <w:b/>
          <w:sz w:val="28"/>
        </w:rPr>
        <w:fldChar w:fldCharType="separate"/>
      </w:r>
      <w:r w:rsidR="00285CA6">
        <w:rPr>
          <w:b/>
          <w:sz w:val="28"/>
        </w:rPr>
        <w:t>16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85C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5CA6">
              <w:rPr>
                <w:b/>
                <w:sz w:val="24"/>
                <w:szCs w:val="24"/>
              </w:rPr>
              <w:fldChar w:fldCharType="separate"/>
            </w:r>
            <w:r w:rsidR="00285CA6">
              <w:rPr>
                <w:b/>
                <w:sz w:val="24"/>
                <w:szCs w:val="24"/>
              </w:rPr>
              <w:t xml:space="preserve">przeprowadzenia na terenie miasta Poznania konsultacji społecznych dotyczących projektów aktów prawa miejscowego – Regulaminu utrzymania czystości i porządku na terenie miasta Poznania oraz uchwały w sprawie szczegółowego sposobu i zakresu świadczenia usług w zakresie odbierania odpadów komunalnych od właścicieli nieruchomości i zagospodarowania tych odpadów, w zamian za uiszczaną przez właściciela nieruchomości opłatę za gospodarowanie odpadami komunalnymi.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5CA6" w:rsidP="00285CA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5CA6">
        <w:rPr>
          <w:color w:val="000000"/>
          <w:sz w:val="24"/>
        </w:rPr>
        <w:t xml:space="preserve">Na podstawie </w:t>
      </w:r>
      <w:r w:rsidRPr="00285CA6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285CA6">
        <w:rPr>
          <w:color w:val="000000"/>
          <w:sz w:val="24"/>
          <w:szCs w:val="24"/>
        </w:rPr>
        <w:t>t.j</w:t>
      </w:r>
      <w:proofErr w:type="spellEnd"/>
      <w:r w:rsidRPr="00285CA6">
        <w:rPr>
          <w:color w:val="000000"/>
          <w:sz w:val="24"/>
          <w:szCs w:val="24"/>
        </w:rPr>
        <w:t xml:space="preserve">. Dz. U. z 2020 r. poz. 713) oraz § 3 ust. 1 pkt 1 i § 4 ust. 2 uchwały Nr XLVIII/844/VII/2017 Rady Miasta Poznania z dnia 16 maja 2017 r. w sprawie zasad i trybu przeprowadzania konsultacji społecznych na terenie miasta Poznania  </w:t>
      </w:r>
      <w:r w:rsidRPr="00285CA6">
        <w:rPr>
          <w:color w:val="000000"/>
          <w:sz w:val="24"/>
        </w:rPr>
        <w:t>zarządza się, co następuje:</w:t>
      </w:r>
    </w:p>
    <w:p w:rsidR="00285CA6" w:rsidRDefault="00285CA6" w:rsidP="00285CA6">
      <w:pPr>
        <w:spacing w:line="360" w:lineRule="auto"/>
        <w:jc w:val="both"/>
        <w:rPr>
          <w:sz w:val="24"/>
        </w:rPr>
      </w:pPr>
    </w:p>
    <w:p w:rsidR="00285CA6" w:rsidRDefault="00285CA6" w:rsidP="00285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5CA6" w:rsidRDefault="00285CA6" w:rsidP="00285CA6">
      <w:pPr>
        <w:keepNext/>
        <w:spacing w:line="360" w:lineRule="auto"/>
        <w:rPr>
          <w:color w:val="000000"/>
          <w:sz w:val="24"/>
        </w:rPr>
      </w:pPr>
    </w:p>
    <w:p w:rsidR="00285CA6" w:rsidRDefault="00285CA6" w:rsidP="00285CA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5CA6">
        <w:rPr>
          <w:color w:val="000000"/>
          <w:sz w:val="24"/>
          <w:szCs w:val="24"/>
        </w:rPr>
        <w:t>Zarządzenie określa sposób przeprowadzenia konsultacji społecznych w sprawie zmiany Regulaminu utrzymania czystości i porządku na terenie miasta Poznania oraz uchwały w</w:t>
      </w:r>
      <w:r w:rsidR="00D96849">
        <w:rPr>
          <w:color w:val="000000"/>
          <w:sz w:val="24"/>
          <w:szCs w:val="24"/>
        </w:rPr>
        <w:t> </w:t>
      </w:r>
      <w:r w:rsidRPr="00285CA6">
        <w:rPr>
          <w:color w:val="000000"/>
          <w:sz w:val="24"/>
          <w:szCs w:val="24"/>
        </w:rPr>
        <w:t>sprawie szczegółowego sposobu i zakresu świadczenia usług w zakresie odbierania odpadów komunalnych od właścicieli nieruchomości i zagospodarowania tych odpadów, w</w:t>
      </w:r>
      <w:r w:rsidR="00D96849">
        <w:rPr>
          <w:color w:val="000000"/>
          <w:sz w:val="24"/>
          <w:szCs w:val="24"/>
        </w:rPr>
        <w:t> </w:t>
      </w:r>
      <w:r w:rsidRPr="00285CA6">
        <w:rPr>
          <w:color w:val="000000"/>
          <w:sz w:val="24"/>
          <w:szCs w:val="24"/>
        </w:rPr>
        <w:t>zamian za uiszczaną przez właściciela nieruchomości opłatę za gospodarowanie odpadami komunalnymi.</w:t>
      </w:r>
    </w:p>
    <w:p w:rsidR="00285CA6" w:rsidRDefault="00285CA6" w:rsidP="00285CA6">
      <w:pPr>
        <w:spacing w:line="360" w:lineRule="auto"/>
        <w:jc w:val="both"/>
        <w:rPr>
          <w:color w:val="000000"/>
          <w:sz w:val="24"/>
        </w:rPr>
      </w:pPr>
    </w:p>
    <w:p w:rsidR="00285CA6" w:rsidRDefault="00285CA6" w:rsidP="00285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85CA6" w:rsidRDefault="00285CA6" w:rsidP="00285CA6">
      <w:pPr>
        <w:keepNext/>
        <w:spacing w:line="360" w:lineRule="auto"/>
        <w:rPr>
          <w:color w:val="000000"/>
          <w:sz w:val="24"/>
        </w:rPr>
      </w:pPr>
    </w:p>
    <w:p w:rsidR="00285CA6" w:rsidRDefault="00285CA6" w:rsidP="00285C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5CA6">
        <w:rPr>
          <w:color w:val="000000"/>
          <w:sz w:val="24"/>
          <w:szCs w:val="24"/>
        </w:rPr>
        <w:t>Przedmiotem konsultacji społecznych jest uzyskanie opinii, uwag i propozycji mieszkańców Poznania w sprawie projektów aktów prawa miejscowego – Regulaminu utrzymania czystości i porządku na terenie miasta Poznania oraz uchwały w sprawie szczegółowego świadczenia usług w zakresie odbierania odpadów komunalnych od właścicieli nieruchomości i</w:t>
      </w:r>
      <w:r w:rsidR="00D96849">
        <w:rPr>
          <w:color w:val="000000"/>
          <w:sz w:val="24"/>
          <w:szCs w:val="24"/>
        </w:rPr>
        <w:t> </w:t>
      </w:r>
      <w:r w:rsidRPr="00285CA6">
        <w:rPr>
          <w:color w:val="000000"/>
          <w:sz w:val="24"/>
          <w:szCs w:val="24"/>
        </w:rPr>
        <w:t>zagospodarowania tych odpadów komunalnych, w zamian za uiszczaną przez właściciela nieruchomości opłatę za gospodarowanie odpadami komunalnymi.</w:t>
      </w:r>
    </w:p>
    <w:p w:rsidR="00285CA6" w:rsidRDefault="00285CA6" w:rsidP="00285CA6">
      <w:pPr>
        <w:spacing w:line="360" w:lineRule="auto"/>
        <w:jc w:val="both"/>
        <w:rPr>
          <w:color w:val="000000"/>
          <w:sz w:val="24"/>
        </w:rPr>
      </w:pPr>
    </w:p>
    <w:p w:rsidR="00285CA6" w:rsidRDefault="00285CA6" w:rsidP="00285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5CA6" w:rsidRDefault="00285CA6" w:rsidP="00285CA6">
      <w:pPr>
        <w:keepNext/>
        <w:spacing w:line="360" w:lineRule="auto"/>
        <w:rPr>
          <w:color w:val="000000"/>
          <w:sz w:val="24"/>
        </w:rPr>
      </w:pPr>
    </w:p>
    <w:p w:rsidR="00285CA6" w:rsidRPr="00285CA6" w:rsidRDefault="00285CA6" w:rsidP="00285CA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5CA6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dokumentacji będącej przedmiotem konsultacji społecznych.</w:t>
      </w:r>
    </w:p>
    <w:p w:rsidR="00285CA6" w:rsidRPr="00285CA6" w:rsidRDefault="00285CA6" w:rsidP="00285CA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5CA6">
        <w:rPr>
          <w:color w:val="000000"/>
          <w:sz w:val="24"/>
          <w:szCs w:val="24"/>
        </w:rPr>
        <w:t>2. Opinie, propozycje i uwagi dotyczące zmian w koncepcji, stanowiącej przedmiot konsultacji, będą zbierane w formie wiadomości przesyłanych pocztą elektroniczną na adres: konsultacje_regulamin@um.poznan.pl, pism dostarczonych osobiście lub pocztą tradycyjną do siedziby Wydziału Gospodarki Komunalnej Urzędu Miasta Poznania, ul. 3</w:t>
      </w:r>
      <w:r w:rsidR="00D96849">
        <w:rPr>
          <w:color w:val="000000"/>
          <w:sz w:val="24"/>
          <w:szCs w:val="24"/>
        </w:rPr>
        <w:t> </w:t>
      </w:r>
      <w:r w:rsidRPr="00285CA6">
        <w:rPr>
          <w:color w:val="000000"/>
          <w:sz w:val="24"/>
          <w:szCs w:val="24"/>
        </w:rPr>
        <w:t>Maja 46, 61-728 Poznań.</w:t>
      </w:r>
    </w:p>
    <w:p w:rsidR="00285CA6" w:rsidRDefault="00285CA6" w:rsidP="00285CA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5CA6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285CA6" w:rsidRDefault="00285CA6" w:rsidP="00285CA6">
      <w:pPr>
        <w:spacing w:line="360" w:lineRule="auto"/>
        <w:jc w:val="both"/>
        <w:rPr>
          <w:color w:val="000000"/>
          <w:sz w:val="24"/>
        </w:rPr>
      </w:pPr>
    </w:p>
    <w:p w:rsidR="00285CA6" w:rsidRDefault="00285CA6" w:rsidP="00285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5CA6" w:rsidRDefault="00285CA6" w:rsidP="00285CA6">
      <w:pPr>
        <w:keepNext/>
        <w:spacing w:line="360" w:lineRule="auto"/>
        <w:rPr>
          <w:color w:val="000000"/>
          <w:sz w:val="24"/>
        </w:rPr>
      </w:pPr>
    </w:p>
    <w:p w:rsidR="00285CA6" w:rsidRPr="00285CA6" w:rsidRDefault="00285CA6" w:rsidP="00285CA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5CA6">
        <w:rPr>
          <w:color w:val="000000"/>
          <w:sz w:val="24"/>
          <w:szCs w:val="24"/>
        </w:rPr>
        <w:t>1. Konsultacje społeczne potrwają od 1 lipca do 31 lipca 2021 roku.</w:t>
      </w:r>
    </w:p>
    <w:p w:rsidR="00285CA6" w:rsidRDefault="00285CA6" w:rsidP="00285CA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5CA6">
        <w:rPr>
          <w:color w:val="000000"/>
          <w:sz w:val="24"/>
          <w:szCs w:val="24"/>
        </w:rPr>
        <w:t>2. Materiały informacyjne dotyczące zmian projektów aktów prawa miejscowego, o którym mowa w § 1, opublikowane zostaną 1 lipca 2021 r. na stronie internetowej Miasta Poznania – wortalu konsultacyjnym – pod adresem www.poznan.pl/konsultujemy.</w:t>
      </w:r>
    </w:p>
    <w:p w:rsidR="00285CA6" w:rsidRDefault="00285CA6" w:rsidP="00285CA6">
      <w:pPr>
        <w:spacing w:line="360" w:lineRule="auto"/>
        <w:jc w:val="both"/>
        <w:rPr>
          <w:color w:val="000000"/>
          <w:sz w:val="24"/>
        </w:rPr>
      </w:pPr>
    </w:p>
    <w:p w:rsidR="00285CA6" w:rsidRDefault="00285CA6" w:rsidP="00285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5CA6" w:rsidRDefault="00285CA6" w:rsidP="00285CA6">
      <w:pPr>
        <w:keepNext/>
        <w:spacing w:line="360" w:lineRule="auto"/>
        <w:rPr>
          <w:color w:val="000000"/>
          <w:sz w:val="24"/>
        </w:rPr>
      </w:pPr>
    </w:p>
    <w:p w:rsidR="00285CA6" w:rsidRPr="00285CA6" w:rsidRDefault="00285CA6" w:rsidP="00285CA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85CA6">
        <w:rPr>
          <w:color w:val="000000"/>
          <w:sz w:val="24"/>
          <w:szCs w:val="24"/>
        </w:rPr>
        <w:t>1. W konsultacjach uczestniczyć mogą wszyscy mieszkańcy Poznania, w szczególności właściciele nieruchomości, zarządcy nieruchomości, przedstawiciele spółdzielni mieszkaniowych.</w:t>
      </w:r>
    </w:p>
    <w:p w:rsidR="00285CA6" w:rsidRDefault="00285CA6" w:rsidP="00285CA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5CA6">
        <w:rPr>
          <w:color w:val="000000"/>
          <w:sz w:val="24"/>
          <w:szCs w:val="24"/>
        </w:rPr>
        <w:lastRenderedPageBreak/>
        <w:t>2. Konsultacjami objęto teren Poznania.</w:t>
      </w:r>
    </w:p>
    <w:p w:rsidR="00285CA6" w:rsidRDefault="00285CA6" w:rsidP="00285CA6">
      <w:pPr>
        <w:spacing w:line="360" w:lineRule="auto"/>
        <w:jc w:val="both"/>
        <w:rPr>
          <w:color w:val="000000"/>
          <w:sz w:val="24"/>
        </w:rPr>
      </w:pPr>
    </w:p>
    <w:p w:rsidR="00285CA6" w:rsidRDefault="00285CA6" w:rsidP="00285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85CA6" w:rsidRDefault="00285CA6" w:rsidP="00285CA6">
      <w:pPr>
        <w:keepNext/>
        <w:spacing w:line="360" w:lineRule="auto"/>
        <w:rPr>
          <w:color w:val="000000"/>
          <w:sz w:val="24"/>
        </w:rPr>
      </w:pPr>
    </w:p>
    <w:p w:rsidR="00285CA6" w:rsidRPr="00285CA6" w:rsidRDefault="00285CA6" w:rsidP="00285CA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85CA6">
        <w:rPr>
          <w:color w:val="000000"/>
          <w:sz w:val="24"/>
          <w:szCs w:val="24"/>
        </w:rPr>
        <w:t>1. Jednostką odpowiedzialną za przeprowadzenie konsultacji jest Wydział Gospodarki Komunalnej.</w:t>
      </w:r>
    </w:p>
    <w:p w:rsidR="00285CA6" w:rsidRPr="00285CA6" w:rsidRDefault="00285CA6" w:rsidP="00285CA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5CA6">
        <w:rPr>
          <w:color w:val="000000"/>
          <w:sz w:val="24"/>
          <w:szCs w:val="24"/>
        </w:rPr>
        <w:t>2. Wydział Gospodarki Komunalnej wykonuje swoje zadania związane z przeprowadzeniem konsultacji społecznych we współpracy z Gabinetem Prezydenta.</w:t>
      </w:r>
    </w:p>
    <w:p w:rsidR="00285CA6" w:rsidRDefault="00285CA6" w:rsidP="00285CA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5CA6">
        <w:rPr>
          <w:color w:val="000000"/>
          <w:sz w:val="24"/>
          <w:szCs w:val="24"/>
        </w:rPr>
        <w:t>3. Wszelkich wyjaśnień dotyczących spraw objętych konsultacjami udzielać będą pracownicy Wydziału Gospodarki Komunalnej.</w:t>
      </w:r>
    </w:p>
    <w:p w:rsidR="00285CA6" w:rsidRDefault="00285CA6" w:rsidP="00285CA6">
      <w:pPr>
        <w:spacing w:line="360" w:lineRule="auto"/>
        <w:jc w:val="both"/>
        <w:rPr>
          <w:color w:val="000000"/>
          <w:sz w:val="24"/>
        </w:rPr>
      </w:pPr>
    </w:p>
    <w:p w:rsidR="00285CA6" w:rsidRDefault="00285CA6" w:rsidP="00285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85CA6" w:rsidRDefault="00285CA6" w:rsidP="00285CA6">
      <w:pPr>
        <w:keepNext/>
        <w:spacing w:line="360" w:lineRule="auto"/>
        <w:rPr>
          <w:color w:val="000000"/>
          <w:sz w:val="24"/>
        </w:rPr>
      </w:pPr>
    </w:p>
    <w:p w:rsidR="00285CA6" w:rsidRDefault="00285CA6" w:rsidP="00285CA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85CA6">
        <w:rPr>
          <w:color w:val="000000"/>
          <w:sz w:val="24"/>
          <w:szCs w:val="24"/>
        </w:rPr>
        <w:t>O wynikach konsultacji Prezydent poinformuje na oficjalnej stronie internetowej Miasta w</w:t>
      </w:r>
      <w:r w:rsidR="00D96849">
        <w:rPr>
          <w:color w:val="000000"/>
          <w:sz w:val="24"/>
          <w:szCs w:val="24"/>
        </w:rPr>
        <w:t> </w:t>
      </w:r>
      <w:r w:rsidRPr="00285CA6">
        <w:rPr>
          <w:color w:val="000000"/>
          <w:sz w:val="24"/>
          <w:szCs w:val="24"/>
        </w:rPr>
        <w:t>terminie 30 dni od zakończenia konsultacji.</w:t>
      </w:r>
    </w:p>
    <w:p w:rsidR="00285CA6" w:rsidRDefault="00285CA6" w:rsidP="00285CA6">
      <w:pPr>
        <w:spacing w:line="360" w:lineRule="auto"/>
        <w:jc w:val="both"/>
        <w:rPr>
          <w:color w:val="000000"/>
          <w:sz w:val="24"/>
        </w:rPr>
      </w:pPr>
    </w:p>
    <w:p w:rsidR="00285CA6" w:rsidRDefault="00285CA6" w:rsidP="00285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85CA6" w:rsidRDefault="00285CA6" w:rsidP="00285CA6">
      <w:pPr>
        <w:keepNext/>
        <w:spacing w:line="360" w:lineRule="auto"/>
        <w:rPr>
          <w:color w:val="000000"/>
          <w:sz w:val="24"/>
        </w:rPr>
      </w:pPr>
    </w:p>
    <w:p w:rsidR="00285CA6" w:rsidRDefault="00285CA6" w:rsidP="00285CA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85CA6">
        <w:rPr>
          <w:color w:val="000000"/>
          <w:sz w:val="24"/>
          <w:szCs w:val="24"/>
        </w:rPr>
        <w:t>Konsultacje społeczne dotyczące zmiany aktów prawa miejscowego zostaną przeprowadzone bez ponoszenia dodatkowych kosztów poza bieżącymi administracyjnymi i osobowymi kosztami Gabinetu Prezydenta oraz Wydziału Gospodarki Komunalnej.</w:t>
      </w:r>
    </w:p>
    <w:p w:rsidR="00285CA6" w:rsidRDefault="00285CA6" w:rsidP="00285CA6">
      <w:pPr>
        <w:spacing w:line="360" w:lineRule="auto"/>
        <w:jc w:val="both"/>
        <w:rPr>
          <w:color w:val="000000"/>
          <w:sz w:val="24"/>
        </w:rPr>
      </w:pPr>
    </w:p>
    <w:p w:rsidR="00285CA6" w:rsidRDefault="00285CA6" w:rsidP="00285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85CA6" w:rsidRDefault="00285CA6" w:rsidP="00285CA6">
      <w:pPr>
        <w:keepNext/>
        <w:spacing w:line="360" w:lineRule="auto"/>
        <w:rPr>
          <w:color w:val="000000"/>
          <w:sz w:val="24"/>
        </w:rPr>
      </w:pPr>
    </w:p>
    <w:p w:rsidR="00285CA6" w:rsidRDefault="00285CA6" w:rsidP="00285CA6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85CA6">
        <w:rPr>
          <w:color w:val="000000"/>
          <w:sz w:val="24"/>
          <w:szCs w:val="24"/>
        </w:rPr>
        <w:t>Wykonanie zarządzenia powierza się Dyrektorowi Gabinetu Prezydenta i Dyrektorowi Wydziału Gospodarki Komunalnej.</w:t>
      </w:r>
    </w:p>
    <w:p w:rsidR="00285CA6" w:rsidRDefault="00285CA6" w:rsidP="00285CA6">
      <w:pPr>
        <w:spacing w:line="360" w:lineRule="auto"/>
        <w:jc w:val="both"/>
        <w:rPr>
          <w:color w:val="000000"/>
          <w:sz w:val="24"/>
        </w:rPr>
      </w:pPr>
    </w:p>
    <w:p w:rsidR="00285CA6" w:rsidRDefault="00285CA6" w:rsidP="00285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285CA6" w:rsidRDefault="00285CA6" w:rsidP="00285CA6">
      <w:pPr>
        <w:keepNext/>
        <w:spacing w:line="360" w:lineRule="auto"/>
        <w:rPr>
          <w:color w:val="000000"/>
          <w:sz w:val="24"/>
        </w:rPr>
      </w:pPr>
    </w:p>
    <w:p w:rsidR="00285CA6" w:rsidRDefault="00285CA6" w:rsidP="00285CA6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285CA6">
        <w:rPr>
          <w:color w:val="000000"/>
          <w:sz w:val="24"/>
          <w:szCs w:val="24"/>
        </w:rPr>
        <w:t>Zarządzenie wchodzi w życie z dniem podpisania.</w:t>
      </w:r>
    </w:p>
    <w:p w:rsidR="00285CA6" w:rsidRDefault="00285CA6" w:rsidP="00285CA6">
      <w:pPr>
        <w:spacing w:line="360" w:lineRule="auto"/>
        <w:jc w:val="both"/>
        <w:rPr>
          <w:color w:val="000000"/>
          <w:sz w:val="24"/>
        </w:rPr>
      </w:pPr>
    </w:p>
    <w:p w:rsidR="00285CA6" w:rsidRDefault="00285CA6" w:rsidP="00285C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5CA6" w:rsidRDefault="00285CA6" w:rsidP="00285C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85CA6" w:rsidRPr="00285CA6" w:rsidRDefault="00285CA6" w:rsidP="00285C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5CA6" w:rsidRPr="00285CA6" w:rsidSect="00285C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A6" w:rsidRDefault="00285CA6">
      <w:r>
        <w:separator/>
      </w:r>
    </w:p>
  </w:endnote>
  <w:endnote w:type="continuationSeparator" w:id="0">
    <w:p w:rsidR="00285CA6" w:rsidRDefault="0028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A6" w:rsidRDefault="00285CA6">
      <w:r>
        <w:separator/>
      </w:r>
    </w:p>
  </w:footnote>
  <w:footnote w:type="continuationSeparator" w:id="0">
    <w:p w:rsidR="00285CA6" w:rsidRDefault="0028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czerwca 2021r."/>
    <w:docVar w:name="AktNr" w:val="498/2021/P"/>
    <w:docVar w:name="Sprawa" w:val="przeprowadzenia na terenie miasta Poznania konsultacji społecznych dotyczących projektów aktów prawa miejscowego – Regulaminu utrzymania czystości i porządku na terenie miasta Poznania oraz uchwały w sprawie szczegółowego sposobu i zakresu świadczenia usług w zakresie odbierania odpadów komunalnych od właścicieli nieruchomości i zagospodarowania tych odpadów, w zamian za uiszczaną przez właściciela nieruchomości opłatę za gospodarowanie odpadami komunalnymi. "/>
  </w:docVars>
  <w:rsids>
    <w:rsidRoot w:val="00285CA6"/>
    <w:rsid w:val="00072485"/>
    <w:rsid w:val="000C07FF"/>
    <w:rsid w:val="000E2E12"/>
    <w:rsid w:val="00167A3B"/>
    <w:rsid w:val="00285CA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6849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547</Words>
  <Characters>3650</Characters>
  <Application>Microsoft Office Word</Application>
  <DocSecurity>0</DocSecurity>
  <Lines>104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2021-06-16T11:22:00Z</dcterms:created>
  <dcterms:modified xsi:type="dcterms:W3CDTF">2021-06-16T11:22:00Z</dcterms:modified>
</cp:coreProperties>
</file>