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D236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236F">
              <w:rPr>
                <w:b/>
              </w:rPr>
              <w:fldChar w:fldCharType="separate"/>
            </w:r>
            <w:r w:rsidR="004D236F">
              <w:rPr>
                <w:b/>
              </w:rPr>
              <w:t xml:space="preserve">rozstrzygnięcia otwartego konkursu ofert nr 61/2021 na powierzanie realizacji zadań Miasta Poznania w obszarze pomocy społecznej, w tym pomocy rodzinom i osobom w trudnej sytuacji życiowej oraz wyrównywania szans tych rodzin i osób w 2021 roku, w ramach Programu Ministerstwa Rodziny i Polityki Społecznej  pt. „Opieka </w:t>
            </w:r>
            <w:proofErr w:type="spellStart"/>
            <w:r w:rsidR="004D236F">
              <w:rPr>
                <w:b/>
              </w:rPr>
              <w:t>wytchnieniowa</w:t>
            </w:r>
            <w:proofErr w:type="spellEnd"/>
            <w:r w:rsidR="004D236F">
              <w:rPr>
                <w:b/>
              </w:rPr>
              <w:t>” – edycja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236F" w:rsidRDefault="00FA63B5" w:rsidP="004D236F">
      <w:pPr>
        <w:spacing w:line="360" w:lineRule="auto"/>
        <w:jc w:val="both"/>
      </w:pPr>
      <w:bookmarkStart w:id="2" w:name="z1"/>
      <w:bookmarkEnd w:id="2"/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4D236F">
        <w:rPr>
          <w:color w:val="000000"/>
        </w:rPr>
        <w:t>t.j</w:t>
      </w:r>
      <w:proofErr w:type="spellEnd"/>
      <w:r w:rsidRPr="004D236F">
        <w:rPr>
          <w:color w:val="000000"/>
        </w:rPr>
        <w:t>. Dz. U. z 2020 r. poz. 1057)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 xml:space="preserve">W dniu 13 maja 2021 roku (znak sprawy: ZSS-XIII.8120.4.4.2021) Prezydent Miasta Poznania ogłosił konkurs ofert nr 61/2021 na realizację przez organizacje pozarządowe oraz inne podmioty uprawnione trzech zadań w obszarze pomocy społecznej, w tym pomocy rodzinom i osobom w trudnej sytuacji życiowej oraz wyrównywania szans tych rodzin i osób, w ramach Programu Ministerstwa Rodziny i Polityki Społecznej pt. „Opieka </w:t>
      </w:r>
      <w:proofErr w:type="spellStart"/>
      <w:r w:rsidRPr="004D236F">
        <w:rPr>
          <w:color w:val="000000"/>
        </w:rPr>
        <w:t>wytchnieniowa</w:t>
      </w:r>
      <w:proofErr w:type="spellEnd"/>
      <w:r w:rsidRPr="004D236F">
        <w:rPr>
          <w:color w:val="000000"/>
        </w:rPr>
        <w:t xml:space="preserve">” – edycja 2021, tj.: 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 xml:space="preserve">1) świadczenia usługi opieki </w:t>
      </w:r>
      <w:proofErr w:type="spellStart"/>
      <w:r w:rsidRPr="004D236F">
        <w:rPr>
          <w:color w:val="000000"/>
        </w:rPr>
        <w:t>wytchnieniowej</w:t>
      </w:r>
      <w:proofErr w:type="spellEnd"/>
      <w:r w:rsidRPr="004D236F">
        <w:rPr>
          <w:color w:val="000000"/>
        </w:rPr>
        <w:t xml:space="preserve"> w formie dziennego pobytu w miejscu zamieszkania dziecka z orzeczeniem o niepełnosprawności lub osoby niepełnosprawnej, posiadającej orzeczenie o znacznym stopniu niepełnosprawności albo orzeczenie równoważne;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 xml:space="preserve">2) świadczenia usługi opieki </w:t>
      </w:r>
      <w:proofErr w:type="spellStart"/>
      <w:r w:rsidRPr="004D236F">
        <w:rPr>
          <w:color w:val="000000"/>
        </w:rPr>
        <w:t>wytchnieniowej</w:t>
      </w:r>
      <w:proofErr w:type="spellEnd"/>
      <w:r w:rsidRPr="004D236F">
        <w:rPr>
          <w:color w:val="000000"/>
        </w:rPr>
        <w:t xml:space="preserve"> w formie zapewnienia pobytu całodobowego dziecku z orzeczeniem o </w:t>
      </w:r>
      <w:proofErr w:type="spellStart"/>
      <w:r w:rsidRPr="004D236F">
        <w:rPr>
          <w:color w:val="000000"/>
        </w:rPr>
        <w:t>niepełnosparwności</w:t>
      </w:r>
      <w:proofErr w:type="spellEnd"/>
      <w:r w:rsidRPr="004D236F">
        <w:rPr>
          <w:color w:val="000000"/>
        </w:rPr>
        <w:t xml:space="preserve"> lub osobie z orzeczeniem o znacznym stopniu niepełnosprawności albo z orzeczeniem równoważnym, w ośrodku/placówce zapewniającej </w:t>
      </w:r>
      <w:r w:rsidRPr="004D236F">
        <w:rPr>
          <w:color w:val="000000"/>
        </w:rPr>
        <w:lastRenderedPageBreak/>
        <w:t>całodobową opiekę osobom niepełnosprawnym, wpisaną do rejestru Wojewody Wielkopolskiego;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 xml:space="preserve">3) świadczenia usługi opieki </w:t>
      </w:r>
      <w:proofErr w:type="spellStart"/>
      <w:r w:rsidRPr="004D236F">
        <w:rPr>
          <w:color w:val="000000"/>
        </w:rPr>
        <w:t>wytchnieniowej</w:t>
      </w:r>
      <w:proofErr w:type="spellEnd"/>
      <w:r w:rsidRPr="004D236F">
        <w:rPr>
          <w:color w:val="000000"/>
        </w:rPr>
        <w:t xml:space="preserve"> w formie zapewnienia pobytu całodobowego dla osoby z orzeczeniem o znacznym stopniu niepełnosprawności albo z orzeczeniem równoważnym, które będą świadczone w innym miejscu wskazanym przez uczestnika Programu lub jego opiekuna prawnego, które otrzyma pozytywną opinię Wydziału Zdrowia i</w:t>
      </w:r>
      <w:r w:rsidR="00C32BE9">
        <w:rPr>
          <w:color w:val="000000"/>
        </w:rPr>
        <w:t> </w:t>
      </w:r>
      <w:r w:rsidRPr="004D236F">
        <w:rPr>
          <w:color w:val="000000"/>
        </w:rPr>
        <w:t>Spraw Społecznych Urzędu Miasta Poznania;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 xml:space="preserve">4) świadczenia usługi opieki </w:t>
      </w:r>
      <w:proofErr w:type="spellStart"/>
      <w:r w:rsidRPr="004D236F">
        <w:rPr>
          <w:color w:val="000000"/>
        </w:rPr>
        <w:t>wytchnieniowej</w:t>
      </w:r>
      <w:proofErr w:type="spellEnd"/>
      <w:r w:rsidRPr="004D236F">
        <w:rPr>
          <w:color w:val="000000"/>
        </w:rPr>
        <w:t xml:space="preserve"> poprzez zapewnienie członkom rodziny lub opiekunom osób niepełnosprawnych z orzeczeniem o znacznym stopniu niepełnosprawności albo z orzeczeniem równoważnym, możliwości skorzystania ze specjalistycznego poradnictwa (psychologicznego lub terapeutycznego) oraz wsparcia w zakresie nauki pielęgnacji, rehabilitacji i dietetyki.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 xml:space="preserve">W odpowiedzi na ogłoszony konkurs wpłynęło 8 ofert. 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>Zarządzeniem Prezydenta Miasta Poznania Nr 474/2021/P z dnia 8 czerwca 2021 roku powołana została Komisja Konkursowa w celu zaopiniowania ofert złożonych w ramach otwartego konkursu ofert nr 61/2021. Na posiedzeniu w dniu 18 czerwca 2021 roku wyżej wymieniona Komisja zaopiniowała pozytywnie oferty wskazane w załączniku nr 1. Oferenci spełniają kryteria niezbędne do realizacji zadań wyszczególnionych w ogłoszeniu konkursowym. W załączniku nr 2 uwzględniono oferty, które zostały zaopiniowane negatywnie. W załączniku nr 3 uwzględniono ofertę, która nie spełniła wymogów formalnych.</w:t>
      </w:r>
    </w:p>
    <w:p w:rsidR="004D236F" w:rsidRPr="004D236F" w:rsidRDefault="004D236F" w:rsidP="004D2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236F">
        <w:rPr>
          <w:color w:val="000000"/>
        </w:rPr>
        <w:t>W świetle powyższego wydanie zarządzenia jest w pełni uzasadnione.</w:t>
      </w:r>
    </w:p>
    <w:p w:rsidR="004D236F" w:rsidRDefault="004D236F" w:rsidP="004D236F">
      <w:pPr>
        <w:spacing w:line="360" w:lineRule="auto"/>
        <w:jc w:val="both"/>
      </w:pPr>
    </w:p>
    <w:p w:rsidR="004D236F" w:rsidRDefault="004D236F" w:rsidP="004D236F">
      <w:pPr>
        <w:spacing w:line="360" w:lineRule="auto"/>
        <w:jc w:val="both"/>
      </w:pPr>
    </w:p>
    <w:p w:rsidR="004D236F" w:rsidRDefault="004D236F" w:rsidP="004D236F">
      <w:pPr>
        <w:keepNext/>
        <w:spacing w:line="360" w:lineRule="auto"/>
        <w:jc w:val="center"/>
      </w:pPr>
      <w:r>
        <w:t>ZASTĘPCA DYREKTORA</w:t>
      </w:r>
    </w:p>
    <w:p w:rsidR="004D236F" w:rsidRPr="004D236F" w:rsidRDefault="004D236F" w:rsidP="004D236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D236F" w:rsidRPr="004D236F" w:rsidSect="004D23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6F" w:rsidRDefault="004D236F">
      <w:r>
        <w:separator/>
      </w:r>
    </w:p>
  </w:endnote>
  <w:endnote w:type="continuationSeparator" w:id="0">
    <w:p w:rsidR="004D236F" w:rsidRDefault="004D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6F" w:rsidRDefault="004D236F">
      <w:r>
        <w:separator/>
      </w:r>
    </w:p>
  </w:footnote>
  <w:footnote w:type="continuationSeparator" w:id="0">
    <w:p w:rsidR="004D236F" w:rsidRDefault="004D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21 na powierzanie realizacji zadań Miasta Poznania w obszarze pomocy społecznej, w tym pomocy rodzinom i osobom w trudnej sytuacji życiowej oraz wyrównywania szans tych rodzin i osób w 2021 roku, w ramach Programu Ministerstwa Rodziny i Polityki Społecznej  pt. „Opieka wytchnieniowa” – edycja 2021."/>
  </w:docVars>
  <w:rsids>
    <w:rsidRoot w:val="004D236F"/>
    <w:rsid w:val="000607A3"/>
    <w:rsid w:val="001B1D53"/>
    <w:rsid w:val="0022095A"/>
    <w:rsid w:val="002946C5"/>
    <w:rsid w:val="002C29F3"/>
    <w:rsid w:val="004D236F"/>
    <w:rsid w:val="00796326"/>
    <w:rsid w:val="00A87E1B"/>
    <w:rsid w:val="00AA04BE"/>
    <w:rsid w:val="00BB1A14"/>
    <w:rsid w:val="00C32B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447</Words>
  <Characters>2988</Characters>
  <Application>Microsoft Office Word</Application>
  <DocSecurity>0</DocSecurity>
  <Lines>60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2021-06-25T10:14:00Z</dcterms:created>
  <dcterms:modified xsi:type="dcterms:W3CDTF">2021-06-25T10:14:00Z</dcterms:modified>
</cp:coreProperties>
</file>