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6A0D">
              <w:rPr>
                <w:b/>
              </w:rPr>
              <w:fldChar w:fldCharType="separate"/>
            </w:r>
            <w:r w:rsidR="00986A0D">
              <w:rPr>
                <w:b/>
              </w:rPr>
              <w:t xml:space="preserve">zatwierdzenia rocznego sprawozdania finansowego za 2020 rok Muzeum Archeologicznego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6A0D" w:rsidRDefault="00FA63B5" w:rsidP="00986A0D">
      <w:pPr>
        <w:spacing w:line="360" w:lineRule="auto"/>
        <w:jc w:val="both"/>
      </w:pPr>
      <w:bookmarkStart w:id="2" w:name="z1"/>
      <w:bookmarkEnd w:id="2"/>
    </w:p>
    <w:p w:rsidR="00986A0D" w:rsidRPr="00986A0D" w:rsidRDefault="00986A0D" w:rsidP="00986A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6A0D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986A0D" w:rsidRPr="00986A0D" w:rsidRDefault="00986A0D" w:rsidP="00986A0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86A0D" w:rsidRDefault="00986A0D" w:rsidP="00986A0D">
      <w:pPr>
        <w:spacing w:line="360" w:lineRule="auto"/>
        <w:jc w:val="both"/>
      </w:pPr>
    </w:p>
    <w:p w:rsidR="00986A0D" w:rsidRDefault="00986A0D" w:rsidP="00986A0D">
      <w:pPr>
        <w:spacing w:line="360" w:lineRule="auto"/>
        <w:jc w:val="both"/>
      </w:pPr>
    </w:p>
    <w:p w:rsidR="00986A0D" w:rsidRDefault="00986A0D" w:rsidP="00986A0D">
      <w:pPr>
        <w:keepNext/>
        <w:spacing w:line="360" w:lineRule="auto"/>
        <w:jc w:val="center"/>
      </w:pPr>
      <w:r>
        <w:t>DYREKTOR WYDZIAŁU</w:t>
      </w:r>
    </w:p>
    <w:p w:rsidR="00986A0D" w:rsidRPr="00986A0D" w:rsidRDefault="00986A0D" w:rsidP="00986A0D">
      <w:pPr>
        <w:keepNext/>
        <w:spacing w:line="360" w:lineRule="auto"/>
        <w:jc w:val="center"/>
      </w:pPr>
      <w:r>
        <w:t>(-) Justyna Makowska</w:t>
      </w:r>
    </w:p>
    <w:sectPr w:rsidR="00986A0D" w:rsidRPr="00986A0D" w:rsidSect="00986A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0D" w:rsidRDefault="00986A0D">
      <w:r>
        <w:separator/>
      </w:r>
    </w:p>
  </w:endnote>
  <w:endnote w:type="continuationSeparator" w:id="0">
    <w:p w:rsidR="00986A0D" w:rsidRDefault="0098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0D" w:rsidRDefault="00986A0D">
      <w:r>
        <w:separator/>
      </w:r>
    </w:p>
  </w:footnote>
  <w:footnote w:type="continuationSeparator" w:id="0">
    <w:p w:rsidR="00986A0D" w:rsidRDefault="0098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Muzeum Archeologicznego w Poznaniu. "/>
  </w:docVars>
  <w:rsids>
    <w:rsidRoot w:val="00986A0D"/>
    <w:rsid w:val="000607A3"/>
    <w:rsid w:val="001B1D53"/>
    <w:rsid w:val="0022095A"/>
    <w:rsid w:val="002946C5"/>
    <w:rsid w:val="002C29F3"/>
    <w:rsid w:val="00796326"/>
    <w:rsid w:val="008F4B28"/>
    <w:rsid w:val="00986A0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472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2021-06-17T10:20:00Z</dcterms:created>
  <dcterms:modified xsi:type="dcterms:W3CDTF">2021-06-17T10:20:00Z</dcterms:modified>
</cp:coreProperties>
</file>