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66E0">
          <w:t>524/2021/P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66E0">
        <w:rPr>
          <w:b/>
          <w:sz w:val="28"/>
        </w:rPr>
        <w:fldChar w:fldCharType="separate"/>
      </w:r>
      <w:r w:rsidR="003F66E0">
        <w:rPr>
          <w:b/>
          <w:sz w:val="28"/>
        </w:rPr>
        <w:t>22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66E0">
              <w:rPr>
                <w:b/>
                <w:sz w:val="24"/>
                <w:szCs w:val="24"/>
              </w:rPr>
              <w:fldChar w:fldCharType="separate"/>
            </w:r>
            <w:r w:rsidR="003F66E0">
              <w:rPr>
                <w:b/>
                <w:sz w:val="24"/>
                <w:szCs w:val="24"/>
              </w:rPr>
              <w:t>rozstrzygnięcia naboru wniosków o przyznanie dotacji celowych na dofinansowanie zadań związanych z rozwojem rodzinnych ogrodów działkowych.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66E0" w:rsidP="003F66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66E0">
        <w:rPr>
          <w:color w:val="000000"/>
          <w:sz w:val="24"/>
          <w:szCs w:val="24"/>
        </w:rPr>
        <w:t>Na podstawie art. 30 ust. 1 ustawy z dnia 8 marca 1990 r. o samorządzie gminnym ( Dz. U. z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 xml:space="preserve">2020 r. poz. 713 z </w:t>
      </w:r>
      <w:proofErr w:type="spellStart"/>
      <w:r w:rsidRPr="003F66E0">
        <w:rPr>
          <w:color w:val="000000"/>
          <w:sz w:val="24"/>
          <w:szCs w:val="24"/>
        </w:rPr>
        <w:t>późn</w:t>
      </w:r>
      <w:proofErr w:type="spellEnd"/>
      <w:r w:rsidRPr="003F66E0">
        <w:rPr>
          <w:color w:val="000000"/>
          <w:sz w:val="24"/>
          <w:szCs w:val="24"/>
        </w:rPr>
        <w:t>. zm.), § 2 oraz § 3 ust. 8, 9 i 10 uchwały Nr XLVIII/848/VII/2017 Rady Miasta Poznania z dnia 16 maja 2017 roku w sprawie określenia zasad udzielenia z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>budżetu Miasta Poznania dotacji celowych na dofinansowanie zadań związanych z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>rozwojem rodzinnych ogrodów działkowych, przeznaczonych na budowę lub modernizację infrastruktury ogrodowej,(Dz. Urz. Woj. Wlkp. z 2017 r. poz. 4007 i 6336 oraz z 2018 r. poz. 6006), której tekst jednolity ogłoszono uchwałą Nr XV/236/VIII/2019 Rady Miasta Poznania z dnia 9 lipca 2019 r. w 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3F66E0" w:rsidRDefault="003F66E0" w:rsidP="003F66E0">
      <w:pPr>
        <w:spacing w:line="360" w:lineRule="auto"/>
        <w:jc w:val="both"/>
        <w:rPr>
          <w:sz w:val="24"/>
        </w:rPr>
      </w:pPr>
    </w:p>
    <w:p w:rsidR="003F66E0" w:rsidRDefault="003F66E0" w:rsidP="003F6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66E0" w:rsidRDefault="003F66E0" w:rsidP="003F66E0">
      <w:pPr>
        <w:keepNext/>
        <w:spacing w:line="360" w:lineRule="auto"/>
        <w:rPr>
          <w:color w:val="000000"/>
          <w:sz w:val="24"/>
        </w:rPr>
      </w:pPr>
    </w:p>
    <w:p w:rsidR="003F66E0" w:rsidRDefault="003F66E0" w:rsidP="003F66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66E0">
        <w:rPr>
          <w:color w:val="000000"/>
          <w:sz w:val="24"/>
          <w:szCs w:val="24"/>
        </w:rPr>
        <w:t>Postanawia się udzielić dotacji z budżetu Miasta Poznania</w:t>
      </w:r>
      <w:r w:rsidRPr="003F66E0">
        <w:rPr>
          <w:color w:val="FF0000"/>
          <w:sz w:val="24"/>
          <w:szCs w:val="24"/>
        </w:rPr>
        <w:t xml:space="preserve"> </w:t>
      </w:r>
      <w:r w:rsidRPr="003F66E0">
        <w:rPr>
          <w:color w:val="000000"/>
          <w:sz w:val="24"/>
          <w:szCs w:val="24"/>
        </w:rPr>
        <w:t>na zadania związane z rozwojem rodzinnych ogrodów działkowych, przeznaczonych na budowę lub modernizację infrastruktury ogrodowej, realizowane w 2021 roku przez stowarzyszenie ogrodowe prowadzące rodzinny ogród działkowy lub rodzinne ogrody działkowe, zwane dalej "ROD", i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>przekazać na ten cel</w:t>
      </w:r>
      <w:r w:rsidRPr="003F66E0">
        <w:rPr>
          <w:color w:val="FF0000"/>
          <w:sz w:val="24"/>
          <w:szCs w:val="24"/>
        </w:rPr>
        <w:t xml:space="preserve"> </w:t>
      </w:r>
      <w:r w:rsidRPr="003F66E0">
        <w:rPr>
          <w:color w:val="000000"/>
          <w:sz w:val="24"/>
          <w:szCs w:val="24"/>
        </w:rPr>
        <w:t>kwotę: 132 614,00 zł. Wyżej wymieniony podmiot wskazany jest w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>załączniku do zarządzenia.</w:t>
      </w:r>
    </w:p>
    <w:p w:rsidR="003F66E0" w:rsidRDefault="003F66E0" w:rsidP="003F66E0">
      <w:pPr>
        <w:spacing w:line="360" w:lineRule="auto"/>
        <w:jc w:val="both"/>
        <w:rPr>
          <w:color w:val="000000"/>
          <w:sz w:val="24"/>
        </w:rPr>
      </w:pPr>
    </w:p>
    <w:p w:rsidR="003F66E0" w:rsidRDefault="003F66E0" w:rsidP="003F6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F66E0" w:rsidRDefault="003F66E0" w:rsidP="003F66E0">
      <w:pPr>
        <w:keepNext/>
        <w:spacing w:line="360" w:lineRule="auto"/>
        <w:rPr>
          <w:color w:val="000000"/>
          <w:sz w:val="24"/>
        </w:rPr>
      </w:pPr>
    </w:p>
    <w:p w:rsidR="003F66E0" w:rsidRDefault="003F66E0" w:rsidP="003F66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66E0">
        <w:rPr>
          <w:color w:val="000000"/>
          <w:sz w:val="24"/>
          <w:szCs w:val="24"/>
        </w:rPr>
        <w:t>Wykonanie zarządzenia powierza się dyrektorowi Wydziału Działalności Gospodarczej i</w:t>
      </w:r>
      <w:r w:rsidR="006E12A8">
        <w:rPr>
          <w:color w:val="000000"/>
          <w:sz w:val="24"/>
          <w:szCs w:val="24"/>
        </w:rPr>
        <w:t> </w:t>
      </w:r>
      <w:r w:rsidRPr="003F66E0">
        <w:rPr>
          <w:color w:val="000000"/>
          <w:sz w:val="24"/>
          <w:szCs w:val="24"/>
        </w:rPr>
        <w:t>Rolnictwa Urzędu Miasta Poznania.</w:t>
      </w:r>
    </w:p>
    <w:p w:rsidR="003F66E0" w:rsidRDefault="003F66E0" w:rsidP="003F66E0">
      <w:pPr>
        <w:spacing w:line="360" w:lineRule="auto"/>
        <w:jc w:val="both"/>
        <w:rPr>
          <w:color w:val="000000"/>
          <w:sz w:val="24"/>
        </w:rPr>
      </w:pPr>
    </w:p>
    <w:p w:rsidR="003F66E0" w:rsidRDefault="003F66E0" w:rsidP="003F6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66E0" w:rsidRDefault="003F66E0" w:rsidP="003F66E0">
      <w:pPr>
        <w:keepNext/>
        <w:spacing w:line="360" w:lineRule="auto"/>
        <w:rPr>
          <w:color w:val="000000"/>
          <w:sz w:val="24"/>
        </w:rPr>
      </w:pPr>
    </w:p>
    <w:p w:rsidR="003F66E0" w:rsidRDefault="003F66E0" w:rsidP="003F66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66E0">
        <w:rPr>
          <w:color w:val="000000"/>
          <w:sz w:val="24"/>
          <w:szCs w:val="24"/>
        </w:rPr>
        <w:t>Zarządzenie wchodzi w życie z dniem podpisania.</w:t>
      </w:r>
    </w:p>
    <w:p w:rsidR="003F66E0" w:rsidRDefault="003F66E0" w:rsidP="003F66E0">
      <w:pPr>
        <w:spacing w:line="360" w:lineRule="auto"/>
        <w:jc w:val="both"/>
        <w:rPr>
          <w:color w:val="000000"/>
          <w:sz w:val="24"/>
        </w:rPr>
      </w:pPr>
    </w:p>
    <w:p w:rsidR="003F66E0" w:rsidRDefault="003F66E0" w:rsidP="003F6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66E0" w:rsidRDefault="003F66E0" w:rsidP="003F6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66E0" w:rsidRPr="003F66E0" w:rsidRDefault="003F66E0" w:rsidP="003F6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66E0" w:rsidRPr="003F66E0" w:rsidSect="003F66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E0" w:rsidRDefault="003F66E0">
      <w:r>
        <w:separator/>
      </w:r>
    </w:p>
  </w:endnote>
  <w:endnote w:type="continuationSeparator" w:id="0">
    <w:p w:rsidR="003F66E0" w:rsidRDefault="003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E0" w:rsidRDefault="003F66E0">
      <w:r>
        <w:separator/>
      </w:r>
    </w:p>
  </w:footnote>
  <w:footnote w:type="continuationSeparator" w:id="0">
    <w:p w:rsidR="003F66E0" w:rsidRDefault="003F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czerwca 2021r."/>
    <w:docVar w:name="AktNr" w:val="524/2021/P"/>
    <w:docVar w:name="Sprawa" w:val="rozstrzygnięcia naboru wniosków o przyznanie dotacji celowych na dofinansowanie zadań związanych z rozwojem rodzinnych ogrodów działkowych."/>
  </w:docVars>
  <w:rsids>
    <w:rsidRoot w:val="003F66E0"/>
    <w:rsid w:val="00072485"/>
    <w:rsid w:val="000C07FF"/>
    <w:rsid w:val="000E2E12"/>
    <w:rsid w:val="00167A3B"/>
    <w:rsid w:val="002C4925"/>
    <w:rsid w:val="003679C6"/>
    <w:rsid w:val="00373368"/>
    <w:rsid w:val="003F66E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12A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1761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2021-06-23T05:46:00Z</dcterms:created>
  <dcterms:modified xsi:type="dcterms:W3CDTF">2021-06-23T05:46:00Z</dcterms:modified>
</cp:coreProperties>
</file>