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D1D7E">
              <w:rPr>
                <w:b/>
              </w:rPr>
              <w:fldChar w:fldCharType="separate"/>
            </w:r>
            <w:r w:rsidR="001D1D7E">
              <w:rPr>
                <w:b/>
              </w:rPr>
              <w:t>rozstrzygnięcia naboru wniosków o przyznanie dotacji celowych na dofinansowanie zadań związanych z rozwojem rodzinnych ogrodów działkowych.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D1D7E" w:rsidRDefault="00FA63B5" w:rsidP="001D1D7E">
      <w:pPr>
        <w:spacing w:line="360" w:lineRule="auto"/>
        <w:jc w:val="both"/>
      </w:pPr>
      <w:bookmarkStart w:id="2" w:name="z1"/>
      <w:bookmarkEnd w:id="2"/>
    </w:p>
    <w:p w:rsidR="001D1D7E" w:rsidRPr="001D1D7E" w:rsidRDefault="001D1D7E" w:rsidP="001D1D7E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1D1D7E">
        <w:rPr>
          <w:color w:val="000000"/>
        </w:rPr>
        <w:t>Na podstawie § 2 i § 3 ust. 8, 9 i 10 uchwały Nr XLVIII/848/VII/2017 Rady Miasta Poznania z dnia 16 maja 2017 roku w sprawie określenia zasad udzielenia z budżetu Miasta Poznania dotacji celowych na dofinansowanie zadań związanych z rozwojem rodzinnych ogrodów działkowych, przeznaczonych na budowę lub modernizację infrastruktury ogrodowej, której tekst jednolity ogłoszono uchwałą Nr XV/236/VIII/2019 Rady Miasta Poznania z dnia 9 lipca 2019 r. w sprawie ogłoszenia tekstu jednolitego uchwały Nr XLVIII/848/VII/2017 Rady Miasta Poznania z dnia 16 maja 2017 r. w sprawie określenia zasad udzielania z budżetu Miasta Poznania dotacji celowych na dofinansowanie zadań związanych z rozwojem rodzinnych ogrodów działkowych, przeznaczonych na budowę lub modernizację infrastruktury ogrodowej, Prezydent Miasta Poznania określa w zarządzeniu tryb pracy komisji oraz kryteria oceny wniosków.</w:t>
      </w:r>
      <w:r w:rsidRPr="001D1D7E">
        <w:rPr>
          <w:color w:val="FF0000"/>
        </w:rPr>
        <w:t xml:space="preserve"> </w:t>
      </w:r>
    </w:p>
    <w:p w:rsidR="001D1D7E" w:rsidRPr="001D1D7E" w:rsidRDefault="001D1D7E" w:rsidP="001D1D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1D7E">
        <w:rPr>
          <w:color w:val="000000"/>
        </w:rPr>
        <w:t>Zgodnie z § 2 ust. 13</w:t>
      </w:r>
      <w:r w:rsidRPr="001D1D7E">
        <w:rPr>
          <w:color w:val="FF0000"/>
        </w:rPr>
        <w:t xml:space="preserve"> </w:t>
      </w:r>
      <w:r w:rsidRPr="001D1D7E">
        <w:rPr>
          <w:color w:val="000000"/>
        </w:rPr>
        <w:t>zarządzenia Nr 62/2018/P Prezydenta Miasta Poznania z dnia 25 stycznia 2018 r. w sprawie określenia zasad procedowania o dotację celową oraz trybu pracy komisji i kryteriów oceny wniosków o dofinansowanie z budżetu Miasta Poznania zadań związanych z rozwojem rodzinnych ogrodów działkowych podaje się do publicznej wiadomości rozstrzygnięcie naboru wniosków o przyznanie dotacji celowych na dofinansowanie zadań związanych z rozwojem rodzinnych ogrodów działkowych. Prezydent Miasta Poznania 19 maja 2021 r.</w:t>
      </w:r>
      <w:r w:rsidRPr="001D1D7E">
        <w:rPr>
          <w:color w:val="FF0000"/>
        </w:rPr>
        <w:t xml:space="preserve"> </w:t>
      </w:r>
      <w:r w:rsidRPr="001D1D7E">
        <w:rPr>
          <w:color w:val="000000"/>
        </w:rPr>
        <w:t>ogłosił drugi nabór wniosków na dofinansowanie zadań w</w:t>
      </w:r>
      <w:r w:rsidR="00F02767">
        <w:rPr>
          <w:color w:val="000000"/>
        </w:rPr>
        <w:t> </w:t>
      </w:r>
      <w:r w:rsidRPr="001D1D7E">
        <w:rPr>
          <w:color w:val="000000"/>
        </w:rPr>
        <w:t>ww. obszarze. W wyniku naboru złożono 4 wnioski. Po zakończeniu naboru przekazano Komisji 4 wnioski pozytywnie ocenione pod względem formalnym do rozpatrzenia. Wyżej wymieniona Komisja, powołana zarządzeniem Nr 330/2021/P Prezydenta Miasta Poznania z</w:t>
      </w:r>
      <w:r w:rsidR="00F02767">
        <w:rPr>
          <w:color w:val="000000"/>
        </w:rPr>
        <w:t> </w:t>
      </w:r>
      <w:r w:rsidRPr="001D1D7E">
        <w:rPr>
          <w:color w:val="000000"/>
        </w:rPr>
        <w:t xml:space="preserve">dnia 8 kwietnia 2021 r., na posiedzeniu, które odbyło się 11 czerwca 2021 r., zaproponowała </w:t>
      </w:r>
      <w:r w:rsidRPr="001D1D7E">
        <w:rPr>
          <w:color w:val="000000"/>
        </w:rPr>
        <w:lastRenderedPageBreak/>
        <w:t>przyznanie dotacji stowarzyszeniom ogrodowym, które prowadzą rodzinny ogród działkowy,</w:t>
      </w:r>
      <w:r w:rsidRPr="001D1D7E">
        <w:rPr>
          <w:color w:val="FF0000"/>
        </w:rPr>
        <w:t xml:space="preserve"> </w:t>
      </w:r>
      <w:r w:rsidRPr="001D1D7E">
        <w:rPr>
          <w:color w:val="000000"/>
        </w:rPr>
        <w:t>wymienionym</w:t>
      </w:r>
      <w:r w:rsidRPr="001D1D7E">
        <w:rPr>
          <w:color w:val="FF0000"/>
        </w:rPr>
        <w:t xml:space="preserve"> </w:t>
      </w:r>
      <w:r w:rsidRPr="001D1D7E">
        <w:rPr>
          <w:color w:val="000000"/>
        </w:rPr>
        <w:t xml:space="preserve">w załączniku do niniejszego zarządzenia. </w:t>
      </w:r>
    </w:p>
    <w:p w:rsidR="001D1D7E" w:rsidRDefault="001D1D7E" w:rsidP="001D1D7E">
      <w:pPr>
        <w:spacing w:line="360" w:lineRule="auto"/>
        <w:jc w:val="both"/>
        <w:rPr>
          <w:color w:val="000000"/>
        </w:rPr>
      </w:pPr>
      <w:r w:rsidRPr="001D1D7E">
        <w:rPr>
          <w:color w:val="000000"/>
        </w:rPr>
        <w:t>W świetle powyższego wydanie zarządzenia jest w pełni uzasadnione.</w:t>
      </w:r>
    </w:p>
    <w:p w:rsidR="001D1D7E" w:rsidRDefault="001D1D7E" w:rsidP="001D1D7E">
      <w:pPr>
        <w:spacing w:line="360" w:lineRule="auto"/>
        <w:jc w:val="both"/>
      </w:pPr>
    </w:p>
    <w:p w:rsidR="001D1D7E" w:rsidRDefault="001D1D7E" w:rsidP="001D1D7E">
      <w:pPr>
        <w:keepNext/>
        <w:spacing w:line="360" w:lineRule="auto"/>
        <w:jc w:val="center"/>
      </w:pPr>
      <w:r>
        <w:t>DYREKTOR WYDZIAŁU</w:t>
      </w:r>
    </w:p>
    <w:p w:rsidR="001D1D7E" w:rsidRPr="001D1D7E" w:rsidRDefault="001D1D7E" w:rsidP="001D1D7E">
      <w:pPr>
        <w:keepNext/>
        <w:spacing w:line="360" w:lineRule="auto"/>
        <w:jc w:val="center"/>
      </w:pPr>
      <w:r>
        <w:t xml:space="preserve">(-) Joanna </w:t>
      </w:r>
      <w:proofErr w:type="spellStart"/>
      <w:r>
        <w:t>Jajus</w:t>
      </w:r>
      <w:proofErr w:type="spellEnd"/>
    </w:p>
    <w:sectPr w:rsidR="001D1D7E" w:rsidRPr="001D1D7E" w:rsidSect="001D1D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7E" w:rsidRDefault="001D1D7E">
      <w:r>
        <w:separator/>
      </w:r>
    </w:p>
  </w:endnote>
  <w:endnote w:type="continuationSeparator" w:id="0">
    <w:p w:rsidR="001D1D7E" w:rsidRDefault="001D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7E" w:rsidRDefault="001D1D7E">
      <w:r>
        <w:separator/>
      </w:r>
    </w:p>
  </w:footnote>
  <w:footnote w:type="continuationSeparator" w:id="0">
    <w:p w:rsidR="001D1D7E" w:rsidRDefault="001D1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naboru wniosków o przyznanie dotacji celowych na dofinansowanie zadań związanych z rozwojem rodzinnych ogrodów działkowych."/>
  </w:docVars>
  <w:rsids>
    <w:rsidRoot w:val="001D1D7E"/>
    <w:rsid w:val="000607A3"/>
    <w:rsid w:val="001B1D53"/>
    <w:rsid w:val="001D1D7E"/>
    <w:rsid w:val="0022095A"/>
    <w:rsid w:val="002946C5"/>
    <w:rsid w:val="002C29F3"/>
    <w:rsid w:val="00796326"/>
    <w:rsid w:val="00A87E1B"/>
    <w:rsid w:val="00AA04BE"/>
    <w:rsid w:val="00BB1A14"/>
    <w:rsid w:val="00F0276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315</Words>
  <Characters>2004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2021-06-23T05:46:00Z</dcterms:created>
  <dcterms:modified xsi:type="dcterms:W3CDTF">2021-06-23T05:46:00Z</dcterms:modified>
</cp:coreProperties>
</file>