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743B">
          <w:t>528/2021/P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6743B">
        <w:rPr>
          <w:b/>
          <w:sz w:val="28"/>
        </w:rPr>
        <w:fldChar w:fldCharType="separate"/>
      </w:r>
      <w:r w:rsidR="00B6743B">
        <w:rPr>
          <w:b/>
          <w:sz w:val="28"/>
        </w:rPr>
        <w:t>24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674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743B">
              <w:rPr>
                <w:b/>
                <w:sz w:val="24"/>
                <w:szCs w:val="24"/>
              </w:rPr>
              <w:fldChar w:fldCharType="separate"/>
            </w:r>
            <w:r w:rsidR="00B6743B">
              <w:rPr>
                <w:b/>
                <w:sz w:val="24"/>
                <w:szCs w:val="24"/>
              </w:rPr>
              <w:t>powołania Zespołu ds. Polityki na rzecz Integracji Imigrantów i Imigrantek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6743B" w:rsidP="00B6743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6743B">
        <w:rPr>
          <w:color w:val="000000"/>
          <w:sz w:val="24"/>
          <w:szCs w:val="24"/>
        </w:rPr>
        <w:t>Na podstawie art. 31 i art. 33 ust. 3 i 5 ustawy z dnia 8 marca 1990 r. o samorządzie gminnym (Dz. U. z 2020 r. poz. 713) zarządza się, co następuje</w:t>
      </w:r>
      <w:r w:rsidRPr="00B6743B">
        <w:rPr>
          <w:color w:val="000000"/>
          <w:sz w:val="24"/>
        </w:rPr>
        <w:t>:</w:t>
      </w:r>
    </w:p>
    <w:p w:rsidR="00B6743B" w:rsidRDefault="00B6743B" w:rsidP="00B6743B">
      <w:pPr>
        <w:spacing w:line="360" w:lineRule="auto"/>
        <w:jc w:val="both"/>
        <w:rPr>
          <w:sz w:val="24"/>
        </w:rPr>
      </w:pPr>
    </w:p>
    <w:p w:rsidR="00B6743B" w:rsidRDefault="00B6743B" w:rsidP="00B674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743B" w:rsidRDefault="00B6743B" w:rsidP="00B6743B">
      <w:pPr>
        <w:keepNext/>
        <w:spacing w:line="360" w:lineRule="auto"/>
        <w:rPr>
          <w:color w:val="000000"/>
          <w:sz w:val="24"/>
        </w:rPr>
      </w:pP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743B">
        <w:rPr>
          <w:color w:val="000000"/>
          <w:sz w:val="24"/>
          <w:szCs w:val="24"/>
        </w:rPr>
        <w:t>1. Powołuje się Zespół do spraw Polityki na rzecz Integracji Imigrantów i Imigrantek w</w:t>
      </w:r>
      <w:r w:rsidR="007E1A54">
        <w:rPr>
          <w:color w:val="000000"/>
          <w:sz w:val="24"/>
          <w:szCs w:val="24"/>
        </w:rPr>
        <w:t> </w:t>
      </w:r>
      <w:r w:rsidRPr="00B6743B">
        <w:rPr>
          <w:color w:val="000000"/>
          <w:sz w:val="24"/>
          <w:szCs w:val="24"/>
        </w:rPr>
        <w:t>Poznaniu w składzie: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 xml:space="preserve">1) Agnieszka </w:t>
      </w:r>
      <w:proofErr w:type="spellStart"/>
      <w:r w:rsidRPr="00B6743B">
        <w:rPr>
          <w:color w:val="000000"/>
          <w:sz w:val="24"/>
          <w:szCs w:val="24"/>
        </w:rPr>
        <w:t>Awzan-Spychalaska</w:t>
      </w:r>
      <w:proofErr w:type="spellEnd"/>
      <w:r w:rsidRPr="00B6743B">
        <w:rPr>
          <w:color w:val="000000"/>
          <w:sz w:val="24"/>
          <w:szCs w:val="24"/>
        </w:rPr>
        <w:t xml:space="preserve"> – Zastępca Dyrektora Poznańskiego Centrum Świadczeń;  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>2) prof. UMP dr hab. Ewa Baum – Kierownik Katedry Nauk Społecznych i</w:t>
      </w:r>
      <w:r w:rsidR="007E1A54">
        <w:rPr>
          <w:color w:val="000000"/>
          <w:sz w:val="24"/>
          <w:szCs w:val="24"/>
        </w:rPr>
        <w:t> </w:t>
      </w:r>
      <w:r w:rsidRPr="00B6743B">
        <w:rPr>
          <w:color w:val="000000"/>
          <w:sz w:val="24"/>
          <w:szCs w:val="24"/>
        </w:rPr>
        <w:t xml:space="preserve">Humanistycznych Uniwersytetu im. Karola Marcinkowskiego w Poznaniu; 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>3) prof. UAM dr hab. Natalia Bloch – członkini Centrum Badań Migracyjnych UAM;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>4) Maria Czarnecka – Prezeska Stowarzyszenia Antropologów Kultury ETNOSFERA;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 xml:space="preserve">5) dr Izabela Czerniejewska – Prezeska Fundacji Centrum Badań Migracyjnych; 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 xml:space="preserve">6) Przemysław </w:t>
      </w:r>
      <w:proofErr w:type="spellStart"/>
      <w:r w:rsidRPr="00B6743B">
        <w:rPr>
          <w:color w:val="000000"/>
          <w:sz w:val="24"/>
          <w:szCs w:val="24"/>
        </w:rPr>
        <w:t>Foligowski</w:t>
      </w:r>
      <w:proofErr w:type="spellEnd"/>
      <w:r w:rsidRPr="00B6743B">
        <w:rPr>
          <w:color w:val="000000"/>
          <w:sz w:val="24"/>
          <w:szCs w:val="24"/>
        </w:rPr>
        <w:t xml:space="preserve"> – Dyrektor Wydziału Oświaty;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>7) Grzegorz Ganowicz – Przewodniczący Rady Miasta Poznania;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 xml:space="preserve">8) dr Katarzyna Głodowska – Katedra Nauk Społecznych Uniwersytetu Medycznego im. Karola Marcinkowskiego w Poznaniu;  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 xml:space="preserve">9) Stella Gołębiewska – Pełnomocniczka Prezydenta Miasta Poznania ds. polityki równościowej; 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 xml:space="preserve">10) Joanna </w:t>
      </w:r>
      <w:proofErr w:type="spellStart"/>
      <w:r w:rsidRPr="00B6743B">
        <w:rPr>
          <w:color w:val="000000"/>
          <w:sz w:val="24"/>
          <w:szCs w:val="24"/>
        </w:rPr>
        <w:t>Jajus</w:t>
      </w:r>
      <w:proofErr w:type="spellEnd"/>
      <w:r w:rsidRPr="00B6743B">
        <w:rPr>
          <w:color w:val="000000"/>
          <w:sz w:val="24"/>
          <w:szCs w:val="24"/>
        </w:rPr>
        <w:t xml:space="preserve"> – Dyrektor Wydziału Działalności Gospodarczej i Rolnictwa;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 xml:space="preserve">11)  Łukasz Judek – Zastępca Dyrektora Wydziału Zdrowia i Spraw Społecznych; 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 xml:space="preserve">12) Wojciech Kasprzak – Dyrektor Wydziału Organizacyjnego; 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lastRenderedPageBreak/>
        <w:t xml:space="preserve">13) Katarzyna </w:t>
      </w:r>
      <w:proofErr w:type="spellStart"/>
      <w:r w:rsidRPr="00B6743B">
        <w:rPr>
          <w:color w:val="000000"/>
          <w:sz w:val="24"/>
          <w:szCs w:val="24"/>
        </w:rPr>
        <w:t>Kołucka</w:t>
      </w:r>
      <w:proofErr w:type="spellEnd"/>
      <w:r w:rsidRPr="00B6743B">
        <w:rPr>
          <w:color w:val="000000"/>
          <w:sz w:val="24"/>
          <w:szCs w:val="24"/>
        </w:rPr>
        <w:t xml:space="preserve"> – Zastępca Dyrektora Wydziału – Zastępca Kierownika Urzędu Stanu Cywilnego;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 xml:space="preserve">14) Anna Krakowska – Dyrektor Miejskiego Ośrodka Pomocy Społecznej; 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 xml:space="preserve">15) </w:t>
      </w:r>
      <w:proofErr w:type="spellStart"/>
      <w:r w:rsidRPr="00B6743B">
        <w:rPr>
          <w:color w:val="000000"/>
          <w:sz w:val="24"/>
          <w:szCs w:val="24"/>
        </w:rPr>
        <w:t>Katja</w:t>
      </w:r>
      <w:proofErr w:type="spellEnd"/>
      <w:r w:rsidRPr="00B6743B">
        <w:rPr>
          <w:color w:val="000000"/>
          <w:sz w:val="24"/>
          <w:szCs w:val="24"/>
        </w:rPr>
        <w:t xml:space="preserve"> </w:t>
      </w:r>
      <w:proofErr w:type="spellStart"/>
      <w:r w:rsidRPr="00B6743B">
        <w:rPr>
          <w:color w:val="000000"/>
          <w:sz w:val="24"/>
          <w:szCs w:val="24"/>
        </w:rPr>
        <w:t>Lőžina</w:t>
      </w:r>
      <w:proofErr w:type="spellEnd"/>
      <w:r w:rsidRPr="00B6743B">
        <w:rPr>
          <w:color w:val="000000"/>
          <w:sz w:val="24"/>
          <w:szCs w:val="24"/>
        </w:rPr>
        <w:t xml:space="preserve"> – Dyrektor Biura Obsługi Inwestorów;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 xml:space="preserve">16) prof. UAM dr hab. Izabella </w:t>
      </w:r>
      <w:proofErr w:type="spellStart"/>
      <w:r w:rsidRPr="00B6743B">
        <w:rPr>
          <w:color w:val="000000"/>
          <w:sz w:val="24"/>
          <w:szCs w:val="24"/>
        </w:rPr>
        <w:t>Main</w:t>
      </w:r>
      <w:proofErr w:type="spellEnd"/>
      <w:r w:rsidRPr="00B6743B">
        <w:rPr>
          <w:color w:val="000000"/>
          <w:sz w:val="24"/>
          <w:szCs w:val="24"/>
        </w:rPr>
        <w:t xml:space="preserve"> – Zastępczyni Dyrektora Centrum Badań Migracyjnych UAM; 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 xml:space="preserve">17) Justyna Makowska – Dyrektor Wydziału Kultury; 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 xml:space="preserve">18) Iwona Matuszczak-Szulc – Dyrektor Wydziału Rozwoju Miasta i Współpracy Międzynarodowej; 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 xml:space="preserve">19) Agnieszka </w:t>
      </w:r>
      <w:proofErr w:type="spellStart"/>
      <w:r w:rsidRPr="00B6743B">
        <w:rPr>
          <w:color w:val="000000"/>
          <w:sz w:val="24"/>
          <w:szCs w:val="24"/>
        </w:rPr>
        <w:t>Mińkowska</w:t>
      </w:r>
      <w:proofErr w:type="spellEnd"/>
      <w:r w:rsidRPr="00B6743B">
        <w:rPr>
          <w:color w:val="000000"/>
          <w:sz w:val="24"/>
          <w:szCs w:val="24"/>
        </w:rPr>
        <w:t xml:space="preserve"> – Koordynatorka projektu ds. migracji, Caritas Archidiecezji Poznańskiej;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>20) Patryk Pawełczak – Dyrektor Gabinetu Prezydenta;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>21) Bartosz Pelczarski – Dyrektor Wydziału Spraw Obywatelskich i Uprawnień Komunikacyjnych;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 xml:space="preserve">22) Magdalena </w:t>
      </w:r>
      <w:proofErr w:type="spellStart"/>
      <w:r w:rsidRPr="00B6743B">
        <w:rPr>
          <w:color w:val="000000"/>
          <w:sz w:val="24"/>
          <w:szCs w:val="24"/>
        </w:rPr>
        <w:t>Pietrusik</w:t>
      </w:r>
      <w:proofErr w:type="spellEnd"/>
      <w:r w:rsidRPr="00B6743B">
        <w:rPr>
          <w:color w:val="000000"/>
          <w:sz w:val="24"/>
          <w:szCs w:val="24"/>
        </w:rPr>
        <w:t>-Adamska – Dyrektor Wydziału Zdrowia i Spraw Społecznych;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 xml:space="preserve">23) Natalia </w:t>
      </w:r>
      <w:proofErr w:type="spellStart"/>
      <w:r w:rsidRPr="00B6743B">
        <w:rPr>
          <w:color w:val="000000"/>
          <w:sz w:val="24"/>
          <w:szCs w:val="24"/>
        </w:rPr>
        <w:t>Piorowicz</w:t>
      </w:r>
      <w:proofErr w:type="spellEnd"/>
      <w:r w:rsidRPr="00B6743B">
        <w:rPr>
          <w:color w:val="000000"/>
          <w:sz w:val="24"/>
          <w:szCs w:val="24"/>
        </w:rPr>
        <w:t>-Kozioł – Oddział Organizacji i Wspierania Inicjatyw Społecznych, Wydział Zdrowia i Spraw Społecznych;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>24) Marcin Rzepecki – Zastępca Dyrektora Wydziału Zarządzania Kryzysowego i</w:t>
      </w:r>
      <w:r w:rsidR="007E1A54">
        <w:rPr>
          <w:color w:val="000000"/>
          <w:sz w:val="24"/>
          <w:szCs w:val="24"/>
        </w:rPr>
        <w:t> </w:t>
      </w:r>
      <w:r w:rsidRPr="00B6743B">
        <w:rPr>
          <w:color w:val="000000"/>
          <w:sz w:val="24"/>
          <w:szCs w:val="24"/>
        </w:rPr>
        <w:t>Bezpieczeństwa;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 xml:space="preserve">25) dr </w:t>
      </w:r>
      <w:proofErr w:type="spellStart"/>
      <w:r w:rsidRPr="00B6743B">
        <w:rPr>
          <w:color w:val="000000"/>
          <w:sz w:val="24"/>
          <w:szCs w:val="24"/>
        </w:rPr>
        <w:t>Olena</w:t>
      </w:r>
      <w:proofErr w:type="spellEnd"/>
      <w:r w:rsidRPr="00B6743B">
        <w:rPr>
          <w:color w:val="000000"/>
          <w:sz w:val="24"/>
          <w:szCs w:val="24"/>
        </w:rPr>
        <w:t xml:space="preserve"> </w:t>
      </w:r>
      <w:proofErr w:type="spellStart"/>
      <w:r w:rsidRPr="00B6743B">
        <w:rPr>
          <w:color w:val="000000"/>
          <w:sz w:val="24"/>
          <w:szCs w:val="24"/>
        </w:rPr>
        <w:t>Shelest-Szumilas</w:t>
      </w:r>
      <w:proofErr w:type="spellEnd"/>
      <w:r w:rsidRPr="00B6743B">
        <w:rPr>
          <w:color w:val="000000"/>
          <w:sz w:val="24"/>
          <w:szCs w:val="24"/>
        </w:rPr>
        <w:t xml:space="preserve"> – Katedra Edukacji i Rozwoju Kadr Uniwersytetu Ekonomicznego w Poznaniu;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 xml:space="preserve">26) Karolina Sydow – członkini Centrum Badań Migracyjnych UAM; 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>27) Klaudia Tomczak-Łątkowska – Kierownik Oddziału Organizacji i Wspierania Inicjatyw Społecznych, Wydział Zdrowia i Spraw Społecznych;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>28) Konrad Zawadzki – Dyrektor Biura Poznań Kontakt;</w:t>
      </w: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>29) Monika Zembrzycka – Zastępca Dyrektora Regionalnego Ośrodka Polityki Społecznej w Poznaniu.</w:t>
      </w:r>
    </w:p>
    <w:p w:rsidR="00B6743B" w:rsidRDefault="00B6743B" w:rsidP="00B6743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>2. Do udziału w pracach Zespołu zapraszani mogą być eksperci.</w:t>
      </w:r>
    </w:p>
    <w:p w:rsidR="00B6743B" w:rsidRDefault="00B6743B" w:rsidP="00B6743B">
      <w:pPr>
        <w:spacing w:line="360" w:lineRule="auto"/>
        <w:jc w:val="both"/>
        <w:rPr>
          <w:color w:val="000000"/>
          <w:sz w:val="24"/>
        </w:rPr>
      </w:pPr>
    </w:p>
    <w:p w:rsidR="00B6743B" w:rsidRDefault="00B6743B" w:rsidP="00B674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6743B" w:rsidRDefault="00B6743B" w:rsidP="00B6743B">
      <w:pPr>
        <w:keepNext/>
        <w:spacing w:line="360" w:lineRule="auto"/>
        <w:rPr>
          <w:color w:val="000000"/>
          <w:sz w:val="24"/>
        </w:rPr>
      </w:pP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743B">
        <w:rPr>
          <w:color w:val="000000"/>
          <w:sz w:val="24"/>
          <w:szCs w:val="24"/>
        </w:rPr>
        <w:t xml:space="preserve">1. Przewodniczącą Zespołu ustanawia się panią Magdalenę </w:t>
      </w:r>
      <w:proofErr w:type="spellStart"/>
      <w:r w:rsidRPr="00B6743B">
        <w:rPr>
          <w:color w:val="000000"/>
          <w:sz w:val="24"/>
          <w:szCs w:val="24"/>
        </w:rPr>
        <w:t>Pietrusik</w:t>
      </w:r>
      <w:proofErr w:type="spellEnd"/>
      <w:r w:rsidRPr="00B6743B">
        <w:rPr>
          <w:color w:val="000000"/>
          <w:sz w:val="24"/>
          <w:szCs w:val="24"/>
        </w:rPr>
        <w:t>-Adamską – Dyrektor Wydziału Zdrowia i Spraw Społecznych.</w:t>
      </w:r>
    </w:p>
    <w:p w:rsidR="00B6743B" w:rsidRDefault="00B6743B" w:rsidP="00B6743B">
      <w:pPr>
        <w:spacing w:line="360" w:lineRule="auto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lastRenderedPageBreak/>
        <w:t>2. Zastępcą Przewodniczącej Zespołu ustanawia się pana Łukasza Judka – Zastępcę Dyrektora Wydziału Zdrowia i Spraw Społecznych.</w:t>
      </w:r>
    </w:p>
    <w:p w:rsidR="00B6743B" w:rsidRDefault="00B6743B" w:rsidP="00B6743B">
      <w:pPr>
        <w:spacing w:line="360" w:lineRule="auto"/>
        <w:jc w:val="both"/>
        <w:rPr>
          <w:color w:val="000000"/>
          <w:sz w:val="24"/>
        </w:rPr>
      </w:pPr>
    </w:p>
    <w:p w:rsidR="00B6743B" w:rsidRDefault="00B6743B" w:rsidP="00B674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6743B" w:rsidRDefault="00B6743B" w:rsidP="00B6743B">
      <w:pPr>
        <w:keepNext/>
        <w:spacing w:line="360" w:lineRule="auto"/>
        <w:rPr>
          <w:color w:val="000000"/>
          <w:sz w:val="24"/>
        </w:rPr>
      </w:pP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743B">
        <w:rPr>
          <w:color w:val="000000"/>
          <w:sz w:val="24"/>
          <w:szCs w:val="24"/>
        </w:rPr>
        <w:t>1. Zespołowi wskazanemu w § 1 powierza się opracowanie Polityki na rzecz Integracji Imigrantów i Imigrantek w Poznaniu.</w:t>
      </w:r>
    </w:p>
    <w:p w:rsidR="00B6743B" w:rsidRDefault="00B6743B" w:rsidP="00B6743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>2. Celem polityki określonej w ust. 1 będzie wsparcie integracji cudzoziemców mieszkających w Poznaniu, w szczególności poprzez zaprojektowanie działań Miasta uwzględniających potrzeby imigrantek i imigrantów, jak również wskazanie podmiotów odpowiedzialnych za realizację poszczególnych działań.</w:t>
      </w:r>
    </w:p>
    <w:p w:rsidR="00B6743B" w:rsidRDefault="00B6743B" w:rsidP="00B6743B">
      <w:pPr>
        <w:spacing w:line="360" w:lineRule="auto"/>
        <w:jc w:val="both"/>
        <w:rPr>
          <w:color w:val="000000"/>
          <w:sz w:val="24"/>
        </w:rPr>
      </w:pPr>
    </w:p>
    <w:p w:rsidR="00B6743B" w:rsidRDefault="00B6743B" w:rsidP="00B674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6743B" w:rsidRDefault="00B6743B" w:rsidP="00B6743B">
      <w:pPr>
        <w:keepNext/>
        <w:spacing w:line="360" w:lineRule="auto"/>
        <w:rPr>
          <w:color w:val="000000"/>
          <w:sz w:val="24"/>
        </w:rPr>
      </w:pPr>
    </w:p>
    <w:p w:rsidR="00B6743B" w:rsidRDefault="00B6743B" w:rsidP="00B6743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6743B">
        <w:rPr>
          <w:color w:val="000000"/>
          <w:sz w:val="24"/>
          <w:szCs w:val="24"/>
        </w:rPr>
        <w:t>Obsługę administracyjno-organizacyjną powierza się Oddziałowi Organizacji i Wspierania Inicjatyw Społecznych Wydziału Zdrowia i Spraw Społecznych.</w:t>
      </w:r>
    </w:p>
    <w:p w:rsidR="00B6743B" w:rsidRDefault="00B6743B" w:rsidP="00B6743B">
      <w:pPr>
        <w:spacing w:line="360" w:lineRule="auto"/>
        <w:jc w:val="both"/>
        <w:rPr>
          <w:color w:val="000000"/>
          <w:sz w:val="24"/>
        </w:rPr>
      </w:pPr>
    </w:p>
    <w:p w:rsidR="00B6743B" w:rsidRDefault="00B6743B" w:rsidP="00B674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6743B" w:rsidRDefault="00B6743B" w:rsidP="00B6743B">
      <w:pPr>
        <w:keepNext/>
        <w:spacing w:line="360" w:lineRule="auto"/>
        <w:rPr>
          <w:color w:val="000000"/>
          <w:sz w:val="24"/>
        </w:rPr>
      </w:pPr>
    </w:p>
    <w:p w:rsidR="00B6743B" w:rsidRPr="00B6743B" w:rsidRDefault="00B6743B" w:rsidP="00B6743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6743B">
        <w:rPr>
          <w:color w:val="000000"/>
          <w:sz w:val="24"/>
          <w:szCs w:val="24"/>
        </w:rPr>
        <w:t>1. Wykonanie zarządzenia powierza się Dyrektorowi Wydziału Zdrowia i Spraw Społecznych.</w:t>
      </w:r>
    </w:p>
    <w:p w:rsidR="00B6743B" w:rsidRDefault="00B6743B" w:rsidP="00B6743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6743B">
        <w:rPr>
          <w:color w:val="000000"/>
          <w:sz w:val="24"/>
          <w:szCs w:val="24"/>
        </w:rPr>
        <w:t>2. Nadzór nad Zespołem powierza się Jędrzejowi Solarskiemu – Zastępcy Prezydenta Miasta Poznania.</w:t>
      </w:r>
    </w:p>
    <w:p w:rsidR="00B6743B" w:rsidRDefault="00B6743B" w:rsidP="00B6743B">
      <w:pPr>
        <w:spacing w:line="360" w:lineRule="auto"/>
        <w:jc w:val="both"/>
        <w:rPr>
          <w:color w:val="000000"/>
          <w:sz w:val="24"/>
        </w:rPr>
      </w:pPr>
    </w:p>
    <w:p w:rsidR="00B6743B" w:rsidRDefault="00B6743B" w:rsidP="00B674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6743B" w:rsidRDefault="00B6743B" w:rsidP="00B6743B">
      <w:pPr>
        <w:keepNext/>
        <w:spacing w:line="360" w:lineRule="auto"/>
        <w:rPr>
          <w:color w:val="000000"/>
          <w:sz w:val="24"/>
        </w:rPr>
      </w:pPr>
    </w:p>
    <w:p w:rsidR="00B6743B" w:rsidRDefault="00B6743B" w:rsidP="00B6743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6743B">
        <w:rPr>
          <w:color w:val="000000"/>
          <w:sz w:val="24"/>
          <w:szCs w:val="24"/>
        </w:rPr>
        <w:t>Zarządzenie wchodzi w życie z dniem podpisania.</w:t>
      </w:r>
    </w:p>
    <w:p w:rsidR="00B6743B" w:rsidRDefault="00B6743B" w:rsidP="00B6743B">
      <w:pPr>
        <w:spacing w:line="360" w:lineRule="auto"/>
        <w:jc w:val="both"/>
        <w:rPr>
          <w:color w:val="000000"/>
          <w:sz w:val="24"/>
        </w:rPr>
      </w:pPr>
    </w:p>
    <w:p w:rsidR="00B6743B" w:rsidRDefault="00B6743B" w:rsidP="00B674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6743B" w:rsidRPr="00B6743B" w:rsidRDefault="00B6743B" w:rsidP="00B674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6743B" w:rsidRPr="00B6743B" w:rsidSect="00B6743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3B" w:rsidRDefault="00B6743B">
      <w:r>
        <w:separator/>
      </w:r>
    </w:p>
  </w:endnote>
  <w:endnote w:type="continuationSeparator" w:id="0">
    <w:p w:rsidR="00B6743B" w:rsidRDefault="00B6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3B" w:rsidRDefault="00B6743B">
      <w:r>
        <w:separator/>
      </w:r>
    </w:p>
  </w:footnote>
  <w:footnote w:type="continuationSeparator" w:id="0">
    <w:p w:rsidR="00B6743B" w:rsidRDefault="00B6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czerwca 2021r."/>
    <w:docVar w:name="AktNr" w:val="528/2021/P"/>
    <w:docVar w:name="Sprawa" w:val="powołania Zespołu ds. Polityki na rzecz Integracji Imigrantów i Imigrantek w Poznaniu."/>
  </w:docVars>
  <w:rsids>
    <w:rsidRoot w:val="00B6743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1A54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743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539</Words>
  <Characters>3661</Characters>
  <Application>Microsoft Office Word</Application>
  <DocSecurity>0</DocSecurity>
  <Lines>101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2021-06-25T05:40:00Z</dcterms:created>
  <dcterms:modified xsi:type="dcterms:W3CDTF">2021-06-25T05:40:00Z</dcterms:modified>
</cp:coreProperties>
</file>