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2B2F">
          <w:t>535/2021/P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2B2F">
        <w:rPr>
          <w:b/>
          <w:sz w:val="28"/>
        </w:rPr>
        <w:fldChar w:fldCharType="separate"/>
      </w:r>
      <w:r w:rsidR="00762B2F">
        <w:rPr>
          <w:b/>
          <w:sz w:val="28"/>
        </w:rPr>
        <w:t>25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2B2F">
              <w:rPr>
                <w:b/>
                <w:sz w:val="24"/>
                <w:szCs w:val="24"/>
              </w:rPr>
              <w:fldChar w:fldCharType="separate"/>
            </w:r>
            <w:r w:rsidR="00762B2F">
              <w:rPr>
                <w:b/>
                <w:sz w:val="24"/>
                <w:szCs w:val="24"/>
              </w:rPr>
              <w:t>wniesienia przez Miasto Poznań wkładu niepieniężnego do spółki Międzynarodowe Targi Poznańskie sp. z o.o. w postaci prawa własności nieruchomości zlokalizowanej w rejonie ul. Stanisława Wyspiańskiego, Władysława Reymonta i Kazimierza Jarochowskiego.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2B2F" w:rsidP="00762B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2B2F">
        <w:rPr>
          <w:color w:val="000000"/>
          <w:sz w:val="24"/>
        </w:rPr>
        <w:t xml:space="preserve">Na podstawie </w:t>
      </w:r>
      <w:r w:rsidRPr="00762B2F">
        <w:rPr>
          <w:color w:val="000000"/>
          <w:sz w:val="24"/>
          <w:szCs w:val="24"/>
        </w:rPr>
        <w:t>art. 30 ust. 1 i ust. 2 pkt 3 ustawy z dnia 8 marca 1990 r. o samorządzie gminnym (Dz. U. z 2020 r. poz. 713 ze zm.), w związku z uchwałą Nr XX/349/VIII/2019 Rady Miasta Poznania z dnia 3 grudnia 2019 r. w sprawie wyrażenia zgody na wniesienie przez Miasto Poznań wkładu niepieniężnego do spółki Międzynarodowe Targi Poznańskie sp. z o.o. w postaci prawa własności nieruchomości zlokalizowanej w Parku im. Jana Kasprowicza oraz uchwałą Nr XXXIV/596/VIII/2020 Rady Miasta Poznania z dnia 8</w:t>
      </w:r>
      <w:r w:rsidR="00957989">
        <w:rPr>
          <w:color w:val="000000"/>
          <w:sz w:val="24"/>
          <w:szCs w:val="24"/>
        </w:rPr>
        <w:t> </w:t>
      </w:r>
      <w:r w:rsidRPr="00762B2F">
        <w:rPr>
          <w:color w:val="000000"/>
          <w:sz w:val="24"/>
          <w:szCs w:val="24"/>
        </w:rPr>
        <w:t>września 2020 r. w sprawie  wyrażenia zgody na wniesienie przez Miasto Poznań wkładu niepieniężnego do spółki Międzynarodowe Targi Poznańskie sp. z o.o. w postaci prawa własności nieruchomości zlokalizowanej w Parku im. Jana Kasprowicza</w:t>
      </w:r>
      <w:r w:rsidRPr="00762B2F">
        <w:rPr>
          <w:color w:val="000000"/>
          <w:sz w:val="24"/>
        </w:rPr>
        <w:t>, zarządza się, co następuje:</w:t>
      </w:r>
    </w:p>
    <w:p w:rsidR="00762B2F" w:rsidRDefault="00762B2F" w:rsidP="00762B2F">
      <w:pPr>
        <w:spacing w:line="360" w:lineRule="auto"/>
        <w:jc w:val="both"/>
        <w:rPr>
          <w:sz w:val="24"/>
        </w:rPr>
      </w:pPr>
    </w:p>
    <w:p w:rsidR="00762B2F" w:rsidRDefault="00762B2F" w:rsidP="00762B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2B2F" w:rsidRDefault="00762B2F" w:rsidP="00762B2F">
      <w:pPr>
        <w:keepNext/>
        <w:spacing w:line="360" w:lineRule="auto"/>
        <w:rPr>
          <w:color w:val="000000"/>
          <w:sz w:val="24"/>
        </w:rPr>
      </w:pPr>
    </w:p>
    <w:p w:rsidR="00762B2F" w:rsidRPr="00762B2F" w:rsidRDefault="00762B2F" w:rsidP="00762B2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2B2F">
        <w:rPr>
          <w:color w:val="000000"/>
          <w:sz w:val="24"/>
          <w:szCs w:val="24"/>
        </w:rPr>
        <w:t>1. W celu realizacji inwestycji polegającej na modernizacji Hali Widowiskowo-Sportowej Arena oraz terenu do niej przyległego Miasto Poznań wniesie do spółki Międzynarodowe Targi Poznańskie sp. z o.o. wkład niepieniężny w postaci prawa własności nieruchomości położonej w Poznaniu, oznaczonej geodezyjnie: obręb Łazarz, arkusz 29:</w:t>
      </w:r>
    </w:p>
    <w:p w:rsidR="00762B2F" w:rsidRPr="00762B2F" w:rsidRDefault="00762B2F" w:rsidP="00762B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B2F">
        <w:rPr>
          <w:color w:val="000000"/>
          <w:sz w:val="24"/>
          <w:szCs w:val="24"/>
        </w:rPr>
        <w:t>1) działki nr 8, 9/2, 10/2, 11/2, 12/2, 20/39, 20/78, 20/83, 20/86, 20/93, 21/5 o łącznej powierzchni 4,9337 ha, zapisane w księdze wieczystej PO1P/00124493/1;</w:t>
      </w:r>
    </w:p>
    <w:p w:rsidR="00762B2F" w:rsidRPr="00762B2F" w:rsidRDefault="00762B2F" w:rsidP="00762B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B2F">
        <w:rPr>
          <w:color w:val="000000"/>
          <w:sz w:val="24"/>
          <w:szCs w:val="24"/>
        </w:rPr>
        <w:t>2) działki nr 20/24, 21/1 o łącznej powierzchni 0,1045 ha, zapisane w księdze wieczystej PO1P/00007039/5;</w:t>
      </w:r>
    </w:p>
    <w:p w:rsidR="00762B2F" w:rsidRPr="00762B2F" w:rsidRDefault="00762B2F" w:rsidP="00762B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B2F">
        <w:rPr>
          <w:color w:val="000000"/>
          <w:sz w:val="24"/>
          <w:szCs w:val="24"/>
        </w:rPr>
        <w:lastRenderedPageBreak/>
        <w:t>3) działka nr 20/26 o powierzchni 0,0102 ha, zapisana w księdze wieczystej PO1P/00302284/5.</w:t>
      </w:r>
    </w:p>
    <w:p w:rsidR="00762B2F" w:rsidRDefault="00762B2F" w:rsidP="00762B2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2B2F">
        <w:rPr>
          <w:color w:val="000000"/>
          <w:sz w:val="24"/>
          <w:szCs w:val="24"/>
        </w:rPr>
        <w:t>2. Wartość wkładu niepieniężnego, o którym mowa w ust. 1, wynosi 56.638.000 zł (słownie: pięćdziesiąt sześć milionów sześćset trzydzieści osiem tysięcy złotych) i została ustalona na podstawie operatu szacunkowego, sporządzonego na zlecenie Miasta Poznania.</w:t>
      </w:r>
    </w:p>
    <w:p w:rsidR="00762B2F" w:rsidRDefault="00762B2F" w:rsidP="00762B2F">
      <w:pPr>
        <w:spacing w:line="360" w:lineRule="auto"/>
        <w:jc w:val="both"/>
        <w:rPr>
          <w:color w:val="000000"/>
          <w:sz w:val="24"/>
        </w:rPr>
      </w:pPr>
    </w:p>
    <w:p w:rsidR="00762B2F" w:rsidRDefault="00762B2F" w:rsidP="00762B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2B2F" w:rsidRDefault="00762B2F" w:rsidP="00762B2F">
      <w:pPr>
        <w:keepNext/>
        <w:spacing w:line="360" w:lineRule="auto"/>
        <w:rPr>
          <w:color w:val="000000"/>
          <w:sz w:val="24"/>
        </w:rPr>
      </w:pPr>
    </w:p>
    <w:p w:rsidR="00762B2F" w:rsidRDefault="00762B2F" w:rsidP="00762B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2B2F">
        <w:rPr>
          <w:color w:val="000000"/>
          <w:sz w:val="24"/>
          <w:szCs w:val="24"/>
        </w:rPr>
        <w:t>W zamian za wkład niepieniężny, o którym mowa w § 1, Miasto Poznań obejmie w</w:t>
      </w:r>
      <w:r w:rsidR="00957989">
        <w:rPr>
          <w:color w:val="000000"/>
          <w:sz w:val="24"/>
          <w:szCs w:val="24"/>
        </w:rPr>
        <w:t> </w:t>
      </w:r>
      <w:r w:rsidRPr="00762B2F">
        <w:rPr>
          <w:color w:val="000000"/>
          <w:sz w:val="24"/>
          <w:szCs w:val="24"/>
        </w:rPr>
        <w:t>podwyższonym kapitale zakładowym spółki Międzynarodowe Targi Poznańskie sp. z o.o. 28.319 (słownie: dwadzieścia osiem tysięcy trzysta dziewiętnaście) udziałów o wartości nominalnej 2000 zł (słownie: dwa tysiące złotych) każdy, na łączną kwotę 56.638.000 zł (słownie: pięćdziesiąt sześć milionów sześćset trzydzieści osiem tysięcy złotych).</w:t>
      </w:r>
    </w:p>
    <w:p w:rsidR="00762B2F" w:rsidRDefault="00762B2F" w:rsidP="00762B2F">
      <w:pPr>
        <w:spacing w:line="360" w:lineRule="auto"/>
        <w:jc w:val="both"/>
        <w:rPr>
          <w:color w:val="000000"/>
          <w:sz w:val="24"/>
        </w:rPr>
      </w:pPr>
    </w:p>
    <w:p w:rsidR="00762B2F" w:rsidRDefault="00762B2F" w:rsidP="00762B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2B2F" w:rsidRDefault="00762B2F" w:rsidP="00762B2F">
      <w:pPr>
        <w:keepNext/>
        <w:spacing w:line="360" w:lineRule="auto"/>
        <w:rPr>
          <w:color w:val="000000"/>
          <w:sz w:val="24"/>
        </w:rPr>
      </w:pPr>
    </w:p>
    <w:p w:rsidR="00762B2F" w:rsidRDefault="00762B2F" w:rsidP="00762B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2B2F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762B2F" w:rsidRDefault="00762B2F" w:rsidP="00762B2F">
      <w:pPr>
        <w:spacing w:line="360" w:lineRule="auto"/>
        <w:jc w:val="both"/>
        <w:rPr>
          <w:color w:val="000000"/>
          <w:sz w:val="24"/>
        </w:rPr>
      </w:pPr>
    </w:p>
    <w:p w:rsidR="00762B2F" w:rsidRDefault="00762B2F" w:rsidP="00762B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2B2F" w:rsidRDefault="00762B2F" w:rsidP="00762B2F">
      <w:pPr>
        <w:keepNext/>
        <w:spacing w:line="360" w:lineRule="auto"/>
        <w:rPr>
          <w:color w:val="000000"/>
          <w:sz w:val="24"/>
        </w:rPr>
      </w:pPr>
    </w:p>
    <w:p w:rsidR="00762B2F" w:rsidRDefault="00762B2F" w:rsidP="00762B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2B2F">
        <w:rPr>
          <w:color w:val="000000"/>
          <w:sz w:val="24"/>
          <w:szCs w:val="24"/>
        </w:rPr>
        <w:t>Zarządzenie wchodzi w życie z dniem podpisania.</w:t>
      </w:r>
    </w:p>
    <w:p w:rsidR="00762B2F" w:rsidRDefault="00762B2F" w:rsidP="00762B2F">
      <w:pPr>
        <w:spacing w:line="360" w:lineRule="auto"/>
        <w:jc w:val="both"/>
        <w:rPr>
          <w:color w:val="000000"/>
          <w:sz w:val="24"/>
        </w:rPr>
      </w:pPr>
    </w:p>
    <w:p w:rsidR="00762B2F" w:rsidRDefault="00762B2F" w:rsidP="00762B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62B2F" w:rsidRPr="00762B2F" w:rsidRDefault="00762B2F" w:rsidP="00762B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62B2F" w:rsidRPr="00762B2F" w:rsidSect="00762B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2F" w:rsidRDefault="00762B2F">
      <w:r>
        <w:separator/>
      </w:r>
    </w:p>
  </w:endnote>
  <w:endnote w:type="continuationSeparator" w:id="0">
    <w:p w:rsidR="00762B2F" w:rsidRDefault="0076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2F" w:rsidRDefault="00762B2F">
      <w:r>
        <w:separator/>
      </w:r>
    </w:p>
  </w:footnote>
  <w:footnote w:type="continuationSeparator" w:id="0">
    <w:p w:rsidR="00762B2F" w:rsidRDefault="0076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21r."/>
    <w:docVar w:name="AktNr" w:val="535/2021/P"/>
    <w:docVar w:name="Sprawa" w:val="wniesienia przez Miasto Poznań wkładu niepieniężnego do spółki Międzynarodowe Targi Poznańskie sp. z o.o. w postaci prawa własności nieruchomości zlokalizowanej w rejonie ul. Stanisława Wyspiańskiego, Władysława Reymonta i Kazimierza Jarochowskiego."/>
  </w:docVars>
  <w:rsids>
    <w:rsidRoot w:val="00762B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2B2F"/>
    <w:rsid w:val="0079779A"/>
    <w:rsid w:val="007D5325"/>
    <w:rsid w:val="00853287"/>
    <w:rsid w:val="00860838"/>
    <w:rsid w:val="008627D3"/>
    <w:rsid w:val="00931FB0"/>
    <w:rsid w:val="00957989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404</Words>
  <Characters>2443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2021-06-25T09:38:00Z</dcterms:created>
  <dcterms:modified xsi:type="dcterms:W3CDTF">2021-06-25T09:38:00Z</dcterms:modified>
</cp:coreProperties>
</file>