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9061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0616">
              <w:rPr>
                <w:b/>
              </w:rPr>
              <w:fldChar w:fldCharType="separate"/>
            </w:r>
            <w:r w:rsidR="00F90616">
              <w:rPr>
                <w:b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 ustawy z dnia 24 kwietnia 2003 roku o działalności pożytku publicznego i o wolontariacie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0616" w:rsidRDefault="00FA63B5" w:rsidP="00F90616">
      <w:pPr>
        <w:spacing w:line="360" w:lineRule="auto"/>
        <w:jc w:val="both"/>
      </w:pPr>
      <w:bookmarkStart w:id="2" w:name="z1"/>
      <w:bookmarkEnd w:id="2"/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Zadanie finansowane jest z budżetu Państwa za pośrednictwem budżetu Miasta, natomiast podmiotami prowadzącymi środowiskowe domy samopomocy są organizacje pozarządowe. Zgodnie z decyzją Wojewody Wielkopolskiego na terenie Poznania w 2021 roku działać będzie 9 tego typu ośrodków wsparcia.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Na podstawie decyzji Wojewody Wielkopolskiego nr FB.-I.3111.154.2021.7 z dnia 4 czerwca 2021 r. wydanej w związku z decyzją Ministra Finansów, Funduszy i Polityki Regionalnej z</w:t>
      </w:r>
      <w:r w:rsidR="0025488C">
        <w:rPr>
          <w:color w:val="000000"/>
        </w:rPr>
        <w:t> </w:t>
      </w:r>
      <w:r w:rsidRPr="00F90616">
        <w:rPr>
          <w:color w:val="000000"/>
        </w:rPr>
        <w:t>dnia 28 maja 2021 r. nr. MF/FS4.4143.3.187.2021.MF.1460 zwiększony został plan dotacji celowych na rok 2021 na realizację zadań bieżących oraz na inwestycje i zakupy inwestycyjne z rezerwy celowej (cz. 83 poz. 25) w: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– dz. 852, rozdz. 85203, § 2110 poprzez zwiększenie dla: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lastRenderedPageBreak/>
        <w:t>·</w:t>
      </w:r>
      <w:r w:rsidRPr="00F90616">
        <w:rPr>
          <w:color w:val="000000"/>
        </w:rPr>
        <w:tab/>
        <w:t>Środowiskowego Domu Samopomocy „Sokoły”, ul. Promienista 131, 60-142 Poznań – o 15 000,00 zł (słownie: piętnaście tysięcy  złotych 00/100);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– dz. 852, rozdz. 85203, § 6410 poprzez zwiększenie dla: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·</w:t>
      </w:r>
      <w:r w:rsidRPr="00F90616">
        <w:rPr>
          <w:color w:val="000000"/>
        </w:rPr>
        <w:tab/>
        <w:t>Środowiskowego Domu Samopomocy „Sokoły”, ul. Promienista 131, 60-142 Poznań – o 5000,00 zł (słownie: pięć tysięcy  złotych 00/100).</w:t>
      </w:r>
    </w:p>
    <w:p w:rsidR="00F90616" w:rsidRPr="00F90616" w:rsidRDefault="00F90616" w:rsidP="00F9061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Powyższe zmiany dokonywane są w celu dostosowania poziomu środków finansowych do zakresu realizowanych zadań.</w:t>
      </w:r>
    </w:p>
    <w:p w:rsidR="00F90616" w:rsidRDefault="00F90616" w:rsidP="00F90616">
      <w:pPr>
        <w:spacing w:line="360" w:lineRule="auto"/>
        <w:jc w:val="both"/>
        <w:rPr>
          <w:color w:val="000000"/>
        </w:rPr>
      </w:pPr>
      <w:r w:rsidRPr="00F90616">
        <w:rPr>
          <w:color w:val="000000"/>
        </w:rPr>
        <w:t>Obowiązujący plan dotacji celowych na 2021 rok dla środowiskowych domów samopomocy funkcjonujących na terenie Poznania przedstawia załącznik do zarządzenia. Wobec powyższego wydanie zarządzenia należy uznać za zasadne.</w:t>
      </w:r>
    </w:p>
    <w:p w:rsidR="00F90616" w:rsidRDefault="00F90616" w:rsidP="00F90616">
      <w:pPr>
        <w:spacing w:line="360" w:lineRule="auto"/>
        <w:jc w:val="both"/>
      </w:pPr>
    </w:p>
    <w:p w:rsidR="00F90616" w:rsidRDefault="00F90616" w:rsidP="00F90616">
      <w:pPr>
        <w:keepNext/>
        <w:spacing w:line="360" w:lineRule="auto"/>
        <w:jc w:val="center"/>
      </w:pPr>
      <w:r>
        <w:t>ZASTĘPCA DYREKTORA</w:t>
      </w:r>
    </w:p>
    <w:p w:rsidR="00F90616" w:rsidRPr="00F90616" w:rsidRDefault="00F90616" w:rsidP="00F90616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90616" w:rsidRPr="00F90616" w:rsidSect="00F906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16" w:rsidRDefault="00F90616">
      <w:r>
        <w:separator/>
      </w:r>
    </w:p>
  </w:endnote>
  <w:endnote w:type="continuationSeparator" w:id="0">
    <w:p w:rsidR="00F90616" w:rsidRDefault="00F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16" w:rsidRDefault="00F90616">
      <w:r>
        <w:separator/>
      </w:r>
    </w:p>
  </w:footnote>
  <w:footnote w:type="continuationSeparator" w:id="0">
    <w:p w:rsidR="00F90616" w:rsidRDefault="00F9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F90616"/>
    <w:rsid w:val="000607A3"/>
    <w:rsid w:val="00191992"/>
    <w:rsid w:val="001B1D53"/>
    <w:rsid w:val="0025488C"/>
    <w:rsid w:val="002946C5"/>
    <w:rsid w:val="002C29F3"/>
    <w:rsid w:val="008C68E6"/>
    <w:rsid w:val="00AA04BE"/>
    <w:rsid w:val="00AC4582"/>
    <w:rsid w:val="00B35496"/>
    <w:rsid w:val="00B76696"/>
    <w:rsid w:val="00CD2456"/>
    <w:rsid w:val="00F906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346</Words>
  <Characters>2228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2021-06-25T10:44:00Z</dcterms:created>
  <dcterms:modified xsi:type="dcterms:W3CDTF">2021-06-25T10:44:00Z</dcterms:modified>
</cp:coreProperties>
</file>