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75085">
              <w:rPr>
                <w:b/>
              </w:rPr>
              <w:fldChar w:fldCharType="separate"/>
            </w:r>
            <w:r w:rsidR="00375085">
              <w:rPr>
                <w:b/>
              </w:rPr>
              <w:t>ogłoszenia wykazu nieruchomości położonej w Poznaniu w rejonie ulic: Emilii Waśniowskiej i Lirycznej, stanowiącej własność Skarbu Państwa, będącej w użytkowaniu wieczystym Miasta Poznania, której prawo użytkowania wieczystego przeznacza się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75085" w:rsidRDefault="00FA63B5" w:rsidP="00375085">
      <w:pPr>
        <w:spacing w:line="360" w:lineRule="auto"/>
        <w:jc w:val="both"/>
      </w:pPr>
      <w:bookmarkStart w:id="2" w:name="z1"/>
      <w:bookmarkEnd w:id="2"/>
    </w:p>
    <w:p w:rsidR="00375085" w:rsidRPr="00375085" w:rsidRDefault="00375085" w:rsidP="00375085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75085">
        <w:rPr>
          <w:color w:val="000000"/>
        </w:rPr>
        <w:t>Nieruchomość opisana w § 1 zarządzenia oraz objęta wykazem będącym załącznikiem do zarządzenia stanowi własność Skarbu Państwa i jest w użytkowaniu wieczystym Miasta Poznania do dnia 11 marca 2090 r.</w:t>
      </w:r>
    </w:p>
    <w:p w:rsidR="00375085" w:rsidRPr="00375085" w:rsidRDefault="00375085" w:rsidP="00375085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375085">
        <w:rPr>
          <w:color w:val="000000"/>
        </w:rPr>
        <w:t>W miejscowym planie zagospodarowania przestrzennego „dla terenów w rejonie ulic Biskupińskiej i L. Tołstoja w Poznaniu”, zatwierdzonym uchwałą Nr XX/258/VI/2011 Rady Miasta Poznania z dnia 8 listopada 2011 r. (Dz. U. Woj. Wielkopolskiego Nr 372, poz. 6736 z</w:t>
      </w:r>
      <w:r w:rsidR="0049434C">
        <w:rPr>
          <w:color w:val="000000"/>
        </w:rPr>
        <w:t> </w:t>
      </w:r>
      <w:r w:rsidRPr="00375085">
        <w:rPr>
          <w:color w:val="000000"/>
        </w:rPr>
        <w:t xml:space="preserve">dnia 30.12.2011 r.), nieruchomość położona jest na obszarze oznaczonym symbolem: </w:t>
      </w:r>
      <w:r w:rsidRPr="00375085">
        <w:rPr>
          <w:b/>
          <w:bCs/>
          <w:color w:val="000000"/>
        </w:rPr>
        <w:t xml:space="preserve">4MN – teren zabudowy mieszkaniowej jednorodzinnej. </w:t>
      </w:r>
    </w:p>
    <w:p w:rsidR="00375085" w:rsidRPr="00375085" w:rsidRDefault="00375085" w:rsidP="00375085">
      <w:pPr>
        <w:tabs>
          <w:tab w:val="left" w:pos="-180"/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5085">
        <w:rPr>
          <w:color w:val="000000"/>
        </w:rPr>
        <w:t>Zgodnie z § 10 pkt 1c ww. uchwały dla terenu oznaczonego symbolem 4MN ustala się na działce budowlanej lokalizację jednego budynku mieszkalnego jednorodzinnego w zabudowie bliźniaczej lub zabudowie szeregowej. Biorąc pod uwagę zapisy § 10 pkt 4 ww. uchwały oraz aktualną powierzchnię działek i szerokość frontów, na ww. działkach możliwa jest realizacja jedynie budynków mieszkalnych jednorodzinnych w zabudowie szeregowej.</w:t>
      </w:r>
    </w:p>
    <w:p w:rsidR="00375085" w:rsidRPr="00375085" w:rsidRDefault="00375085" w:rsidP="0037508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75085">
        <w:rPr>
          <w:color w:val="000000"/>
        </w:rPr>
        <w:t>Powyższe potwierdził Wydział Urbanistyki i Architektury Urzędu Miasta Poznania w piśmie nr UA-IV.6724.261.2021 z dnia 23 lutego 2021 r. oraz w piśmie nr UA-IV.6724.261.2021 z</w:t>
      </w:r>
      <w:r w:rsidR="0049434C">
        <w:rPr>
          <w:color w:val="000000"/>
        </w:rPr>
        <w:t> </w:t>
      </w:r>
      <w:r w:rsidRPr="00375085">
        <w:rPr>
          <w:color w:val="000000"/>
        </w:rPr>
        <w:t xml:space="preserve">dnia 17 maja 2021 r. </w:t>
      </w:r>
    </w:p>
    <w:p w:rsidR="00375085" w:rsidRPr="00375085" w:rsidRDefault="00375085" w:rsidP="0037508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75085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 (Dz. Urz. Woj. Wlkp. z</w:t>
      </w:r>
      <w:r w:rsidR="0049434C">
        <w:rPr>
          <w:color w:val="000000"/>
        </w:rPr>
        <w:t> </w:t>
      </w:r>
      <w:r w:rsidRPr="00375085">
        <w:rPr>
          <w:color w:val="000000"/>
        </w:rPr>
        <w:t>2019 r. poz. 10091 z późniejszymi zmianami).</w:t>
      </w:r>
    </w:p>
    <w:p w:rsidR="00375085" w:rsidRPr="00375085" w:rsidRDefault="00375085" w:rsidP="0037508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75085">
        <w:rPr>
          <w:color w:val="000000"/>
        </w:rPr>
        <w:lastRenderedPageBreak/>
        <w:t>Natomiast zgodnie z art. 35 ust. 1 ustawy z dnia 21 sierpnia 1997 r. o gospodarce nieruchomościami prezydent miasta sporządza i podaje do publicznej wiadomości wykaz nieruchomości przeznaczonych do sprzedaży.</w:t>
      </w:r>
    </w:p>
    <w:p w:rsidR="00375085" w:rsidRPr="00375085" w:rsidRDefault="00375085" w:rsidP="0037508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75085">
        <w:rPr>
          <w:color w:val="000000"/>
        </w:rPr>
        <w:t xml:space="preserve">Wykaz ten podlega wywieszeniu na okres 21 dni w siedzibie właściwego urzędu oraz zamieszczeniu na stronie internetowej właściwego urzędu. </w:t>
      </w:r>
    </w:p>
    <w:p w:rsidR="00375085" w:rsidRPr="00375085" w:rsidRDefault="00375085" w:rsidP="0037508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75085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375085" w:rsidRDefault="00375085" w:rsidP="00375085">
      <w:pPr>
        <w:spacing w:line="360" w:lineRule="auto"/>
        <w:jc w:val="both"/>
        <w:rPr>
          <w:color w:val="000000"/>
        </w:rPr>
      </w:pPr>
      <w:r w:rsidRPr="00375085">
        <w:rPr>
          <w:color w:val="000000"/>
        </w:rPr>
        <w:t>Z uwagi na powyższe wydanie zarządzenia jest słuszne i uzasadnione.</w:t>
      </w:r>
    </w:p>
    <w:p w:rsidR="00375085" w:rsidRDefault="00375085" w:rsidP="00375085">
      <w:pPr>
        <w:spacing w:line="360" w:lineRule="auto"/>
        <w:jc w:val="both"/>
      </w:pPr>
    </w:p>
    <w:p w:rsidR="00375085" w:rsidRDefault="00375085" w:rsidP="00375085">
      <w:pPr>
        <w:keepNext/>
        <w:spacing w:line="360" w:lineRule="auto"/>
        <w:jc w:val="center"/>
      </w:pPr>
      <w:r>
        <w:t>DYREKTOR WYDZIAŁU</w:t>
      </w:r>
    </w:p>
    <w:p w:rsidR="00375085" w:rsidRPr="00375085" w:rsidRDefault="00375085" w:rsidP="00375085">
      <w:pPr>
        <w:keepNext/>
        <w:spacing w:line="360" w:lineRule="auto"/>
        <w:jc w:val="center"/>
      </w:pPr>
      <w:r>
        <w:t>(-) Magda Albińska</w:t>
      </w:r>
    </w:p>
    <w:sectPr w:rsidR="00375085" w:rsidRPr="00375085" w:rsidSect="003750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85" w:rsidRDefault="00375085">
      <w:r>
        <w:separator/>
      </w:r>
    </w:p>
  </w:endnote>
  <w:endnote w:type="continuationSeparator" w:id="0">
    <w:p w:rsidR="00375085" w:rsidRDefault="0037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85" w:rsidRDefault="00375085">
      <w:r>
        <w:separator/>
      </w:r>
    </w:p>
  </w:footnote>
  <w:footnote w:type="continuationSeparator" w:id="0">
    <w:p w:rsidR="00375085" w:rsidRDefault="00375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w rejonie ulic: Emilii Waśniowskiej i Lirycznej, stanowiącej własność Skarbu Państwa, będącej w użytkowaniu wieczystym Miasta Poznania, której prawo użytkowania wieczystego przeznacza się do sprzedaży w trybie przetargu ustnego nieograniczonego."/>
  </w:docVars>
  <w:rsids>
    <w:rsidRoot w:val="00375085"/>
    <w:rsid w:val="000607A3"/>
    <w:rsid w:val="001B1D53"/>
    <w:rsid w:val="0022095A"/>
    <w:rsid w:val="002946C5"/>
    <w:rsid w:val="002C29F3"/>
    <w:rsid w:val="00375085"/>
    <w:rsid w:val="0049434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358</Words>
  <Characters>2243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2021-06-28T10:23:00Z</dcterms:created>
  <dcterms:modified xsi:type="dcterms:W3CDTF">2021-06-28T10:23:00Z</dcterms:modified>
</cp:coreProperties>
</file>