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DB0A7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B0A78">
              <w:rPr>
                <w:b/>
              </w:rPr>
              <w:fldChar w:fldCharType="separate"/>
            </w:r>
            <w:r w:rsidR="00DB0A78">
              <w:rPr>
                <w:b/>
              </w:rPr>
              <w:t>powołania Zespołu ds. wdrażania standardów jakości opieki dla dzieci w wieku do lat  3 w żłobkach publicznych.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B0A78" w:rsidRDefault="00FA63B5" w:rsidP="00DB0A78">
      <w:pPr>
        <w:spacing w:line="360" w:lineRule="auto"/>
        <w:jc w:val="both"/>
      </w:pPr>
      <w:bookmarkStart w:id="2" w:name="z1"/>
      <w:bookmarkEnd w:id="2"/>
    </w:p>
    <w:p w:rsidR="00DB0A78" w:rsidRPr="00DB0A78" w:rsidRDefault="00DB0A78" w:rsidP="00DB0A7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B0A78">
        <w:rPr>
          <w:color w:val="000000"/>
        </w:rPr>
        <w:t>W celu zapewnienia usług opiekuńczych na najwyższym poziomie opracowane zostały "Standardy jakości opieki dla dzieci do 3 lat w żłobkach". Rozwój jakości opieki i edukacji dla dzieci w wieku do lat 3 stanowi długotrwały i złożony proces, wymagający zmian na poziomie zarządzania, organizacji pracy oraz rozwoju kompetencji opiekunów. Zespół będzie tworzyć przede wszystkim kadra zarządzająca żłobkami publicznymi. Na każdym etapie prac Zespołu zakłada się współpracę z innymi podmiotami, zajmującymi się kwestiami opieki i</w:t>
      </w:r>
      <w:r w:rsidR="003F5BCA">
        <w:rPr>
          <w:color w:val="000000"/>
        </w:rPr>
        <w:t> </w:t>
      </w:r>
      <w:r w:rsidRPr="00DB0A78">
        <w:rPr>
          <w:color w:val="000000"/>
        </w:rPr>
        <w:t xml:space="preserve">organizacji opieki nad dziećmi w wieku do lat 3. </w:t>
      </w:r>
    </w:p>
    <w:p w:rsidR="00DB0A78" w:rsidRPr="00DB0A78" w:rsidRDefault="00DB0A78" w:rsidP="00DB0A7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B0A78">
        <w:rPr>
          <w:color w:val="000000"/>
        </w:rPr>
        <w:t>Ze względu na liczne zmiany personalne w składzie zespołu powołanego zarządzeniem Nr 633/2019/P Prezydenta Miasta Poznania z dnia 5.08.2019 r. zaistniała konieczność powołania nowego zespołu.</w:t>
      </w:r>
    </w:p>
    <w:p w:rsidR="00DB0A78" w:rsidRDefault="00DB0A78" w:rsidP="00DB0A78">
      <w:pPr>
        <w:spacing w:line="360" w:lineRule="auto"/>
        <w:jc w:val="both"/>
        <w:rPr>
          <w:color w:val="000000"/>
        </w:rPr>
      </w:pPr>
      <w:r w:rsidRPr="00DB0A78">
        <w:rPr>
          <w:color w:val="000000"/>
        </w:rPr>
        <w:t>Wobec powyższego powołanie Zespołu ds. wdrażania standardów opieki dla dzieci do 3 lat w</w:t>
      </w:r>
      <w:r w:rsidR="003F5BCA">
        <w:rPr>
          <w:color w:val="000000"/>
        </w:rPr>
        <w:t> </w:t>
      </w:r>
      <w:r w:rsidRPr="00DB0A78">
        <w:rPr>
          <w:color w:val="000000"/>
        </w:rPr>
        <w:t>żłobkach publicznych jest w pełni uzasadnione.</w:t>
      </w:r>
    </w:p>
    <w:p w:rsidR="00DB0A78" w:rsidRDefault="00DB0A78" w:rsidP="00DB0A78">
      <w:pPr>
        <w:spacing w:line="360" w:lineRule="auto"/>
        <w:jc w:val="both"/>
      </w:pPr>
    </w:p>
    <w:p w:rsidR="00DB0A78" w:rsidRDefault="00DB0A78" w:rsidP="00DB0A78">
      <w:pPr>
        <w:keepNext/>
        <w:spacing w:line="360" w:lineRule="auto"/>
        <w:jc w:val="center"/>
      </w:pPr>
      <w:r>
        <w:t>DYREKTOR WYDZIAŁU</w:t>
      </w:r>
    </w:p>
    <w:p w:rsidR="00DB0A78" w:rsidRPr="00DB0A78" w:rsidRDefault="00DB0A78" w:rsidP="00DB0A78">
      <w:pPr>
        <w:keepNext/>
        <w:spacing w:line="360" w:lineRule="auto"/>
        <w:jc w:val="center"/>
      </w:pPr>
      <w:r>
        <w:t>(-) Magdalena Pietrusik-Adamska</w:t>
      </w:r>
    </w:p>
    <w:sectPr w:rsidR="00DB0A78" w:rsidRPr="00DB0A78" w:rsidSect="00DB0A7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A78" w:rsidRDefault="00DB0A78">
      <w:r>
        <w:separator/>
      </w:r>
    </w:p>
  </w:endnote>
  <w:endnote w:type="continuationSeparator" w:id="0">
    <w:p w:rsidR="00DB0A78" w:rsidRDefault="00DB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A78" w:rsidRDefault="00DB0A78">
      <w:r>
        <w:separator/>
      </w:r>
    </w:p>
  </w:footnote>
  <w:footnote w:type="continuationSeparator" w:id="0">
    <w:p w:rsidR="00DB0A78" w:rsidRDefault="00DB0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Zespołu ds. wdrażania standardów jakości opieki dla dzieci w wieku do lat  3 w żłobkach publicznych."/>
  </w:docVars>
  <w:rsids>
    <w:rsidRoot w:val="00DB0A78"/>
    <w:rsid w:val="000607A3"/>
    <w:rsid w:val="001B1D53"/>
    <w:rsid w:val="0022095A"/>
    <w:rsid w:val="002946C5"/>
    <w:rsid w:val="002C29F3"/>
    <w:rsid w:val="003F5BCA"/>
    <w:rsid w:val="00796326"/>
    <w:rsid w:val="00A87E1B"/>
    <w:rsid w:val="00AA04BE"/>
    <w:rsid w:val="00BB1A14"/>
    <w:rsid w:val="00DB0A7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27F93-8EED-48C7-BD05-7A39E139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164</Words>
  <Characters>1019</Characters>
  <Application>Microsoft Office Word</Application>
  <DocSecurity>0</DocSecurity>
  <Lines>26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2021-07-14T09:56:00Z</dcterms:created>
  <dcterms:modified xsi:type="dcterms:W3CDTF">2021-07-14T09:56:00Z</dcterms:modified>
</cp:coreProperties>
</file>