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123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23EE">
              <w:rPr>
                <w:b/>
              </w:rPr>
              <w:fldChar w:fldCharType="separate"/>
            </w:r>
            <w:r w:rsidR="00D123EE">
              <w:rPr>
                <w:b/>
              </w:rPr>
              <w:t>zarządzenie w sprawie rozstrzygnięcia otwartego konkursu ofert nr 11/2021 na powierzenie realizacji zadań Miasta Poznania w obszarze: ”Wspieranie rodziny i systemu pieczy zastępczej" przez organizacje pozarządowe oraz podmioty, o których mowa w art. 3 ust. 3 ustawy z dnia 24 kwietnia 2003 roku o działalności pożytku publicznego i o 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23EE" w:rsidRDefault="00FA63B5" w:rsidP="00D123EE">
      <w:pPr>
        <w:spacing w:line="360" w:lineRule="auto"/>
        <w:jc w:val="both"/>
      </w:pPr>
      <w:bookmarkStart w:id="2" w:name="z1"/>
      <w:bookmarkEnd w:id="2"/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Zgodnie z treścią art. 11 ust. 1 pkt 2 ustawy z dnia 24 kwietnia 2003 r. o działalności pożytku publicznego i o wolontariacie (Dz. U. z 2021 r. poz. 1038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 xml:space="preserve">W dniu 17 listopada 2020 roku Prezydent Miasta Poznania ogłosił otwarty konkurs ofert nr 11/2021 (znak sprawy: ZSS-XIV.524.7.1.2020) w obszarze „Wspieranie rodziny i systemu pieczy zastępczej” na realizację następujących zadań publicznych: 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1) „Zapewnienie wsparcia dzieciom poprzez prowadzenie na terenie miasta Poznania placówek opiekuńczo-wychowawczych typu socjalizacyjnego i typu interwencyjnego”;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2) „Zapewnienie wsparcia dzieciom poprzez prowadzenie na terenie miasta Poznania placówki opiekuńczo-wychowawczej typu socjalizacyjnego”.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W odpowiedzi na ogłoszony konkurs wpłynęło 6 ofert.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Zarządzeniem Prezydenta Miasta Poznania Nr 945/2020/P z dnia 8 grudnia 2020 roku powołana została Komisja Konkursowa w celu zaopiniowania ofert złożonych w ramach otwartego konkursu ofert nr 11/2021. Na posiedzeniu w dniu 16 grudnia 2020 roku Komisja Konkursowa zaopiniowała pozytywnie oferty wskazane w załączniku nr 1. Oferenci w</w:t>
      </w:r>
      <w:r w:rsidR="00D4736B">
        <w:rPr>
          <w:color w:val="000000"/>
        </w:rPr>
        <w:t> </w:t>
      </w:r>
      <w:r w:rsidRPr="00D123EE">
        <w:rPr>
          <w:color w:val="000000"/>
        </w:rPr>
        <w:t xml:space="preserve">najwyższym stopniu spełniają kryteria niezbędne do realizacji projektów dotyczących </w:t>
      </w:r>
      <w:r w:rsidRPr="00D123EE">
        <w:rPr>
          <w:color w:val="000000"/>
        </w:rPr>
        <w:lastRenderedPageBreak/>
        <w:t>zapewnienia wsparcia dzieciom poprzez prowadzenie na terenie Poznania placówek opiekuńczo-wychowawczych.</w:t>
      </w:r>
    </w:p>
    <w:p w:rsidR="00D123EE" w:rsidRPr="00D123EE" w:rsidRDefault="00D123EE" w:rsidP="00D123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 xml:space="preserve"> W związku ze wzrostem kosztów realizacji zadania nr 1 konieczne jest zwiększenie dotacji o</w:t>
      </w:r>
      <w:r w:rsidR="00D4736B">
        <w:rPr>
          <w:color w:val="000000"/>
        </w:rPr>
        <w:t> </w:t>
      </w:r>
      <w:r w:rsidRPr="00D123EE">
        <w:rPr>
          <w:color w:val="000000"/>
        </w:rPr>
        <w:t>345 001,00 zł na prowadzenie na terenie Poznania Salezjańskiego Centrum Opiekuńczo-Wychowawczego Dom Młodzieży w Poznaniu.</w:t>
      </w:r>
    </w:p>
    <w:p w:rsidR="00D123EE" w:rsidRDefault="00D123EE" w:rsidP="00D123EE">
      <w:pPr>
        <w:spacing w:line="360" w:lineRule="auto"/>
        <w:jc w:val="both"/>
        <w:rPr>
          <w:color w:val="000000"/>
        </w:rPr>
      </w:pPr>
      <w:r w:rsidRPr="00D123EE">
        <w:rPr>
          <w:color w:val="000000"/>
        </w:rPr>
        <w:t>W świetle powyższego wydanie zarządzenia jest w pełni uzasadnione.</w:t>
      </w:r>
    </w:p>
    <w:p w:rsidR="00D123EE" w:rsidRDefault="00D123EE" w:rsidP="00D123EE">
      <w:pPr>
        <w:spacing w:line="360" w:lineRule="auto"/>
        <w:jc w:val="both"/>
      </w:pPr>
    </w:p>
    <w:p w:rsidR="00D123EE" w:rsidRDefault="00D123EE" w:rsidP="00D123EE">
      <w:pPr>
        <w:keepNext/>
        <w:spacing w:line="360" w:lineRule="auto"/>
        <w:jc w:val="center"/>
      </w:pPr>
      <w:r>
        <w:t>ZASTĘPCA DYREKTORA</w:t>
      </w:r>
    </w:p>
    <w:p w:rsidR="00D123EE" w:rsidRPr="00D123EE" w:rsidRDefault="00D123EE" w:rsidP="00D123E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D123EE" w:rsidRPr="00D123EE" w:rsidSect="00D123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EE" w:rsidRDefault="00D123EE">
      <w:r>
        <w:separator/>
      </w:r>
    </w:p>
  </w:endnote>
  <w:endnote w:type="continuationSeparator" w:id="0">
    <w:p w:rsidR="00D123EE" w:rsidRDefault="00D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EE" w:rsidRDefault="00D123EE">
      <w:r>
        <w:separator/>
      </w:r>
    </w:p>
  </w:footnote>
  <w:footnote w:type="continuationSeparator" w:id="0">
    <w:p w:rsidR="00D123EE" w:rsidRDefault="00D1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1/2021 na powierzenie realizacji zadań Miasta Poznania w obszarze: ”Wspieranie rodziny i systemu pieczy zastępczej&quot; przez organizacje pozarządowe oraz podmioty, o których mowa w art. 3 ust. 3 ustawy z dnia 24 kwietnia 2003 roku o działalności pożytku publicznego i o wolontariacie w 2021 roku."/>
  </w:docVars>
  <w:rsids>
    <w:rsidRoot w:val="00D123E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123EE"/>
    <w:rsid w:val="00D473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311</Words>
  <Characters>2048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2021-06-29T09:49:00Z</dcterms:created>
  <dcterms:modified xsi:type="dcterms:W3CDTF">2021-06-29T09:49:00Z</dcterms:modified>
</cp:coreProperties>
</file>