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543F">
              <w:rPr>
                <w:b/>
              </w:rPr>
              <w:fldChar w:fldCharType="separate"/>
            </w:r>
            <w:r w:rsidR="00B8543F">
              <w:rPr>
                <w:b/>
              </w:rPr>
              <w:t>powołania Zespołu ds. Profilaktyki Uzależnień.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543F" w:rsidRDefault="00FA63B5" w:rsidP="00B8543F">
      <w:pPr>
        <w:spacing w:line="360" w:lineRule="auto"/>
        <w:jc w:val="both"/>
      </w:pPr>
      <w:bookmarkStart w:id="2" w:name="z1"/>
      <w:bookmarkEnd w:id="2"/>
    </w:p>
    <w:p w:rsidR="00B8543F" w:rsidRPr="00B8543F" w:rsidRDefault="00B8543F" w:rsidP="00B854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43F">
        <w:rPr>
          <w:color w:val="000000"/>
        </w:rPr>
        <w:t>Problem uzależnienia od alkoholu, narkotyków i innych substancji psychoaktywnych jest w</w:t>
      </w:r>
      <w:r w:rsidR="00340AB1">
        <w:rPr>
          <w:color w:val="000000"/>
        </w:rPr>
        <w:t> </w:t>
      </w:r>
      <w:r w:rsidRPr="00B8543F">
        <w:rPr>
          <w:color w:val="000000"/>
        </w:rPr>
        <w:t>naszym kraju powszechnym zjawiskiem. Z tego względu istnieje potrzeba analizy na bieżąco dotychczasowych działań związanych z przeciwdziałaniem alkoholizmowi  i</w:t>
      </w:r>
      <w:r w:rsidR="00340AB1">
        <w:rPr>
          <w:color w:val="000000"/>
        </w:rPr>
        <w:t> </w:t>
      </w:r>
      <w:r w:rsidRPr="00B8543F">
        <w:rPr>
          <w:color w:val="000000"/>
        </w:rPr>
        <w:t xml:space="preserve">zapobieganiem narkomanii, a także poszukiwania najskuteczniejszych sposobów i metod realizacji zadań oraz obowiązków nałożonych na samorządy gminne ustawą z dnia 26 października 1982 roku o wychowaniu w trzeźwości i przeciwdziałaniu alkoholizmowi (Dz. U. z 2019 r. poz. 2277 z </w:t>
      </w:r>
      <w:proofErr w:type="spellStart"/>
      <w:r w:rsidRPr="00B8543F">
        <w:rPr>
          <w:color w:val="000000"/>
        </w:rPr>
        <w:t>późn</w:t>
      </w:r>
      <w:proofErr w:type="spellEnd"/>
      <w:r w:rsidRPr="00B8543F">
        <w:rPr>
          <w:color w:val="000000"/>
        </w:rPr>
        <w:t>. zm.) oraz ustawą z dnia 29 lipca 2005 roku o przeciwdziałaniu narkomanii (Dz. U. z 2020 r. poz. 2050).</w:t>
      </w:r>
    </w:p>
    <w:p w:rsidR="00B8543F" w:rsidRPr="00B8543F" w:rsidRDefault="00B8543F" w:rsidP="00B854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43F">
        <w:rPr>
          <w:color w:val="000000"/>
        </w:rPr>
        <w:t xml:space="preserve">Zadania wskazane w Miejskim Programie Profilaktyki i Rozwiązywania Problemów Alkoholowych oraz Przeciwdziałaniu Narkomanii co roku realizowane są na terenie miasta przez wydziały Urzędu Miasta Poznania, jednostki miejskie, a także inne podmioty. Zadania Zespołu ds. Profilaktyki Uzależnień określone zarządzeniem Nr 656/2018/P Prezydenta Miasta Poznania z dnia 6 sierpnia 2018 roku zostały zrealizowane zgodnie z założeniami. Zmiana składu Zespołu oraz dalsza koordynacja działań w celu zapewnienia większej efektywności, spójności oraz wzajemnej pomocy mają służyć władzom Miasta Poznania skuteczniejszemu rozwiązywaniu problemów w obszarze uzależnień. </w:t>
      </w:r>
    </w:p>
    <w:p w:rsidR="00B8543F" w:rsidRDefault="00B8543F" w:rsidP="00B8543F">
      <w:pPr>
        <w:spacing w:line="360" w:lineRule="auto"/>
        <w:jc w:val="both"/>
        <w:rPr>
          <w:color w:val="000000"/>
        </w:rPr>
      </w:pPr>
      <w:r w:rsidRPr="00B8543F">
        <w:rPr>
          <w:color w:val="000000"/>
        </w:rPr>
        <w:t>W świetle powyższego przyjęcie zarządzenia jest zasadne.</w:t>
      </w:r>
    </w:p>
    <w:p w:rsidR="00B8543F" w:rsidRDefault="00B8543F" w:rsidP="00B8543F">
      <w:pPr>
        <w:spacing w:line="360" w:lineRule="auto"/>
        <w:jc w:val="both"/>
      </w:pPr>
    </w:p>
    <w:p w:rsidR="00B8543F" w:rsidRDefault="00B8543F" w:rsidP="00B8543F">
      <w:pPr>
        <w:keepNext/>
        <w:spacing w:line="360" w:lineRule="auto"/>
        <w:jc w:val="center"/>
      </w:pPr>
      <w:r>
        <w:t>ZASTĘPCA DYREKTORA</w:t>
      </w:r>
    </w:p>
    <w:p w:rsidR="00B8543F" w:rsidRPr="00B8543F" w:rsidRDefault="00B8543F" w:rsidP="00B8543F">
      <w:pPr>
        <w:keepNext/>
        <w:spacing w:line="360" w:lineRule="auto"/>
        <w:jc w:val="center"/>
      </w:pPr>
      <w:r>
        <w:t>(-) Joanna Olenderek</w:t>
      </w:r>
    </w:p>
    <w:sectPr w:rsidR="00B8543F" w:rsidRPr="00B8543F" w:rsidSect="00B854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3F" w:rsidRDefault="00B8543F">
      <w:r>
        <w:separator/>
      </w:r>
    </w:p>
  </w:endnote>
  <w:endnote w:type="continuationSeparator" w:id="0">
    <w:p w:rsidR="00B8543F" w:rsidRDefault="00B8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3F" w:rsidRDefault="00B8543F">
      <w:r>
        <w:separator/>
      </w:r>
    </w:p>
  </w:footnote>
  <w:footnote w:type="continuationSeparator" w:id="0">
    <w:p w:rsidR="00B8543F" w:rsidRDefault="00B8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Profilaktyki Uzależnień."/>
  </w:docVars>
  <w:rsids>
    <w:rsidRoot w:val="00B8543F"/>
    <w:rsid w:val="000607A3"/>
    <w:rsid w:val="001B1D53"/>
    <w:rsid w:val="0022095A"/>
    <w:rsid w:val="002946C5"/>
    <w:rsid w:val="002C29F3"/>
    <w:rsid w:val="00340AB1"/>
    <w:rsid w:val="00796326"/>
    <w:rsid w:val="00A87E1B"/>
    <w:rsid w:val="00AA04BE"/>
    <w:rsid w:val="00B8543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1353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2021-06-29T10:27:00Z</dcterms:created>
  <dcterms:modified xsi:type="dcterms:W3CDTF">2021-06-29T10:27:00Z</dcterms:modified>
</cp:coreProperties>
</file>